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A6F5" w14:textId="77777777" w:rsidR="00A053A8" w:rsidRDefault="00A053A8" w:rsidP="0089128B">
      <w:pPr>
        <w:pStyle w:val="Heading2"/>
        <w:ind w:left="-1440" w:right="-900"/>
        <w:jc w:val="center"/>
        <w:rPr>
          <w:sz w:val="20"/>
        </w:rPr>
      </w:pPr>
      <w:bookmarkStart w:id="0" w:name="_GoBack"/>
      <w:bookmarkEnd w:id="0"/>
      <w:r>
        <w:rPr>
          <w:noProof/>
          <w:lang w:eastAsia="zh-CN"/>
        </w:rPr>
        <w:drawing>
          <wp:anchor distT="0" distB="0" distL="114300" distR="114300" simplePos="0" relativeHeight="251661312" behindDoc="1" locked="0" layoutInCell="1" allowOverlap="1" wp14:anchorId="5635937F" wp14:editId="60685A0F">
            <wp:simplePos x="0" y="0"/>
            <wp:positionH relativeFrom="column">
              <wp:posOffset>40244</wp:posOffset>
            </wp:positionH>
            <wp:positionV relativeFrom="paragraph">
              <wp:posOffset>109266</wp:posOffset>
            </wp:positionV>
            <wp:extent cx="697230" cy="824865"/>
            <wp:effectExtent l="0" t="0" r="7620" b="0"/>
            <wp:wrapNone/>
            <wp:docPr id="2" name="Picture 2" descr="C:\Documents and Settings\s.tromp\Desktop\Raymundo\Escudo di Arub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romp\Desktop\Raymundo\Escudo di Aruba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723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DIRECTIE TELECOMMUNICATIEZAKEN</w:t>
      </w:r>
    </w:p>
    <w:p w14:paraId="7E06CFDB" w14:textId="77777777" w:rsidR="00A053A8" w:rsidRDefault="00A053A8" w:rsidP="0089128B">
      <w:pPr>
        <w:tabs>
          <w:tab w:val="center" w:pos="4680"/>
        </w:tabs>
        <w:ind w:left="-1440" w:right="-900"/>
        <w:jc w:val="center"/>
        <w:rPr>
          <w:b/>
          <w:bCs/>
        </w:rPr>
      </w:pPr>
      <w:r>
        <w:rPr>
          <w:b/>
          <w:bCs/>
        </w:rPr>
        <w:t>(DIRECTORATE OF TELECOMMUNICATIONS AFFAIRS)</w:t>
      </w:r>
    </w:p>
    <w:p w14:paraId="6660F001" w14:textId="77777777" w:rsidR="00A053A8" w:rsidRPr="00A01D0F" w:rsidRDefault="00A053A8" w:rsidP="0089128B">
      <w:pPr>
        <w:tabs>
          <w:tab w:val="center" w:pos="4680"/>
        </w:tabs>
        <w:ind w:left="-1440" w:right="-900"/>
        <w:jc w:val="center"/>
        <w:rPr>
          <w:b/>
          <w:bCs/>
          <w:lang w:val="es-VE"/>
        </w:rPr>
      </w:pPr>
      <w:r w:rsidRPr="00A01D0F">
        <w:rPr>
          <w:b/>
          <w:bCs/>
          <w:lang w:val="es-VE"/>
        </w:rPr>
        <w:t>RUMBASTRAAT # 19</w:t>
      </w:r>
    </w:p>
    <w:p w14:paraId="2FE4427C" w14:textId="77777777" w:rsidR="00A053A8" w:rsidRDefault="00A053A8" w:rsidP="0089128B">
      <w:pPr>
        <w:tabs>
          <w:tab w:val="center" w:pos="4680"/>
        </w:tabs>
        <w:ind w:left="-1440" w:right="-900"/>
        <w:jc w:val="center"/>
        <w:rPr>
          <w:b/>
          <w:bCs/>
          <w:lang w:val="es-ES"/>
        </w:rPr>
      </w:pPr>
      <w:r>
        <w:rPr>
          <w:b/>
          <w:bCs/>
          <w:lang w:val="es-ES"/>
        </w:rPr>
        <w:t>ORANJESTAD - ARUBA</w:t>
      </w:r>
    </w:p>
    <w:p w14:paraId="62D76D01" w14:textId="77777777" w:rsidR="00A053A8" w:rsidRDefault="00A053A8" w:rsidP="0089128B">
      <w:pPr>
        <w:pStyle w:val="Heading4"/>
        <w:ind w:left="-1440" w:right="-900"/>
        <w:jc w:val="center"/>
      </w:pPr>
      <w:r>
        <w:t>TEL: +297-582-6069</w:t>
      </w:r>
    </w:p>
    <w:p w14:paraId="7D7DB705" w14:textId="77777777" w:rsidR="00A053A8" w:rsidRPr="00184F64" w:rsidRDefault="00A053A8" w:rsidP="0089128B">
      <w:pPr>
        <w:pStyle w:val="Heading5"/>
        <w:ind w:left="-1440" w:right="-900"/>
        <w:rPr>
          <w:lang w:val="es-VE"/>
        </w:rPr>
      </w:pPr>
      <w:r w:rsidRPr="00184F64">
        <w:rPr>
          <w:lang w:val="es-VE"/>
        </w:rPr>
        <w:t>FAX: +297-582-5307</w:t>
      </w:r>
    </w:p>
    <w:p w14:paraId="5AE33E17" w14:textId="77777777" w:rsidR="00A053A8" w:rsidRPr="00182D37" w:rsidRDefault="00A053A8" w:rsidP="0089128B">
      <w:pPr>
        <w:pStyle w:val="Heading3"/>
        <w:tabs>
          <w:tab w:val="center" w:pos="4514"/>
        </w:tabs>
        <w:ind w:left="-1440" w:right="-900"/>
        <w:rPr>
          <w:sz w:val="20"/>
          <w:lang w:val="nl-NL"/>
        </w:rPr>
      </w:pPr>
      <w:r w:rsidRPr="00182D37">
        <w:rPr>
          <w:sz w:val="20"/>
          <w:lang w:val="nl-NL"/>
        </w:rPr>
        <w:t>E-mail: dirtelza@dtz.aw</w:t>
      </w:r>
    </w:p>
    <w:p w14:paraId="5AD1DB2F" w14:textId="77777777" w:rsidR="00A053A8" w:rsidRPr="00182D37" w:rsidRDefault="00A053A8" w:rsidP="0089128B">
      <w:pPr>
        <w:tabs>
          <w:tab w:val="left" w:pos="1701"/>
          <w:tab w:val="left" w:pos="2880"/>
          <w:tab w:val="left" w:pos="3060"/>
        </w:tabs>
        <w:spacing w:line="120" w:lineRule="auto"/>
        <w:ind w:left="-1440" w:right="-900"/>
        <w:rPr>
          <w:b/>
          <w:sz w:val="24"/>
          <w:lang w:val="nl-NL"/>
        </w:rPr>
      </w:pPr>
    </w:p>
    <w:p w14:paraId="3FD28A51" w14:textId="77777777" w:rsidR="00A053A8" w:rsidRPr="00182D37" w:rsidRDefault="00A053A8" w:rsidP="0089128B">
      <w:pPr>
        <w:tabs>
          <w:tab w:val="left" w:pos="1701"/>
          <w:tab w:val="left" w:pos="2880"/>
        </w:tabs>
        <w:ind w:left="-1440" w:right="-900"/>
        <w:jc w:val="center"/>
        <w:rPr>
          <w:b/>
          <w:sz w:val="24"/>
          <w:lang w:val="nl-NL"/>
        </w:rPr>
      </w:pPr>
      <w:r w:rsidRPr="00182D37">
        <w:rPr>
          <w:b/>
          <w:sz w:val="24"/>
          <w:lang w:val="nl-NL"/>
        </w:rPr>
        <w:t xml:space="preserve">VERKLARING VAN VRIJWARING </w:t>
      </w:r>
    </w:p>
    <w:p w14:paraId="0B112304" w14:textId="5BA0DF32" w:rsidR="00654CBB" w:rsidRPr="00253BDF" w:rsidRDefault="00253BDF" w:rsidP="00253BDF">
      <w:pPr>
        <w:ind w:left="-1440" w:right="-900"/>
        <w:jc w:val="center"/>
        <w:rPr>
          <w:i/>
          <w:color w:val="595959" w:themeColor="text1" w:themeTint="A6"/>
          <w:sz w:val="18"/>
          <w:szCs w:val="18"/>
          <w:lang w:val="es-VE"/>
        </w:rPr>
      </w:pPr>
      <w:r w:rsidRPr="00253BDF">
        <w:rPr>
          <w:i/>
          <w:color w:val="595959" w:themeColor="text1" w:themeTint="A6"/>
          <w:sz w:val="18"/>
          <w:szCs w:val="18"/>
          <w:lang w:val="es-VE"/>
        </w:rPr>
        <w:t>Statement of indemnity / Declaración de indemnización</w:t>
      </w:r>
    </w:p>
    <w:p w14:paraId="25ACB1B7" w14:textId="4D637EF2" w:rsidR="00253BDF" w:rsidRPr="00253BDF" w:rsidRDefault="00253BDF" w:rsidP="00654CBB">
      <w:pPr>
        <w:tabs>
          <w:tab w:val="left" w:pos="1701"/>
          <w:tab w:val="left" w:pos="2880"/>
          <w:tab w:val="left" w:pos="3686"/>
        </w:tabs>
        <w:rPr>
          <w:b/>
          <w:sz w:val="24"/>
          <w:highlight w:val="lightGray"/>
          <w:lang w:val="es-VE"/>
        </w:rPr>
      </w:pPr>
      <w:r w:rsidRPr="00253BDF">
        <w:rPr>
          <w:b/>
          <w:sz w:val="24"/>
          <w:highlight w:val="lightGray"/>
          <w:lang w:val="es-VE"/>
        </w:rPr>
        <w:t xml:space="preserve"> </w:t>
      </w:r>
    </w:p>
    <w:p w14:paraId="2B78FEE9" w14:textId="631918CC" w:rsidR="00182D37" w:rsidRPr="002A0215" w:rsidRDefault="002B21A3" w:rsidP="006D7A58">
      <w:pPr>
        <w:tabs>
          <w:tab w:val="left" w:pos="1701"/>
          <w:tab w:val="left" w:pos="2880"/>
          <w:tab w:val="left" w:pos="3686"/>
          <w:tab w:val="left" w:pos="4950"/>
          <w:tab w:val="left" w:pos="7470"/>
        </w:tabs>
        <w:rPr>
          <w:b/>
          <w:sz w:val="24"/>
          <w:highlight w:val="lightGray"/>
          <w:lang w:val="nl-NL"/>
        </w:rPr>
      </w:pPr>
      <w:r>
        <w:rPr>
          <w:b/>
          <w:sz w:val="24"/>
          <w:highlight w:val="lightGray"/>
          <w:lang w:val="nl-NL"/>
        </w:rPr>
        <w:t>Verklaring van v</w:t>
      </w:r>
      <w:r w:rsidR="00182D37" w:rsidRPr="002A0215">
        <w:rPr>
          <w:b/>
          <w:sz w:val="24"/>
          <w:highlight w:val="lightGray"/>
          <w:lang w:val="nl-NL"/>
        </w:rPr>
        <w:t>rijwaring voor</w:t>
      </w:r>
      <w:r w:rsidR="00182D37" w:rsidRPr="006D7A58">
        <w:rPr>
          <w:b/>
          <w:sz w:val="24"/>
          <w:highlight w:val="lightGray"/>
          <w:lang w:val="nl-NL"/>
        </w:rPr>
        <w:t>:</w:t>
      </w:r>
      <w:r w:rsidR="00770A2B" w:rsidRPr="006D7A58">
        <w:rPr>
          <w:sz w:val="24"/>
          <w:highlight w:val="lightGray"/>
          <w:lang w:val="nl-NL"/>
        </w:rPr>
        <w:tab/>
      </w:r>
      <w:r w:rsidR="006D7A58" w:rsidRPr="006D7A58">
        <w:rPr>
          <w:sz w:val="24"/>
          <w:highlight w:val="lightGray"/>
          <w:lang w:val="nl-NL"/>
        </w:rPr>
        <w:tab/>
      </w:r>
      <w:sdt>
        <w:sdtPr>
          <w:rPr>
            <w:sz w:val="24"/>
            <w:highlight w:val="lightGray"/>
            <w:lang w:val="nl-NL"/>
          </w:rPr>
          <w:id w:val="1851293264"/>
          <w14:checkbox>
            <w14:checked w14:val="0"/>
            <w14:checkedState w14:val="2612" w14:font="MS Gothic"/>
            <w14:uncheckedState w14:val="2610" w14:font="MS Gothic"/>
          </w14:checkbox>
        </w:sdtPr>
        <w:sdtEndPr/>
        <w:sdtContent>
          <w:r w:rsidR="00CD558D">
            <w:rPr>
              <w:rFonts w:ascii="MS Gothic" w:eastAsia="MS Gothic" w:hAnsi="MS Gothic" w:hint="eastAsia"/>
              <w:sz w:val="24"/>
              <w:highlight w:val="lightGray"/>
              <w:lang w:val="nl-NL"/>
            </w:rPr>
            <w:t>☐</w:t>
          </w:r>
        </w:sdtContent>
      </w:sdt>
      <w:r w:rsidR="00770A2B" w:rsidRPr="006D7A58">
        <w:rPr>
          <w:sz w:val="24"/>
          <w:highlight w:val="lightGray"/>
          <w:lang w:val="nl-NL"/>
        </w:rPr>
        <w:t xml:space="preserve"> Eigengebruik</w:t>
      </w:r>
      <w:r w:rsidR="006D7A58" w:rsidRPr="006D7A58">
        <w:rPr>
          <w:sz w:val="24"/>
          <w:highlight w:val="lightGray"/>
          <w:lang w:val="nl-NL"/>
        </w:rPr>
        <w:tab/>
      </w:r>
      <w:r w:rsidR="00770A2B" w:rsidRPr="006D7A58">
        <w:rPr>
          <w:sz w:val="24"/>
          <w:highlight w:val="lightGray"/>
          <w:lang w:val="nl-NL"/>
        </w:rPr>
        <w:t xml:space="preserve"> </w:t>
      </w:r>
      <w:sdt>
        <w:sdtPr>
          <w:rPr>
            <w:sz w:val="24"/>
            <w:highlight w:val="lightGray"/>
            <w:lang w:val="nl-NL"/>
          </w:rPr>
          <w:id w:val="-1500417712"/>
          <w14:checkbox>
            <w14:checked w14:val="0"/>
            <w14:checkedState w14:val="2612" w14:font="MS Gothic"/>
            <w14:uncheckedState w14:val="2610" w14:font="MS Gothic"/>
          </w14:checkbox>
        </w:sdtPr>
        <w:sdtEndPr/>
        <w:sdtContent>
          <w:r w:rsidR="00770A2B" w:rsidRPr="006D7A58">
            <w:rPr>
              <w:rFonts w:ascii="MS Gothic" w:eastAsia="MS Gothic" w:hAnsi="MS Gothic" w:hint="eastAsia"/>
              <w:sz w:val="24"/>
              <w:highlight w:val="lightGray"/>
              <w:lang w:val="nl-NL"/>
            </w:rPr>
            <w:t>☐</w:t>
          </w:r>
        </w:sdtContent>
      </w:sdt>
      <w:r w:rsidR="00770A2B" w:rsidRPr="006D7A58">
        <w:rPr>
          <w:sz w:val="24"/>
          <w:highlight w:val="lightGray"/>
          <w:lang w:val="nl-NL"/>
        </w:rPr>
        <w:t xml:space="preserve"> Verkoop</w:t>
      </w:r>
    </w:p>
    <w:p w14:paraId="5BD7FBCC" w14:textId="33C2EB37" w:rsidR="00182D37" w:rsidRPr="00245DB4" w:rsidRDefault="00416D6A" w:rsidP="006D7A58">
      <w:pPr>
        <w:tabs>
          <w:tab w:val="left" w:pos="1701"/>
          <w:tab w:val="left" w:pos="2880"/>
          <w:tab w:val="left" w:pos="3686"/>
          <w:tab w:val="left" w:pos="4680"/>
          <w:tab w:val="left" w:pos="5220"/>
          <w:tab w:val="left" w:pos="7830"/>
        </w:tabs>
        <w:rPr>
          <w:i/>
          <w:color w:val="595959" w:themeColor="text1" w:themeTint="A6"/>
          <w:sz w:val="18"/>
          <w:szCs w:val="18"/>
          <w:lang w:val="nl-NL"/>
        </w:rPr>
      </w:pPr>
      <w:r w:rsidRPr="004967EE">
        <w:rPr>
          <w:i/>
          <w:color w:val="595959" w:themeColor="text1" w:themeTint="A6"/>
          <w:sz w:val="18"/>
          <w:szCs w:val="18"/>
          <w:lang w:val="nl-NL"/>
        </w:rPr>
        <w:t>Statement of indemnity for</w:t>
      </w:r>
      <w:r w:rsidRPr="00245DB4">
        <w:rPr>
          <w:i/>
          <w:color w:val="595959" w:themeColor="text1" w:themeTint="A6"/>
          <w:sz w:val="18"/>
          <w:szCs w:val="18"/>
          <w:lang w:val="nl-NL"/>
        </w:rPr>
        <w:t xml:space="preserve"> /</w:t>
      </w:r>
      <w:r w:rsidR="00CF5258">
        <w:rPr>
          <w:i/>
          <w:color w:val="595959" w:themeColor="text1" w:themeTint="A6"/>
          <w:sz w:val="18"/>
          <w:szCs w:val="18"/>
          <w:lang w:val="nl-NL"/>
        </w:rPr>
        <w:t xml:space="preserve"> </w:t>
      </w:r>
      <w:r w:rsidRPr="004967EE">
        <w:rPr>
          <w:i/>
          <w:color w:val="595959" w:themeColor="text1" w:themeTint="A6"/>
          <w:sz w:val="18"/>
          <w:szCs w:val="18"/>
          <w:lang w:val="nl-NL"/>
        </w:rPr>
        <w:t>Declaración de indemnización por</w:t>
      </w:r>
      <w:r w:rsidR="006D7A58" w:rsidRPr="00245DB4">
        <w:rPr>
          <w:i/>
          <w:color w:val="595959" w:themeColor="text1" w:themeTint="A6"/>
          <w:sz w:val="18"/>
          <w:szCs w:val="18"/>
          <w:lang w:val="nl-NL"/>
        </w:rPr>
        <w:tab/>
      </w:r>
      <w:r w:rsidR="006D7A58" w:rsidRPr="00245DB4">
        <w:rPr>
          <w:i/>
          <w:color w:val="595959" w:themeColor="text1" w:themeTint="A6"/>
          <w:sz w:val="18"/>
          <w:szCs w:val="18"/>
          <w:lang w:val="nl-NL"/>
        </w:rPr>
        <w:tab/>
      </w:r>
      <w:r w:rsidR="006D7A58" w:rsidRPr="004967EE">
        <w:rPr>
          <w:i/>
          <w:color w:val="595959" w:themeColor="text1" w:themeTint="A6"/>
          <w:sz w:val="18"/>
          <w:szCs w:val="18"/>
          <w:lang w:val="nl-NL"/>
        </w:rPr>
        <w:t>Own use</w:t>
      </w:r>
      <w:r w:rsidR="006D7A58" w:rsidRPr="00245DB4">
        <w:rPr>
          <w:i/>
          <w:color w:val="595959" w:themeColor="text1" w:themeTint="A6"/>
          <w:sz w:val="18"/>
          <w:szCs w:val="18"/>
          <w:lang w:val="nl-NL"/>
        </w:rPr>
        <w:t xml:space="preserve"> / </w:t>
      </w:r>
      <w:r w:rsidR="006D7A58" w:rsidRPr="004967EE">
        <w:rPr>
          <w:i/>
          <w:color w:val="595959" w:themeColor="text1" w:themeTint="A6"/>
          <w:sz w:val="18"/>
          <w:szCs w:val="18"/>
          <w:lang w:val="nl-NL"/>
        </w:rPr>
        <w:t>Uso propio</w:t>
      </w:r>
      <w:r w:rsidR="006D7A58" w:rsidRPr="00245DB4">
        <w:rPr>
          <w:i/>
          <w:color w:val="595959" w:themeColor="text1" w:themeTint="A6"/>
          <w:sz w:val="18"/>
          <w:szCs w:val="18"/>
          <w:lang w:val="nl-NL"/>
        </w:rPr>
        <w:tab/>
        <w:t xml:space="preserve">Sales / </w:t>
      </w:r>
      <w:r w:rsidR="006D7A58" w:rsidRPr="004967EE">
        <w:rPr>
          <w:i/>
          <w:color w:val="595959" w:themeColor="text1" w:themeTint="A6"/>
          <w:sz w:val="18"/>
          <w:szCs w:val="18"/>
          <w:lang w:val="nl-NL"/>
        </w:rPr>
        <w:t>Ventas</w:t>
      </w:r>
      <w:r w:rsidR="006D7A58" w:rsidRPr="00245DB4">
        <w:rPr>
          <w:i/>
          <w:color w:val="595959" w:themeColor="text1" w:themeTint="A6"/>
          <w:sz w:val="18"/>
          <w:szCs w:val="18"/>
          <w:lang w:val="nl-NL"/>
        </w:rPr>
        <w:tab/>
      </w:r>
    </w:p>
    <w:p w14:paraId="07E3A212" w14:textId="77777777" w:rsidR="00416D6A" w:rsidRPr="00245DB4" w:rsidRDefault="00416D6A" w:rsidP="000A2220">
      <w:pPr>
        <w:tabs>
          <w:tab w:val="left" w:pos="1701"/>
          <w:tab w:val="left" w:pos="2880"/>
          <w:tab w:val="left" w:pos="3686"/>
          <w:tab w:val="left" w:pos="4680"/>
        </w:tabs>
        <w:rPr>
          <w:b/>
          <w:sz w:val="24"/>
          <w:highlight w:val="lightGray"/>
          <w:lang w:val="nl-NL"/>
        </w:rPr>
      </w:pPr>
    </w:p>
    <w:p w14:paraId="42CD41AA" w14:textId="77777777" w:rsidR="000A2220" w:rsidRPr="00182D37" w:rsidRDefault="00A053A8" w:rsidP="000A2220">
      <w:pPr>
        <w:tabs>
          <w:tab w:val="left" w:pos="1701"/>
          <w:tab w:val="left" w:pos="2880"/>
          <w:tab w:val="left" w:pos="3686"/>
          <w:tab w:val="left" w:pos="4680"/>
        </w:tabs>
        <w:rPr>
          <w:rStyle w:val="ApprovalsChar"/>
          <w:b/>
          <w:lang w:val="nl-NL"/>
        </w:rPr>
      </w:pPr>
      <w:r w:rsidRPr="00182D37">
        <w:rPr>
          <w:b/>
          <w:sz w:val="24"/>
          <w:highlight w:val="lightGray"/>
          <w:lang w:val="nl-NL"/>
        </w:rPr>
        <w:t>Ondergetekende:</w:t>
      </w:r>
      <w:r w:rsidR="005112FE" w:rsidRPr="00182D37">
        <w:rPr>
          <w:b/>
          <w:sz w:val="24"/>
          <w:highlight w:val="lightGray"/>
          <w:lang w:val="nl-NL"/>
        </w:rPr>
        <w:t xml:space="preserve"> </w:t>
      </w:r>
      <w:sdt>
        <w:sdtPr>
          <w:rPr>
            <w:b/>
            <w:sz w:val="24"/>
            <w:highlight w:val="lightGray"/>
          </w:rPr>
          <w:id w:val="-1113593014"/>
          <w:placeholder>
            <w:docPart w:val="CB427D6BEE6D455CA9D095E01FFDFB69"/>
          </w:placeholder>
          <w:showingPlcHdr/>
          <w:text/>
        </w:sdtPr>
        <w:sdtEndPr/>
        <w:sdtContent>
          <w:r w:rsidR="00FF3623" w:rsidRPr="002A0215">
            <w:rPr>
              <w:rStyle w:val="PlaceholderText"/>
              <w:rFonts w:eastAsiaTheme="minorHAnsi"/>
              <w:color w:val="548DD4" w:themeColor="text2" w:themeTint="99"/>
              <w:highlight w:val="lightGray"/>
              <w:lang w:val="nl-NL"/>
            </w:rPr>
            <w:t>Naam en achternaam invullen</w:t>
          </w:r>
        </w:sdtContent>
      </w:sdt>
      <w:r w:rsidRPr="00182D37">
        <w:rPr>
          <w:b/>
          <w:sz w:val="24"/>
          <w:lang w:val="nl-NL"/>
        </w:rPr>
        <w:t xml:space="preserve"> </w:t>
      </w:r>
      <w:r w:rsidR="000A2220" w:rsidRPr="00182D37">
        <w:rPr>
          <w:b/>
          <w:sz w:val="24"/>
          <w:lang w:val="nl-NL"/>
        </w:rPr>
        <w:tab/>
      </w:r>
      <w:r w:rsidR="000A2220" w:rsidRPr="00182D37">
        <w:rPr>
          <w:b/>
          <w:sz w:val="24"/>
          <w:highlight w:val="lightGray"/>
          <w:lang w:val="nl-NL"/>
        </w:rPr>
        <w:t xml:space="preserve"> </w:t>
      </w:r>
    </w:p>
    <w:p w14:paraId="575CE847" w14:textId="438AAD53" w:rsidR="000A2220" w:rsidRPr="00245DB4" w:rsidRDefault="000A2220" w:rsidP="00B53B83">
      <w:pPr>
        <w:tabs>
          <w:tab w:val="left" w:pos="1701"/>
          <w:tab w:val="left" w:pos="2835"/>
          <w:tab w:val="left" w:pos="3686"/>
          <w:tab w:val="left" w:pos="4680"/>
          <w:tab w:val="left" w:pos="6096"/>
        </w:tabs>
        <w:spacing w:line="480" w:lineRule="auto"/>
        <w:ind w:right="-613"/>
        <w:rPr>
          <w:i/>
          <w:color w:val="595959" w:themeColor="text1" w:themeTint="A6"/>
          <w:sz w:val="18"/>
          <w:szCs w:val="18"/>
          <w:lang w:val="nl-NL"/>
        </w:rPr>
      </w:pPr>
      <w:r w:rsidRPr="004967EE">
        <w:rPr>
          <w:i/>
          <w:color w:val="595959" w:themeColor="text1" w:themeTint="A6"/>
          <w:sz w:val="18"/>
          <w:szCs w:val="18"/>
          <w:lang w:val="nl-NL"/>
        </w:rPr>
        <w:t>Undersigned</w:t>
      </w:r>
      <w:r w:rsidRPr="00245DB4">
        <w:rPr>
          <w:i/>
          <w:color w:val="595959" w:themeColor="text1" w:themeTint="A6"/>
          <w:sz w:val="18"/>
          <w:szCs w:val="18"/>
          <w:lang w:val="nl-NL"/>
        </w:rPr>
        <w:t xml:space="preserve"> </w:t>
      </w:r>
      <w:r w:rsidRPr="004967EE">
        <w:rPr>
          <w:i/>
          <w:color w:val="595959" w:themeColor="text1" w:themeTint="A6"/>
          <w:sz w:val="18"/>
          <w:szCs w:val="18"/>
          <w:lang w:val="nl-NL"/>
        </w:rPr>
        <w:t xml:space="preserve">/ </w:t>
      </w:r>
      <w:r w:rsidR="00245DB4" w:rsidRPr="004967EE">
        <w:rPr>
          <w:i/>
          <w:color w:val="7F7F7F" w:themeColor="text1" w:themeTint="80"/>
          <w:sz w:val="18"/>
          <w:szCs w:val="18"/>
          <w:lang w:val="nl-NL"/>
        </w:rPr>
        <w:t>Suscrito</w:t>
      </w:r>
      <w:r w:rsidR="00B53B83" w:rsidRPr="00245DB4">
        <w:rPr>
          <w:i/>
          <w:color w:val="595959" w:themeColor="text1" w:themeTint="A6"/>
          <w:sz w:val="18"/>
          <w:szCs w:val="18"/>
          <w:lang w:val="nl-NL"/>
        </w:rPr>
        <w:tab/>
      </w:r>
      <w:r w:rsidR="00B53B83" w:rsidRPr="00245DB4">
        <w:rPr>
          <w:i/>
          <w:color w:val="595959" w:themeColor="text1" w:themeTint="A6"/>
          <w:sz w:val="18"/>
          <w:szCs w:val="18"/>
          <w:lang w:val="nl-NL"/>
        </w:rPr>
        <w:tab/>
      </w:r>
      <w:r w:rsidR="00B53B83" w:rsidRPr="00245DB4">
        <w:rPr>
          <w:i/>
          <w:color w:val="595959" w:themeColor="text1" w:themeTint="A6"/>
          <w:sz w:val="18"/>
          <w:szCs w:val="18"/>
          <w:lang w:val="nl-NL"/>
        </w:rPr>
        <w:tab/>
      </w:r>
    </w:p>
    <w:p w14:paraId="2247DD9C" w14:textId="4A8F38E0" w:rsidR="00A053A8" w:rsidRPr="00182D37" w:rsidRDefault="00A053A8" w:rsidP="00182D37">
      <w:pPr>
        <w:tabs>
          <w:tab w:val="left" w:pos="1701"/>
          <w:tab w:val="left" w:pos="4680"/>
          <w:tab w:val="left" w:pos="6096"/>
        </w:tabs>
        <w:ind w:right="-613"/>
        <w:rPr>
          <w:b/>
          <w:sz w:val="24"/>
          <w:lang w:val="nl-NL"/>
        </w:rPr>
      </w:pPr>
      <w:r w:rsidRPr="00182D37">
        <w:rPr>
          <w:b/>
          <w:sz w:val="24"/>
          <w:lang w:val="nl-NL"/>
        </w:rPr>
        <w:t>ID type</w:t>
      </w:r>
      <w:r w:rsidR="00F032CB" w:rsidRPr="00182D37">
        <w:rPr>
          <w:b/>
          <w:sz w:val="24"/>
          <w:lang w:val="nl-NL"/>
        </w:rPr>
        <w:t>:</w:t>
      </w:r>
      <w:sdt>
        <w:sdtPr>
          <w:rPr>
            <w:b/>
            <w:sz w:val="24"/>
          </w:rPr>
          <w:alias w:val="ID type"/>
          <w:tag w:val="ID type"/>
          <w:id w:val="329661"/>
          <w:placeholder>
            <w:docPart w:val="3CC7F74673F84D13A1BF761CCD9A5972"/>
          </w:placeholder>
          <w:showingPlcHdr/>
          <w:dropDownList>
            <w:listItem w:displayText="Identiteitskaart" w:value="Identiteitskaart"/>
            <w:listItem w:displayText="Paspoort" w:value="Paspoort"/>
            <w:listItem w:displayText="Rijbewijs" w:value="Rijbewijs"/>
          </w:dropDownList>
        </w:sdtPr>
        <w:sdtEndPr/>
        <w:sdtContent>
          <w:r w:rsidR="00FF3623" w:rsidRPr="00FF3623">
            <w:rPr>
              <w:rStyle w:val="PlaceholderText"/>
              <w:rFonts w:eastAsiaTheme="minorHAnsi"/>
              <w:color w:val="548DD4" w:themeColor="text2" w:themeTint="99"/>
            </w:rPr>
            <w:t>Kies so</w:t>
          </w:r>
          <w:r w:rsidR="00753C0C">
            <w:rPr>
              <w:rStyle w:val="PlaceholderText"/>
              <w:rFonts w:eastAsiaTheme="minorHAnsi"/>
              <w:color w:val="548DD4" w:themeColor="text2" w:themeTint="99"/>
            </w:rPr>
            <w:t>o</w:t>
          </w:r>
          <w:r w:rsidR="00FF3623" w:rsidRPr="00FF3623">
            <w:rPr>
              <w:rStyle w:val="PlaceholderText"/>
              <w:rFonts w:eastAsiaTheme="minorHAnsi"/>
              <w:color w:val="548DD4" w:themeColor="text2" w:themeTint="99"/>
            </w:rPr>
            <w:t>rt ID</w:t>
          </w:r>
        </w:sdtContent>
      </w:sdt>
      <w:r w:rsidRPr="00182D37">
        <w:rPr>
          <w:b/>
          <w:sz w:val="24"/>
          <w:lang w:val="nl-NL"/>
        </w:rPr>
        <w:t xml:space="preserve">  </w:t>
      </w:r>
      <w:r w:rsidR="007F5219" w:rsidRPr="00182D37">
        <w:rPr>
          <w:b/>
          <w:sz w:val="24"/>
          <w:lang w:val="nl-NL"/>
        </w:rPr>
        <w:tab/>
      </w:r>
      <w:r w:rsidRPr="00182D37">
        <w:rPr>
          <w:b/>
          <w:sz w:val="24"/>
          <w:lang w:val="nl-NL"/>
        </w:rPr>
        <w:t>ID</w:t>
      </w:r>
      <w:r w:rsidR="00056578" w:rsidRPr="00182D37">
        <w:rPr>
          <w:b/>
          <w:sz w:val="24"/>
          <w:lang w:val="nl-NL"/>
        </w:rPr>
        <w:t xml:space="preserve"> #</w:t>
      </w:r>
      <w:r w:rsidRPr="00182D37">
        <w:rPr>
          <w:b/>
          <w:sz w:val="24"/>
          <w:lang w:val="nl-NL"/>
        </w:rPr>
        <w:t xml:space="preserve">: </w:t>
      </w:r>
      <w:sdt>
        <w:sdtPr>
          <w:rPr>
            <w:b/>
            <w:sz w:val="24"/>
          </w:rPr>
          <w:alias w:val="If broker name is not listed above fill in"/>
          <w:tag w:val="If broker name is not listed above fill in"/>
          <w:id w:val="-543676577"/>
          <w:placeholder>
            <w:docPart w:val="E2725DAE4F3E404C9FF85DD8805D8795"/>
          </w:placeholder>
          <w:showingPlcHdr/>
        </w:sdtPr>
        <w:sdtEndPr/>
        <w:sdtContent>
          <w:r w:rsidR="00FF3623" w:rsidRPr="00182D37">
            <w:rPr>
              <w:rStyle w:val="PlaceholderText"/>
              <w:rFonts w:eastAsiaTheme="minorEastAsia"/>
              <w:color w:val="548DD4" w:themeColor="text2" w:themeTint="99"/>
              <w:lang w:val="nl-NL"/>
            </w:rPr>
            <w:t>ID nummer invullen</w:t>
          </w:r>
        </w:sdtContent>
      </w:sdt>
      <w:r w:rsidRPr="00182D37">
        <w:rPr>
          <w:b/>
          <w:sz w:val="24"/>
          <w:lang w:val="nl-NL"/>
        </w:rPr>
        <w:t xml:space="preserve"> </w:t>
      </w:r>
    </w:p>
    <w:p w14:paraId="3A0D8024" w14:textId="47EEB41F" w:rsidR="007F5219" w:rsidRPr="00245DB4" w:rsidRDefault="00056578" w:rsidP="00182D37">
      <w:pPr>
        <w:tabs>
          <w:tab w:val="left" w:pos="1701"/>
          <w:tab w:val="left" w:pos="2835"/>
          <w:tab w:val="left" w:pos="4680"/>
        </w:tabs>
        <w:spacing w:line="480" w:lineRule="auto"/>
        <w:rPr>
          <w:b/>
          <w:i/>
          <w:color w:val="595959" w:themeColor="text1" w:themeTint="A6"/>
          <w:sz w:val="18"/>
          <w:szCs w:val="18"/>
          <w:lang w:val="es-VE"/>
        </w:rPr>
      </w:pPr>
      <w:r w:rsidRPr="004967EE">
        <w:rPr>
          <w:i/>
          <w:color w:val="595959" w:themeColor="text1" w:themeTint="A6"/>
          <w:sz w:val="18"/>
          <w:szCs w:val="18"/>
          <w:lang w:val="es-VE"/>
        </w:rPr>
        <w:t>ID type</w:t>
      </w:r>
      <w:r w:rsidRPr="00245DB4">
        <w:rPr>
          <w:i/>
          <w:color w:val="595959" w:themeColor="text1" w:themeTint="A6"/>
          <w:sz w:val="18"/>
          <w:szCs w:val="18"/>
          <w:lang w:val="es-VE"/>
        </w:rPr>
        <w:t xml:space="preserve"> / </w:t>
      </w:r>
      <w:r w:rsidR="007F5219" w:rsidRPr="00245DB4">
        <w:rPr>
          <w:i/>
          <w:color w:val="595959" w:themeColor="text1" w:themeTint="A6"/>
          <w:sz w:val="18"/>
          <w:szCs w:val="18"/>
          <w:lang w:val="es-VE"/>
        </w:rPr>
        <w:t>Tipo de identificación</w:t>
      </w:r>
      <w:r w:rsidR="007F5219" w:rsidRPr="00245DB4">
        <w:rPr>
          <w:i/>
          <w:color w:val="595959" w:themeColor="text1" w:themeTint="A6"/>
          <w:sz w:val="18"/>
          <w:szCs w:val="18"/>
          <w:lang w:val="es-VE"/>
        </w:rPr>
        <w:tab/>
      </w:r>
      <w:r w:rsidR="00182D37" w:rsidRPr="00245DB4">
        <w:rPr>
          <w:i/>
          <w:color w:val="595959" w:themeColor="text1" w:themeTint="A6"/>
          <w:sz w:val="18"/>
          <w:szCs w:val="18"/>
          <w:lang w:val="es-VE"/>
        </w:rPr>
        <w:tab/>
      </w:r>
      <w:r w:rsidRPr="004967EE">
        <w:rPr>
          <w:i/>
          <w:color w:val="595959" w:themeColor="text1" w:themeTint="A6"/>
          <w:sz w:val="18"/>
          <w:szCs w:val="18"/>
          <w:lang w:val="es-VE"/>
        </w:rPr>
        <w:t>Identification number</w:t>
      </w:r>
      <w:r w:rsidRPr="00245DB4">
        <w:rPr>
          <w:i/>
          <w:color w:val="595959" w:themeColor="text1" w:themeTint="A6"/>
          <w:sz w:val="18"/>
          <w:szCs w:val="18"/>
          <w:lang w:val="es-VE"/>
        </w:rPr>
        <w:t xml:space="preserve"> / </w:t>
      </w:r>
      <w:r w:rsidR="00CD558D">
        <w:rPr>
          <w:i/>
          <w:color w:val="595959" w:themeColor="text1" w:themeTint="A6"/>
          <w:sz w:val="18"/>
          <w:szCs w:val="18"/>
          <w:lang w:val="es-VE"/>
        </w:rPr>
        <w:t>Cedula</w:t>
      </w:r>
      <w:r w:rsidRPr="00245DB4">
        <w:rPr>
          <w:i/>
          <w:color w:val="595959" w:themeColor="text1" w:themeTint="A6"/>
          <w:sz w:val="18"/>
          <w:szCs w:val="18"/>
          <w:lang w:val="es-VE"/>
        </w:rPr>
        <w:t xml:space="preserve"> de i</w:t>
      </w:r>
      <w:r w:rsidR="007F5219" w:rsidRPr="00245DB4">
        <w:rPr>
          <w:i/>
          <w:color w:val="595959" w:themeColor="text1" w:themeTint="A6"/>
          <w:sz w:val="18"/>
          <w:szCs w:val="18"/>
          <w:lang w:val="es-VE"/>
        </w:rPr>
        <w:t>denti</w:t>
      </w:r>
      <w:r w:rsidR="00CD558D">
        <w:rPr>
          <w:i/>
          <w:color w:val="595959" w:themeColor="text1" w:themeTint="A6"/>
          <w:sz w:val="18"/>
          <w:szCs w:val="18"/>
          <w:lang w:val="es-VE"/>
        </w:rPr>
        <w:t>dad</w:t>
      </w:r>
    </w:p>
    <w:p w14:paraId="32F9B015" w14:textId="77777777" w:rsidR="00182D37" w:rsidRPr="00245DB4" w:rsidRDefault="00F032CB" w:rsidP="00182D37">
      <w:pPr>
        <w:tabs>
          <w:tab w:val="left" w:pos="1701"/>
          <w:tab w:val="left" w:pos="2835"/>
          <w:tab w:val="left" w:pos="3686"/>
          <w:tab w:val="left" w:pos="4680"/>
        </w:tabs>
        <w:rPr>
          <w:b/>
          <w:sz w:val="24"/>
          <w:lang w:val="es-VE"/>
        </w:rPr>
      </w:pPr>
      <w:r w:rsidRPr="00245DB4">
        <w:rPr>
          <w:b/>
          <w:sz w:val="24"/>
          <w:lang w:val="es-VE"/>
        </w:rPr>
        <w:t xml:space="preserve">Adres in Aruba: </w:t>
      </w:r>
      <w:sdt>
        <w:sdtPr>
          <w:rPr>
            <w:sz w:val="24"/>
          </w:rPr>
          <w:alias w:val="Adres in Aruba"/>
          <w:tag w:val="Adres in Aruba"/>
          <w:id w:val="-1831287666"/>
          <w:placeholder>
            <w:docPart w:val="A10DD177C3FA42AEB70E9C94D091C6DE"/>
          </w:placeholder>
          <w:showingPlcHdr/>
        </w:sdtPr>
        <w:sdtEndPr>
          <w:rPr>
            <w:rStyle w:val="ApprovalsChar"/>
            <w:color w:val="000000" w:themeColor="text1"/>
          </w:rPr>
        </w:sdtEndPr>
        <w:sdtContent>
          <w:r w:rsidR="00FF3623" w:rsidRPr="00245DB4">
            <w:rPr>
              <w:rStyle w:val="PlaceholderText"/>
              <w:rFonts w:eastAsiaTheme="minorEastAsia"/>
              <w:color w:val="548DD4" w:themeColor="text2" w:themeTint="99"/>
              <w:lang w:val="es-VE"/>
            </w:rPr>
            <w:t>Adres invullen</w:t>
          </w:r>
        </w:sdtContent>
      </w:sdt>
      <w:r w:rsidRPr="00245DB4">
        <w:rPr>
          <w:b/>
          <w:sz w:val="24"/>
          <w:lang w:val="es-VE"/>
        </w:rPr>
        <w:t xml:space="preserve"> </w:t>
      </w:r>
      <w:r w:rsidR="00182D37" w:rsidRPr="00245DB4">
        <w:rPr>
          <w:b/>
          <w:sz w:val="24"/>
          <w:lang w:val="es-VE"/>
        </w:rPr>
        <w:tab/>
      </w:r>
      <w:r w:rsidR="00182D37" w:rsidRPr="00245DB4">
        <w:rPr>
          <w:b/>
          <w:sz w:val="24"/>
          <w:lang w:val="es-VE"/>
        </w:rPr>
        <w:tab/>
      </w:r>
      <w:r w:rsidR="00457438" w:rsidRPr="00245DB4">
        <w:rPr>
          <w:b/>
          <w:sz w:val="24"/>
          <w:lang w:val="es-VE"/>
        </w:rPr>
        <w:t xml:space="preserve">E-mail: </w:t>
      </w:r>
      <w:sdt>
        <w:sdtPr>
          <w:rPr>
            <w:sz w:val="24"/>
          </w:rPr>
          <w:alias w:val="E-mail"/>
          <w:tag w:val="E-mail"/>
          <w:id w:val="-414713911"/>
          <w:placeholder>
            <w:docPart w:val="FC1505ABBBE34A21A1CFD1375AA60711"/>
          </w:placeholder>
          <w:showingPlcHdr/>
        </w:sdtPr>
        <w:sdtEndPr>
          <w:rPr>
            <w:rStyle w:val="ApprovalsChar"/>
            <w:color w:val="000000" w:themeColor="text1"/>
          </w:rPr>
        </w:sdtEndPr>
        <w:sdtContent>
          <w:r w:rsidR="00457438" w:rsidRPr="00245DB4">
            <w:rPr>
              <w:rStyle w:val="PlaceholderText"/>
              <w:rFonts w:eastAsiaTheme="minorEastAsia"/>
              <w:color w:val="548DD4" w:themeColor="text2" w:themeTint="99"/>
              <w:lang w:val="es-VE"/>
            </w:rPr>
            <w:t>E-mail invullen</w:t>
          </w:r>
        </w:sdtContent>
      </w:sdt>
    </w:p>
    <w:p w14:paraId="2FE4E8A7" w14:textId="77777777" w:rsidR="007F5219" w:rsidRPr="00245DB4" w:rsidRDefault="00056578" w:rsidP="00182D37">
      <w:pPr>
        <w:tabs>
          <w:tab w:val="left" w:pos="1701"/>
          <w:tab w:val="left" w:pos="2835"/>
          <w:tab w:val="left" w:pos="3686"/>
          <w:tab w:val="left" w:pos="4680"/>
        </w:tabs>
        <w:spacing w:line="480" w:lineRule="auto"/>
        <w:rPr>
          <w:b/>
          <w:i/>
          <w:color w:val="595959" w:themeColor="text1" w:themeTint="A6"/>
          <w:sz w:val="18"/>
          <w:szCs w:val="18"/>
          <w:lang w:val="es-VE"/>
        </w:rPr>
      </w:pPr>
      <w:r w:rsidRPr="004967EE">
        <w:rPr>
          <w:i/>
          <w:color w:val="595959" w:themeColor="text1" w:themeTint="A6"/>
          <w:sz w:val="18"/>
          <w:szCs w:val="18"/>
          <w:lang w:val="es-VE"/>
        </w:rPr>
        <w:t xml:space="preserve">Address </w:t>
      </w:r>
      <w:r w:rsidRPr="00245DB4">
        <w:rPr>
          <w:i/>
          <w:color w:val="595959" w:themeColor="text1" w:themeTint="A6"/>
          <w:sz w:val="18"/>
          <w:szCs w:val="18"/>
          <w:lang w:val="es-VE"/>
        </w:rPr>
        <w:t xml:space="preserve">in Aruba / </w:t>
      </w:r>
      <w:r w:rsidR="007F5219" w:rsidRPr="00245DB4">
        <w:rPr>
          <w:i/>
          <w:color w:val="595959" w:themeColor="text1" w:themeTint="A6"/>
          <w:sz w:val="18"/>
          <w:szCs w:val="18"/>
          <w:lang w:val="es-VE"/>
        </w:rPr>
        <w:t>Dirección en Aruba</w:t>
      </w:r>
      <w:r w:rsidR="00182D37" w:rsidRPr="00245DB4">
        <w:rPr>
          <w:i/>
          <w:color w:val="595959" w:themeColor="text1" w:themeTint="A6"/>
          <w:sz w:val="18"/>
          <w:szCs w:val="18"/>
          <w:lang w:val="es-VE"/>
        </w:rPr>
        <w:tab/>
      </w:r>
      <w:r w:rsidR="00182D37" w:rsidRPr="00245DB4">
        <w:rPr>
          <w:i/>
          <w:color w:val="595959" w:themeColor="text1" w:themeTint="A6"/>
          <w:sz w:val="18"/>
          <w:szCs w:val="18"/>
          <w:lang w:val="es-VE"/>
        </w:rPr>
        <w:tab/>
      </w:r>
      <w:r w:rsidR="00182D37" w:rsidRPr="00245DB4">
        <w:rPr>
          <w:i/>
          <w:color w:val="595959" w:themeColor="text1" w:themeTint="A6"/>
          <w:sz w:val="18"/>
          <w:szCs w:val="18"/>
          <w:lang w:val="es-VE"/>
        </w:rPr>
        <w:tab/>
      </w:r>
      <w:r w:rsidR="00457438" w:rsidRPr="00245DB4">
        <w:rPr>
          <w:i/>
          <w:color w:val="595959" w:themeColor="text1" w:themeTint="A6"/>
          <w:sz w:val="18"/>
          <w:szCs w:val="18"/>
          <w:lang w:val="es-VE"/>
        </w:rPr>
        <w:t>Electronic mail / Correo electrónico</w:t>
      </w:r>
    </w:p>
    <w:p w14:paraId="7BBE0C08" w14:textId="6914D8C7" w:rsidR="00A053A8" w:rsidRPr="00245DB4" w:rsidRDefault="00A053A8" w:rsidP="00182D37">
      <w:pPr>
        <w:tabs>
          <w:tab w:val="left" w:pos="1701"/>
          <w:tab w:val="left" w:pos="2835"/>
          <w:tab w:val="left" w:pos="3686"/>
          <w:tab w:val="left" w:pos="4680"/>
        </w:tabs>
        <w:rPr>
          <w:b/>
          <w:sz w:val="24"/>
          <w:lang w:val="es-VE"/>
        </w:rPr>
      </w:pPr>
      <w:r w:rsidRPr="004967EE">
        <w:rPr>
          <w:b/>
          <w:sz w:val="24"/>
          <w:lang w:val="es-VE"/>
        </w:rPr>
        <w:t>Telefoon</w:t>
      </w:r>
      <w:r w:rsidRPr="00245DB4">
        <w:rPr>
          <w:b/>
          <w:sz w:val="24"/>
          <w:lang w:val="es-VE"/>
        </w:rPr>
        <w:t xml:space="preserve">: </w:t>
      </w:r>
      <w:sdt>
        <w:sdtPr>
          <w:rPr>
            <w:sz w:val="24"/>
          </w:rPr>
          <w:alias w:val="Telefoon"/>
          <w:tag w:val="Telefoon"/>
          <w:id w:val="1990676715"/>
          <w:placeholder>
            <w:docPart w:val="ABC28C347C0245719AC3A6C796642E82"/>
          </w:placeholder>
          <w:showingPlcHdr/>
        </w:sdtPr>
        <w:sdtEndPr>
          <w:rPr>
            <w:rStyle w:val="ApprovalsChar"/>
            <w:color w:val="000000" w:themeColor="text1"/>
          </w:rPr>
        </w:sdtEndPr>
        <w:sdtContent>
          <w:r w:rsidR="00FF3623" w:rsidRPr="00245DB4">
            <w:rPr>
              <w:rStyle w:val="PlaceholderText"/>
              <w:rFonts w:eastAsiaTheme="minorEastAsia"/>
              <w:color w:val="548DD4" w:themeColor="text2" w:themeTint="99"/>
              <w:lang w:val="es-VE"/>
            </w:rPr>
            <w:t>Telefoon nummer invullen</w:t>
          </w:r>
        </w:sdtContent>
      </w:sdt>
      <w:r w:rsidRPr="00245DB4">
        <w:rPr>
          <w:b/>
          <w:sz w:val="24"/>
          <w:lang w:val="es-VE"/>
        </w:rPr>
        <w:t xml:space="preserve"> </w:t>
      </w:r>
      <w:r w:rsidR="00654CBB" w:rsidRPr="00245DB4">
        <w:rPr>
          <w:b/>
          <w:sz w:val="24"/>
          <w:lang w:val="es-VE"/>
        </w:rPr>
        <w:tab/>
      </w:r>
      <w:r w:rsidR="00182D37" w:rsidRPr="00245DB4">
        <w:rPr>
          <w:b/>
          <w:sz w:val="24"/>
          <w:lang w:val="es-VE"/>
        </w:rPr>
        <w:tab/>
      </w:r>
      <w:r w:rsidR="008260C6" w:rsidRPr="004967EE">
        <w:rPr>
          <w:b/>
          <w:sz w:val="24"/>
          <w:lang w:val="es-VE"/>
        </w:rPr>
        <w:t>Cellular</w:t>
      </w:r>
      <w:r w:rsidR="00654CBB" w:rsidRPr="00245DB4">
        <w:rPr>
          <w:b/>
          <w:sz w:val="24"/>
          <w:lang w:val="es-VE"/>
        </w:rPr>
        <w:t xml:space="preserve">: </w:t>
      </w:r>
      <w:sdt>
        <w:sdtPr>
          <w:rPr>
            <w:sz w:val="24"/>
          </w:rPr>
          <w:alias w:val="Mobiel"/>
          <w:tag w:val="Mobiel"/>
          <w:id w:val="26071126"/>
          <w:placeholder>
            <w:docPart w:val="80956F83920F42C39B0845C1E41C2232"/>
          </w:placeholder>
          <w:showingPlcHdr/>
        </w:sdtPr>
        <w:sdtEndPr>
          <w:rPr>
            <w:rStyle w:val="ApprovalsChar"/>
            <w:color w:val="000000" w:themeColor="text1"/>
          </w:rPr>
        </w:sdtEndPr>
        <w:sdtContent>
          <w:r w:rsidR="00FF3623" w:rsidRPr="00245DB4">
            <w:rPr>
              <w:rStyle w:val="PlaceholderText"/>
              <w:rFonts w:eastAsiaTheme="minorEastAsia"/>
              <w:color w:val="548DD4" w:themeColor="text2" w:themeTint="99"/>
              <w:lang w:val="es-VE"/>
            </w:rPr>
            <w:t>Mobiele nummer invullen</w:t>
          </w:r>
        </w:sdtContent>
      </w:sdt>
    </w:p>
    <w:p w14:paraId="44E0860B" w14:textId="77777777" w:rsidR="00654CBB" w:rsidRPr="00245DB4" w:rsidRDefault="00056578" w:rsidP="00182D37">
      <w:pPr>
        <w:tabs>
          <w:tab w:val="left" w:pos="1701"/>
          <w:tab w:val="left" w:pos="2835"/>
          <w:tab w:val="left" w:pos="3686"/>
          <w:tab w:val="left" w:pos="4680"/>
        </w:tabs>
        <w:spacing w:line="480" w:lineRule="auto"/>
        <w:rPr>
          <w:b/>
          <w:i/>
          <w:color w:val="595959" w:themeColor="text1" w:themeTint="A6"/>
          <w:sz w:val="18"/>
          <w:szCs w:val="18"/>
          <w:lang w:val="nl-NL"/>
        </w:rPr>
      </w:pPr>
      <w:r w:rsidRPr="00245DB4">
        <w:rPr>
          <w:i/>
          <w:color w:val="595959" w:themeColor="text1" w:themeTint="A6"/>
          <w:sz w:val="18"/>
          <w:szCs w:val="18"/>
          <w:lang w:val="nl-NL"/>
        </w:rPr>
        <w:t xml:space="preserve">Telephone / </w:t>
      </w:r>
      <w:r w:rsidR="007F5219" w:rsidRPr="00245DB4">
        <w:rPr>
          <w:i/>
          <w:color w:val="595959" w:themeColor="text1" w:themeTint="A6"/>
          <w:sz w:val="18"/>
          <w:szCs w:val="18"/>
          <w:lang w:val="nl-NL"/>
        </w:rPr>
        <w:t>Teléfono</w:t>
      </w:r>
      <w:r w:rsidR="00654CBB" w:rsidRPr="00245DB4">
        <w:rPr>
          <w:i/>
          <w:color w:val="595959" w:themeColor="text1" w:themeTint="A6"/>
          <w:sz w:val="18"/>
          <w:szCs w:val="18"/>
          <w:lang w:val="nl-NL"/>
        </w:rPr>
        <w:t xml:space="preserve"> </w:t>
      </w:r>
      <w:r w:rsidR="00654CBB" w:rsidRPr="00245DB4">
        <w:rPr>
          <w:i/>
          <w:color w:val="595959" w:themeColor="text1" w:themeTint="A6"/>
          <w:sz w:val="18"/>
          <w:szCs w:val="18"/>
          <w:lang w:val="nl-NL"/>
        </w:rPr>
        <w:tab/>
      </w:r>
      <w:r w:rsidR="00654CBB" w:rsidRPr="00245DB4">
        <w:rPr>
          <w:i/>
          <w:color w:val="595959" w:themeColor="text1" w:themeTint="A6"/>
          <w:sz w:val="18"/>
          <w:szCs w:val="18"/>
          <w:lang w:val="nl-NL"/>
        </w:rPr>
        <w:tab/>
      </w:r>
      <w:r w:rsidR="00654CBB" w:rsidRPr="00245DB4">
        <w:rPr>
          <w:i/>
          <w:color w:val="595959" w:themeColor="text1" w:themeTint="A6"/>
          <w:sz w:val="18"/>
          <w:szCs w:val="18"/>
          <w:lang w:val="nl-NL"/>
        </w:rPr>
        <w:tab/>
      </w:r>
      <w:r w:rsidR="00182D37" w:rsidRPr="00245DB4">
        <w:rPr>
          <w:i/>
          <w:color w:val="595959" w:themeColor="text1" w:themeTint="A6"/>
          <w:sz w:val="18"/>
          <w:szCs w:val="18"/>
          <w:lang w:val="nl-NL"/>
        </w:rPr>
        <w:tab/>
      </w:r>
      <w:r w:rsidR="00654CBB" w:rsidRPr="00245DB4">
        <w:rPr>
          <w:i/>
          <w:color w:val="595959" w:themeColor="text1" w:themeTint="A6"/>
          <w:sz w:val="18"/>
          <w:szCs w:val="18"/>
          <w:lang w:val="nl-NL"/>
        </w:rPr>
        <w:t xml:space="preserve">Mobile / </w:t>
      </w:r>
      <w:r w:rsidR="00654CBB" w:rsidRPr="004967EE">
        <w:rPr>
          <w:i/>
          <w:color w:val="595959" w:themeColor="text1" w:themeTint="A6"/>
          <w:sz w:val="18"/>
          <w:szCs w:val="18"/>
          <w:lang w:val="nl-NL"/>
        </w:rPr>
        <w:t>Móvil</w:t>
      </w:r>
    </w:p>
    <w:p w14:paraId="748326A4" w14:textId="77777777" w:rsidR="00457438" w:rsidRPr="002A0215" w:rsidRDefault="002A0215" w:rsidP="00457438">
      <w:pPr>
        <w:tabs>
          <w:tab w:val="left" w:pos="1701"/>
          <w:tab w:val="left" w:pos="2880"/>
          <w:tab w:val="left" w:pos="3686"/>
          <w:tab w:val="left" w:pos="4680"/>
        </w:tabs>
        <w:rPr>
          <w:b/>
          <w:sz w:val="24"/>
          <w:highlight w:val="lightGray"/>
          <w:lang w:val="nl-NL"/>
        </w:rPr>
      </w:pPr>
      <w:r w:rsidRPr="002A0215">
        <w:rPr>
          <w:b/>
          <w:sz w:val="24"/>
          <w:lang w:val="nl-NL"/>
        </w:rPr>
        <w:t xml:space="preserve">Directeur van: </w:t>
      </w:r>
      <w:sdt>
        <w:sdtPr>
          <w:rPr>
            <w:b/>
            <w:sz w:val="24"/>
            <w:highlight w:val="lightGray"/>
          </w:rPr>
          <w:alias w:val="Bedrijfsnaam"/>
          <w:tag w:val="Bedrijfsnaam"/>
          <w:id w:val="1658568041"/>
          <w:placeholder>
            <w:docPart w:val="02D8E75F03134F568E27E7F9A8C36049"/>
          </w:placeholder>
          <w:showingPlcHdr/>
          <w:text/>
        </w:sdtPr>
        <w:sdtEndPr/>
        <w:sdtContent>
          <w:r w:rsidRPr="00245DB4">
            <w:rPr>
              <w:rStyle w:val="PlaceholderText"/>
              <w:rFonts w:eastAsiaTheme="minorHAnsi"/>
              <w:color w:val="548DD4" w:themeColor="text2" w:themeTint="99"/>
              <w:lang w:val="nl-NL"/>
            </w:rPr>
            <w:t>Naam bedrijf invullen</w:t>
          </w:r>
        </w:sdtContent>
      </w:sdt>
      <w:r w:rsidR="00942E6E" w:rsidRPr="00457438">
        <w:rPr>
          <w:b/>
          <w:sz w:val="24"/>
          <w:lang w:val="nl-NL"/>
        </w:rPr>
        <w:tab/>
      </w:r>
      <w:r w:rsidR="00942E6E" w:rsidRPr="00457438">
        <w:rPr>
          <w:b/>
          <w:sz w:val="24"/>
          <w:lang w:val="nl-NL"/>
        </w:rPr>
        <w:tab/>
      </w:r>
      <w:r w:rsidR="00457438" w:rsidRPr="00182D37">
        <w:rPr>
          <w:b/>
          <w:sz w:val="24"/>
          <w:lang w:val="nl-NL"/>
        </w:rPr>
        <w:t xml:space="preserve">Adres bedrijf: </w:t>
      </w:r>
      <w:sdt>
        <w:sdtPr>
          <w:rPr>
            <w:sz w:val="24"/>
          </w:rPr>
          <w:alias w:val="Adres in Aruba"/>
          <w:tag w:val="Adres in Aruba"/>
          <w:id w:val="-649602540"/>
          <w:placeholder>
            <w:docPart w:val="FDC0534D995A4B669F73C5A0FD9D6E13"/>
          </w:placeholder>
          <w:showingPlcHdr/>
        </w:sdtPr>
        <w:sdtEndPr>
          <w:rPr>
            <w:rStyle w:val="ApprovalsChar"/>
            <w:color w:val="000000" w:themeColor="text1"/>
          </w:rPr>
        </w:sdtEndPr>
        <w:sdtContent>
          <w:r w:rsidR="00457438" w:rsidRPr="00FF3623">
            <w:rPr>
              <w:rStyle w:val="PlaceholderText"/>
              <w:rFonts w:eastAsiaTheme="minorEastAsia"/>
              <w:color w:val="548DD4" w:themeColor="text2" w:themeTint="99"/>
            </w:rPr>
            <w:t xml:space="preserve">Adres </w:t>
          </w:r>
          <w:r w:rsidR="00457438">
            <w:rPr>
              <w:rStyle w:val="PlaceholderText"/>
              <w:rFonts w:eastAsiaTheme="minorEastAsia"/>
              <w:color w:val="548DD4" w:themeColor="text2" w:themeTint="99"/>
            </w:rPr>
            <w:t xml:space="preserve">bedrijf </w:t>
          </w:r>
          <w:r w:rsidR="00457438" w:rsidRPr="00FF3623">
            <w:rPr>
              <w:rStyle w:val="PlaceholderText"/>
              <w:rFonts w:eastAsiaTheme="minorEastAsia"/>
              <w:color w:val="548DD4" w:themeColor="text2" w:themeTint="99"/>
            </w:rPr>
            <w:t>invullen</w:t>
          </w:r>
        </w:sdtContent>
      </w:sdt>
    </w:p>
    <w:p w14:paraId="666E48D4" w14:textId="10DB4132" w:rsidR="002A0215" w:rsidRPr="00245DB4" w:rsidRDefault="002A0215" w:rsidP="00457438">
      <w:pPr>
        <w:tabs>
          <w:tab w:val="left" w:pos="1701"/>
          <w:tab w:val="left" w:pos="2880"/>
          <w:tab w:val="left" w:pos="3686"/>
          <w:tab w:val="left" w:pos="4680"/>
        </w:tabs>
        <w:rPr>
          <w:i/>
          <w:color w:val="595959" w:themeColor="text1" w:themeTint="A6"/>
          <w:sz w:val="18"/>
          <w:szCs w:val="18"/>
          <w:lang w:val="nl-NL"/>
        </w:rPr>
      </w:pPr>
      <w:r w:rsidRPr="00245DB4">
        <w:rPr>
          <w:i/>
          <w:color w:val="595959" w:themeColor="text1" w:themeTint="A6"/>
          <w:sz w:val="18"/>
          <w:szCs w:val="18"/>
          <w:lang w:val="nl-NL"/>
        </w:rPr>
        <w:t>Director of / Director de</w:t>
      </w:r>
      <w:r w:rsidR="00457438" w:rsidRPr="00245DB4">
        <w:rPr>
          <w:i/>
          <w:color w:val="595959" w:themeColor="text1" w:themeTint="A6"/>
          <w:sz w:val="18"/>
          <w:szCs w:val="18"/>
          <w:lang w:val="nl-NL"/>
        </w:rPr>
        <w:tab/>
      </w:r>
      <w:r w:rsidR="00457438" w:rsidRPr="00245DB4">
        <w:rPr>
          <w:i/>
          <w:color w:val="595959" w:themeColor="text1" w:themeTint="A6"/>
          <w:sz w:val="18"/>
          <w:szCs w:val="18"/>
          <w:lang w:val="nl-NL"/>
        </w:rPr>
        <w:tab/>
      </w:r>
      <w:r w:rsidR="00457438" w:rsidRPr="00245DB4">
        <w:rPr>
          <w:i/>
          <w:color w:val="595959" w:themeColor="text1" w:themeTint="A6"/>
          <w:sz w:val="18"/>
          <w:szCs w:val="18"/>
          <w:lang w:val="nl-NL"/>
        </w:rPr>
        <w:tab/>
      </w:r>
      <w:r w:rsidR="00457438" w:rsidRPr="004967EE">
        <w:rPr>
          <w:i/>
          <w:color w:val="595959" w:themeColor="text1" w:themeTint="A6"/>
          <w:sz w:val="18"/>
          <w:szCs w:val="18"/>
          <w:lang w:val="nl-NL"/>
        </w:rPr>
        <w:t>Address of company</w:t>
      </w:r>
      <w:r w:rsidR="00457438" w:rsidRPr="00245DB4">
        <w:rPr>
          <w:i/>
          <w:color w:val="595959" w:themeColor="text1" w:themeTint="A6"/>
          <w:sz w:val="18"/>
          <w:szCs w:val="18"/>
          <w:lang w:val="nl-NL"/>
        </w:rPr>
        <w:t xml:space="preserve"> / </w:t>
      </w:r>
      <w:r w:rsidR="00457438" w:rsidRPr="004967EE">
        <w:rPr>
          <w:i/>
          <w:color w:val="595959" w:themeColor="text1" w:themeTint="A6"/>
          <w:sz w:val="18"/>
          <w:szCs w:val="18"/>
          <w:lang w:val="nl-NL"/>
        </w:rPr>
        <w:t xml:space="preserve">Dirección de </w:t>
      </w:r>
      <w:r w:rsidR="008260C6" w:rsidRPr="004967EE">
        <w:rPr>
          <w:i/>
          <w:color w:val="595959" w:themeColor="text1" w:themeTint="A6"/>
          <w:sz w:val="18"/>
          <w:szCs w:val="18"/>
          <w:lang w:val="nl-NL"/>
        </w:rPr>
        <w:t>la empresa</w:t>
      </w:r>
    </w:p>
    <w:p w14:paraId="2FECD28B" w14:textId="77777777" w:rsidR="002A0215" w:rsidRPr="00245DB4" w:rsidRDefault="002A0215" w:rsidP="00654CBB">
      <w:pPr>
        <w:tabs>
          <w:tab w:val="left" w:pos="1701"/>
          <w:tab w:val="left" w:pos="2880"/>
          <w:tab w:val="left" w:pos="3686"/>
        </w:tabs>
        <w:rPr>
          <w:b/>
          <w:sz w:val="24"/>
          <w:highlight w:val="lightGray"/>
          <w:lang w:val="nl-NL"/>
        </w:rPr>
      </w:pPr>
    </w:p>
    <w:p w14:paraId="2B55FD0F" w14:textId="77777777" w:rsidR="00F032CB" w:rsidRPr="00182D37" w:rsidRDefault="00056578" w:rsidP="00654CBB">
      <w:pPr>
        <w:tabs>
          <w:tab w:val="left" w:pos="1701"/>
          <w:tab w:val="left" w:pos="2880"/>
          <w:tab w:val="left" w:pos="3686"/>
        </w:tabs>
        <w:rPr>
          <w:rStyle w:val="ApprovalsChar"/>
          <w:b/>
          <w:lang w:val="nl-NL"/>
        </w:rPr>
      </w:pPr>
      <w:r w:rsidRPr="00182D37">
        <w:rPr>
          <w:b/>
          <w:sz w:val="24"/>
          <w:highlight w:val="lightGray"/>
          <w:lang w:val="nl-NL"/>
        </w:rPr>
        <w:t>Aantal ingevoerde audio/visuele ontvanginrichting (</w:t>
      </w:r>
      <w:r w:rsidRPr="00182D37">
        <w:rPr>
          <w:b/>
          <w:i/>
          <w:sz w:val="24"/>
          <w:highlight w:val="lightGray"/>
          <w:lang w:val="nl-NL"/>
        </w:rPr>
        <w:t>max 5</w:t>
      </w:r>
      <w:r w:rsidRPr="00182D37">
        <w:rPr>
          <w:b/>
          <w:sz w:val="24"/>
          <w:highlight w:val="lightGray"/>
          <w:lang w:val="nl-NL"/>
        </w:rPr>
        <w:t>)</w:t>
      </w:r>
      <w:r w:rsidR="00F032CB" w:rsidRPr="00182D37">
        <w:rPr>
          <w:b/>
          <w:sz w:val="24"/>
          <w:highlight w:val="lightGray"/>
          <w:lang w:val="nl-NL"/>
        </w:rPr>
        <w:t xml:space="preserve">: </w:t>
      </w:r>
    </w:p>
    <w:p w14:paraId="1CD9E4C5" w14:textId="77777777" w:rsidR="00F032CB" w:rsidRPr="00245DB4" w:rsidRDefault="00056578" w:rsidP="00654CBB">
      <w:pPr>
        <w:tabs>
          <w:tab w:val="left" w:pos="1701"/>
          <w:tab w:val="left" w:pos="2835"/>
          <w:tab w:val="left" w:pos="3060"/>
        </w:tabs>
        <w:rPr>
          <w:b/>
          <w:i/>
          <w:sz w:val="18"/>
          <w:szCs w:val="18"/>
          <w:lang w:val="es-VE"/>
        </w:rPr>
      </w:pPr>
      <w:r w:rsidRPr="004967EE">
        <w:rPr>
          <w:i/>
          <w:color w:val="7F7F7F" w:themeColor="text1" w:themeTint="80"/>
          <w:sz w:val="18"/>
          <w:szCs w:val="18"/>
          <w:lang w:val="es-VE"/>
        </w:rPr>
        <w:t>Quantity of imported audio/visual receiving device</w:t>
      </w:r>
      <w:r w:rsidRPr="00245DB4">
        <w:rPr>
          <w:i/>
          <w:color w:val="7F7F7F" w:themeColor="text1" w:themeTint="80"/>
          <w:sz w:val="18"/>
          <w:szCs w:val="18"/>
          <w:lang w:val="es-VE"/>
        </w:rPr>
        <w:t xml:space="preserve"> / </w:t>
      </w:r>
      <w:r w:rsidR="007F5219" w:rsidRPr="00245DB4">
        <w:rPr>
          <w:i/>
          <w:color w:val="7F7F7F" w:themeColor="text1" w:themeTint="80"/>
          <w:sz w:val="18"/>
          <w:szCs w:val="18"/>
          <w:lang w:val="es-VE"/>
        </w:rPr>
        <w:t>Cantidad del dispositivo receptor de audio/visual</w:t>
      </w:r>
      <w:r w:rsidRPr="00245DB4">
        <w:rPr>
          <w:i/>
          <w:color w:val="7F7F7F" w:themeColor="text1" w:themeTint="80"/>
          <w:sz w:val="18"/>
          <w:szCs w:val="18"/>
          <w:lang w:val="es-VE"/>
        </w:rPr>
        <w:t xml:space="preserve"> importado</w:t>
      </w:r>
    </w:p>
    <w:p w14:paraId="6E2A1582" w14:textId="77777777" w:rsidR="007F5219" w:rsidRPr="00245DB4" w:rsidRDefault="007F5219" w:rsidP="00654CBB">
      <w:pPr>
        <w:tabs>
          <w:tab w:val="left" w:pos="1701"/>
          <w:tab w:val="left" w:pos="2835"/>
          <w:tab w:val="left" w:pos="3060"/>
        </w:tabs>
        <w:rPr>
          <w:b/>
          <w:sz w:val="24"/>
          <w:lang w:val="es-VE"/>
        </w:rPr>
      </w:pPr>
    </w:p>
    <w:p w14:paraId="36098AC8" w14:textId="7775949D" w:rsidR="00251DCD" w:rsidRPr="00182D37" w:rsidRDefault="00251DCD" w:rsidP="00251DCD">
      <w:pPr>
        <w:tabs>
          <w:tab w:val="left" w:pos="1701"/>
          <w:tab w:val="left" w:pos="2835"/>
          <w:tab w:val="left" w:pos="3060"/>
          <w:tab w:val="left" w:pos="4680"/>
          <w:tab w:val="left" w:pos="8190"/>
        </w:tabs>
        <w:rPr>
          <w:b/>
          <w:sz w:val="24"/>
          <w:highlight w:val="lightGray"/>
          <w:lang w:val="nl-NL"/>
        </w:rPr>
      </w:pPr>
      <w:r>
        <w:rPr>
          <w:b/>
          <w:sz w:val="24"/>
          <w:lang w:val="nl-NL"/>
        </w:rPr>
        <w:t>N</w:t>
      </w:r>
      <w:r w:rsidR="007C585E" w:rsidRPr="00182D37">
        <w:rPr>
          <w:b/>
          <w:sz w:val="24"/>
          <w:lang w:val="nl-NL"/>
        </w:rPr>
        <w:t>ieuw</w:t>
      </w:r>
      <w:r w:rsidR="008260C6">
        <w:rPr>
          <w:b/>
          <w:sz w:val="24"/>
          <w:lang w:val="nl-NL"/>
        </w:rPr>
        <w:t>:</w:t>
      </w:r>
      <w:r w:rsidR="007C585E" w:rsidRPr="00182D37">
        <w:rPr>
          <w:b/>
          <w:sz w:val="24"/>
          <w:lang w:val="nl-NL"/>
        </w:rPr>
        <w:t xml:space="preserve"> </w:t>
      </w:r>
      <w:sdt>
        <w:sdtPr>
          <w:rPr>
            <w:b/>
            <w:sz w:val="24"/>
          </w:rPr>
          <w:id w:val="-1740783898"/>
          <w:placeholder>
            <w:docPart w:val="B3E83AFF93904529AE863490371E8833"/>
          </w:placeholder>
          <w:showingPlcHdr/>
          <w:text/>
        </w:sdtPr>
        <w:sdtEndPr/>
        <w:sdtContent>
          <w:r w:rsidR="00FF3623" w:rsidRPr="00182D37">
            <w:rPr>
              <w:rStyle w:val="PlaceholderText"/>
              <w:rFonts w:eastAsiaTheme="minorHAnsi"/>
              <w:color w:val="548DD4" w:themeColor="text2" w:themeTint="99"/>
              <w:lang w:val="nl-NL"/>
            </w:rPr>
            <w:t>Nieuw ontvangstinrichting invullen</w:t>
          </w:r>
        </w:sdtContent>
      </w:sdt>
      <w:r w:rsidR="008260C6">
        <w:rPr>
          <w:b/>
          <w:sz w:val="24"/>
          <w:lang w:val="nl-NL"/>
        </w:rPr>
        <w:tab/>
      </w:r>
      <w:r>
        <w:rPr>
          <w:b/>
          <w:sz w:val="24"/>
          <w:lang w:val="nl-NL"/>
        </w:rPr>
        <w:t>O</w:t>
      </w:r>
      <w:r w:rsidR="007C585E" w:rsidRPr="00182D37">
        <w:rPr>
          <w:b/>
          <w:sz w:val="24"/>
          <w:lang w:val="nl-NL"/>
        </w:rPr>
        <w:t>ud</w:t>
      </w:r>
      <w:r w:rsidR="008260C6">
        <w:rPr>
          <w:b/>
          <w:sz w:val="24"/>
          <w:lang w:val="nl-NL"/>
        </w:rPr>
        <w:t>:</w:t>
      </w:r>
      <w:r w:rsidR="007C585E" w:rsidRPr="00182D37">
        <w:rPr>
          <w:b/>
          <w:sz w:val="24"/>
          <w:lang w:val="nl-NL"/>
        </w:rPr>
        <w:t xml:space="preserve"> </w:t>
      </w:r>
      <w:sdt>
        <w:sdtPr>
          <w:rPr>
            <w:b/>
            <w:sz w:val="24"/>
            <w:highlight w:val="lightGray"/>
          </w:rPr>
          <w:id w:val="-542596738"/>
          <w:placeholder>
            <w:docPart w:val="5AE18D34C27E46B6892289587FB4BCDE"/>
          </w:placeholder>
          <w:showingPlcHdr/>
          <w:text/>
        </w:sdtPr>
        <w:sdtEndPr/>
        <w:sdtContent>
          <w:r w:rsidR="00FF3623" w:rsidRPr="00251DCD">
            <w:rPr>
              <w:rStyle w:val="PlaceholderText"/>
              <w:rFonts w:eastAsiaTheme="minorHAnsi"/>
              <w:color w:val="548DD4" w:themeColor="text2" w:themeTint="99"/>
              <w:lang w:val="nl-NL"/>
            </w:rPr>
            <w:t>Oud ontvangstinrichting invullen</w:t>
          </w:r>
        </w:sdtContent>
      </w:sdt>
      <w:r w:rsidRPr="00251DCD">
        <w:rPr>
          <w:sz w:val="24"/>
          <w:lang w:val="nl-NL"/>
        </w:rPr>
        <w:tab/>
      </w:r>
      <w:r>
        <w:rPr>
          <w:b/>
          <w:sz w:val="24"/>
          <w:lang w:val="nl-NL"/>
        </w:rPr>
        <w:t>Totaal:</w:t>
      </w:r>
      <w:r w:rsidRPr="00182D37">
        <w:rPr>
          <w:b/>
          <w:sz w:val="24"/>
          <w:lang w:val="nl-NL"/>
        </w:rPr>
        <w:t xml:space="preserve"> </w:t>
      </w:r>
      <w:sdt>
        <w:sdtPr>
          <w:rPr>
            <w:b/>
            <w:sz w:val="24"/>
            <w:highlight w:val="lightGray"/>
          </w:rPr>
          <w:id w:val="1685552288"/>
          <w:placeholder>
            <w:docPart w:val="B271853B6F3D42E4A989A8836EB2B180"/>
          </w:placeholder>
          <w:showingPlcHdr/>
          <w:text/>
        </w:sdtPr>
        <w:sdtEndPr/>
        <w:sdtContent>
          <w:r>
            <w:rPr>
              <w:rStyle w:val="PlaceholderText"/>
              <w:rFonts w:eastAsiaTheme="minorHAnsi"/>
              <w:color w:val="548DD4" w:themeColor="text2" w:themeTint="99"/>
              <w:lang w:val="nl-NL"/>
            </w:rPr>
            <w:t>Totaal</w:t>
          </w:r>
        </w:sdtContent>
      </w:sdt>
    </w:p>
    <w:p w14:paraId="7FC3A73A" w14:textId="70930CF2" w:rsidR="007C585E" w:rsidRPr="00245DB4" w:rsidRDefault="007C585E" w:rsidP="00251DCD">
      <w:pPr>
        <w:tabs>
          <w:tab w:val="left" w:pos="1701"/>
          <w:tab w:val="left" w:pos="2835"/>
          <w:tab w:val="left" w:pos="3060"/>
          <w:tab w:val="left" w:pos="4680"/>
          <w:tab w:val="left" w:pos="8190"/>
        </w:tabs>
        <w:rPr>
          <w:b/>
          <w:i/>
          <w:sz w:val="24"/>
          <w:lang w:val="nl-NL"/>
        </w:rPr>
      </w:pPr>
      <w:r w:rsidRPr="00245DB4">
        <w:rPr>
          <w:i/>
          <w:color w:val="7F7F7F" w:themeColor="text1" w:themeTint="80"/>
          <w:szCs w:val="20"/>
          <w:lang w:val="nl-NL"/>
        </w:rPr>
        <w:t xml:space="preserve">New / </w:t>
      </w:r>
      <w:r w:rsidRPr="004967EE">
        <w:rPr>
          <w:i/>
          <w:color w:val="7F7F7F" w:themeColor="text1" w:themeTint="80"/>
          <w:szCs w:val="20"/>
          <w:lang w:val="nl-NL"/>
        </w:rPr>
        <w:t>Nuevo</w:t>
      </w:r>
      <w:r w:rsidRPr="00245DB4">
        <w:rPr>
          <w:i/>
          <w:color w:val="7F7F7F" w:themeColor="text1" w:themeTint="80"/>
          <w:szCs w:val="20"/>
          <w:lang w:val="nl-NL"/>
        </w:rPr>
        <w:t xml:space="preserve">  </w:t>
      </w:r>
      <w:r w:rsidRPr="00245DB4">
        <w:rPr>
          <w:i/>
          <w:color w:val="7F7F7F" w:themeColor="text1" w:themeTint="80"/>
          <w:szCs w:val="20"/>
          <w:lang w:val="nl-NL"/>
        </w:rPr>
        <w:tab/>
      </w:r>
      <w:r w:rsidRPr="00245DB4">
        <w:rPr>
          <w:i/>
          <w:color w:val="7F7F7F" w:themeColor="text1" w:themeTint="80"/>
          <w:szCs w:val="20"/>
          <w:lang w:val="nl-NL"/>
        </w:rPr>
        <w:tab/>
      </w:r>
      <w:r w:rsidRPr="00245DB4">
        <w:rPr>
          <w:i/>
          <w:color w:val="7F7F7F" w:themeColor="text1" w:themeTint="80"/>
          <w:szCs w:val="20"/>
          <w:lang w:val="nl-NL"/>
        </w:rPr>
        <w:tab/>
      </w:r>
      <w:r w:rsidRPr="00245DB4">
        <w:rPr>
          <w:i/>
          <w:color w:val="7F7F7F" w:themeColor="text1" w:themeTint="80"/>
          <w:szCs w:val="20"/>
          <w:lang w:val="nl-NL"/>
        </w:rPr>
        <w:tab/>
      </w:r>
      <w:r w:rsidRPr="00245DB4">
        <w:rPr>
          <w:i/>
          <w:color w:val="7F7F7F" w:themeColor="text1" w:themeTint="80"/>
          <w:sz w:val="18"/>
          <w:szCs w:val="18"/>
          <w:lang w:val="nl-NL"/>
        </w:rPr>
        <w:t>Old /</w:t>
      </w:r>
      <w:r w:rsidR="00CF5258">
        <w:rPr>
          <w:i/>
          <w:color w:val="7F7F7F" w:themeColor="text1" w:themeTint="80"/>
          <w:sz w:val="18"/>
          <w:szCs w:val="18"/>
          <w:lang w:val="nl-NL"/>
        </w:rPr>
        <w:t xml:space="preserve"> </w:t>
      </w:r>
      <w:r w:rsidRPr="004967EE">
        <w:rPr>
          <w:i/>
          <w:color w:val="7F7F7F" w:themeColor="text1" w:themeTint="80"/>
          <w:sz w:val="18"/>
          <w:szCs w:val="18"/>
          <w:lang w:val="nl-NL"/>
        </w:rPr>
        <w:t>Viejo</w:t>
      </w:r>
      <w:r w:rsidR="00251DCD" w:rsidRPr="00245DB4">
        <w:rPr>
          <w:i/>
          <w:color w:val="7F7F7F" w:themeColor="text1" w:themeTint="80"/>
          <w:sz w:val="18"/>
          <w:szCs w:val="18"/>
          <w:lang w:val="nl-NL"/>
        </w:rPr>
        <w:tab/>
        <w:t>Total /</w:t>
      </w:r>
      <w:r w:rsidR="00CF5258">
        <w:rPr>
          <w:i/>
          <w:color w:val="7F7F7F" w:themeColor="text1" w:themeTint="80"/>
          <w:sz w:val="18"/>
          <w:szCs w:val="18"/>
          <w:lang w:val="nl-NL"/>
        </w:rPr>
        <w:t xml:space="preserve"> </w:t>
      </w:r>
      <w:r w:rsidR="00251DCD" w:rsidRPr="00245DB4">
        <w:rPr>
          <w:i/>
          <w:color w:val="7F7F7F" w:themeColor="text1" w:themeTint="80"/>
          <w:sz w:val="18"/>
          <w:szCs w:val="18"/>
          <w:lang w:val="nl-NL"/>
        </w:rPr>
        <w:t>Total</w:t>
      </w:r>
    </w:p>
    <w:p w14:paraId="0FF35B9A" w14:textId="77777777" w:rsidR="007C585E" w:rsidRPr="00245DB4" w:rsidRDefault="007C585E" w:rsidP="00654CBB">
      <w:pPr>
        <w:tabs>
          <w:tab w:val="center" w:pos="4600"/>
        </w:tabs>
        <w:rPr>
          <w:sz w:val="24"/>
          <w:lang w:val="nl-NL"/>
        </w:rPr>
      </w:pPr>
    </w:p>
    <w:p w14:paraId="58A91E63" w14:textId="77777777" w:rsidR="00F032CB" w:rsidRPr="00F032CB" w:rsidRDefault="00F032CB" w:rsidP="00654CBB">
      <w:pPr>
        <w:tabs>
          <w:tab w:val="center" w:pos="4600"/>
        </w:tabs>
        <w:rPr>
          <w:sz w:val="24"/>
          <w:lang w:val="nl-NL"/>
        </w:rPr>
      </w:pPr>
      <w:r w:rsidRPr="00F032CB">
        <w:rPr>
          <w:sz w:val="24"/>
          <w:lang w:val="nl-NL"/>
        </w:rPr>
        <w:t>Ondergetekende vrijwaart het Land Aruba en haar bestuursorganen tegen alle eventuele aanspraken in het bijzonder welke derden uit hoofde van de aanleg, het in werking brengen, gebruiken en in stand houden van de ontvanginrichting zouden kunnen doen gelden. Ondergetekende is verantwoordelijk voor alle handelingen in strijd met de wet voortvloeiend uit het gebruik van deze ontvanginrichting.</w:t>
      </w:r>
    </w:p>
    <w:p w14:paraId="6AFFAF81" w14:textId="77777777" w:rsidR="00F032CB" w:rsidRDefault="00F032CB" w:rsidP="00654CBB">
      <w:pPr>
        <w:tabs>
          <w:tab w:val="center" w:pos="4600"/>
        </w:tabs>
        <w:rPr>
          <w:sz w:val="24"/>
          <w:lang w:val="nl-NL"/>
        </w:rPr>
      </w:pPr>
    </w:p>
    <w:p w14:paraId="6DFCC526" w14:textId="69C48E8E" w:rsidR="005112FE" w:rsidRDefault="00CD558D" w:rsidP="00654CBB">
      <w:pPr>
        <w:tabs>
          <w:tab w:val="center" w:pos="4600"/>
        </w:tabs>
        <w:rPr>
          <w:i/>
          <w:color w:val="595959" w:themeColor="text1" w:themeTint="A6"/>
          <w:sz w:val="18"/>
          <w:szCs w:val="18"/>
        </w:rPr>
      </w:pPr>
      <w:r w:rsidRPr="00CD558D">
        <w:rPr>
          <w:i/>
          <w:color w:val="595959" w:themeColor="text1" w:themeTint="A6"/>
          <w:sz w:val="18"/>
          <w:szCs w:val="18"/>
        </w:rPr>
        <w:t>U</w:t>
      </w:r>
      <w:r w:rsidR="005112FE" w:rsidRPr="005112FE">
        <w:rPr>
          <w:i/>
          <w:color w:val="595959" w:themeColor="text1" w:themeTint="A6"/>
          <w:sz w:val="18"/>
          <w:szCs w:val="18"/>
        </w:rPr>
        <w:t xml:space="preserve">ndersigned indemnifies the </w:t>
      </w:r>
      <w:r w:rsidR="008260C6">
        <w:rPr>
          <w:i/>
          <w:color w:val="595959" w:themeColor="text1" w:themeTint="A6"/>
          <w:sz w:val="18"/>
          <w:szCs w:val="18"/>
        </w:rPr>
        <w:t>Country</w:t>
      </w:r>
      <w:r w:rsidR="005112FE" w:rsidRPr="005112FE">
        <w:rPr>
          <w:i/>
          <w:color w:val="595959" w:themeColor="text1" w:themeTint="A6"/>
          <w:sz w:val="18"/>
          <w:szCs w:val="18"/>
        </w:rPr>
        <w:t xml:space="preserve"> Aruba and its administrative bodies against any claims, in particular, which third parties might assert under the construction, commissioning, use and maintenance of the receiving facility. The undersigned is responsible for all acts contrary to the law arising from the use of this receiving device.</w:t>
      </w:r>
    </w:p>
    <w:p w14:paraId="15242231" w14:textId="77777777" w:rsidR="005112FE" w:rsidRDefault="005112FE" w:rsidP="00654CBB">
      <w:pPr>
        <w:tabs>
          <w:tab w:val="center" w:pos="4600"/>
        </w:tabs>
        <w:rPr>
          <w:i/>
          <w:color w:val="595959" w:themeColor="text1" w:themeTint="A6"/>
          <w:sz w:val="18"/>
          <w:szCs w:val="18"/>
        </w:rPr>
      </w:pPr>
    </w:p>
    <w:p w14:paraId="26406E1F" w14:textId="6975DDA2" w:rsidR="005112FE" w:rsidRPr="00245DB4" w:rsidRDefault="00CD558D" w:rsidP="00654CBB">
      <w:pPr>
        <w:tabs>
          <w:tab w:val="center" w:pos="4600"/>
        </w:tabs>
        <w:rPr>
          <w:sz w:val="24"/>
          <w:lang w:val="es-VE"/>
        </w:rPr>
      </w:pPr>
      <w:r w:rsidRPr="00CF5258">
        <w:rPr>
          <w:i/>
          <w:color w:val="7F7F7F" w:themeColor="text1" w:themeTint="80"/>
          <w:sz w:val="18"/>
          <w:szCs w:val="18"/>
          <w:lang w:val="es-VE"/>
        </w:rPr>
        <w:t>Suscrito</w:t>
      </w:r>
      <w:r w:rsidR="005112FE" w:rsidRPr="00245DB4">
        <w:rPr>
          <w:i/>
          <w:color w:val="595959" w:themeColor="text1" w:themeTint="A6"/>
          <w:sz w:val="18"/>
          <w:szCs w:val="18"/>
          <w:lang w:val="es-VE"/>
        </w:rPr>
        <w:t xml:space="preserve"> indemniza a </w:t>
      </w:r>
      <w:r w:rsidR="00CF5258" w:rsidRPr="00245DB4">
        <w:rPr>
          <w:i/>
          <w:color w:val="595959" w:themeColor="text1" w:themeTint="A6"/>
          <w:sz w:val="18"/>
          <w:szCs w:val="18"/>
          <w:lang w:val="es-VE"/>
        </w:rPr>
        <w:t>País</w:t>
      </w:r>
      <w:r w:rsidR="005112FE" w:rsidRPr="00245DB4">
        <w:rPr>
          <w:i/>
          <w:color w:val="595959" w:themeColor="text1" w:themeTint="A6"/>
          <w:sz w:val="18"/>
          <w:szCs w:val="18"/>
          <w:lang w:val="es-VE"/>
        </w:rPr>
        <w:t xml:space="preserve"> Aruba y sus organismos administrativos contra cualquier reclamo, en particular, que terceros puedan hacer valer bajo la construcción, puesta en marcha, uso y mantenimiento de la instalación receptora. El abajo firmante es responsable de todos los actos contrarios a la ley derivados del uso de este dispositivo receptor.</w:t>
      </w:r>
    </w:p>
    <w:p w14:paraId="10CD5735" w14:textId="77777777" w:rsidR="005112FE" w:rsidRPr="00245DB4" w:rsidRDefault="005112FE" w:rsidP="00654CBB">
      <w:pPr>
        <w:tabs>
          <w:tab w:val="center" w:pos="4600"/>
        </w:tabs>
        <w:rPr>
          <w:sz w:val="24"/>
          <w:lang w:val="es-VE"/>
        </w:rPr>
      </w:pPr>
    </w:p>
    <w:p w14:paraId="30974BB8" w14:textId="77777777" w:rsidR="00F032CB" w:rsidRPr="00F032CB" w:rsidRDefault="00F032CB" w:rsidP="00654CBB">
      <w:pPr>
        <w:tabs>
          <w:tab w:val="center" w:pos="4600"/>
        </w:tabs>
        <w:rPr>
          <w:sz w:val="24"/>
          <w:lang w:val="nl-NL"/>
        </w:rPr>
      </w:pPr>
      <w:r w:rsidRPr="00F032CB">
        <w:rPr>
          <w:sz w:val="24"/>
          <w:lang w:val="nl-NL"/>
        </w:rPr>
        <w:t>Deze verklaring laat onverlet de toepasselijkheid van geldende wettelijke regels inzake telecommunicatie.</w:t>
      </w:r>
    </w:p>
    <w:p w14:paraId="3740A5EA" w14:textId="77777777" w:rsidR="005112FE" w:rsidRPr="005112FE" w:rsidRDefault="005112FE" w:rsidP="005112FE">
      <w:pPr>
        <w:tabs>
          <w:tab w:val="center" w:pos="4600"/>
        </w:tabs>
        <w:rPr>
          <w:i/>
          <w:color w:val="595959" w:themeColor="text1" w:themeTint="A6"/>
          <w:sz w:val="18"/>
          <w:szCs w:val="18"/>
        </w:rPr>
      </w:pPr>
      <w:r w:rsidRPr="005112FE">
        <w:rPr>
          <w:i/>
          <w:color w:val="595959" w:themeColor="text1" w:themeTint="A6"/>
          <w:sz w:val="18"/>
          <w:szCs w:val="18"/>
        </w:rPr>
        <w:t>This statement is without prejudice to the applicability of applicable legal rules regarding telecommunications.</w:t>
      </w:r>
    </w:p>
    <w:p w14:paraId="4629D434" w14:textId="77777777" w:rsidR="00F032CB" w:rsidRPr="00245DB4" w:rsidRDefault="005112FE" w:rsidP="00654CBB">
      <w:pPr>
        <w:tabs>
          <w:tab w:val="center" w:pos="4600"/>
        </w:tabs>
        <w:rPr>
          <w:color w:val="595959" w:themeColor="text1" w:themeTint="A6"/>
          <w:sz w:val="18"/>
          <w:szCs w:val="18"/>
          <w:lang w:val="es-VE"/>
        </w:rPr>
      </w:pPr>
      <w:r w:rsidRPr="00245DB4">
        <w:rPr>
          <w:i/>
          <w:color w:val="595959" w:themeColor="text1" w:themeTint="A6"/>
          <w:sz w:val="18"/>
          <w:szCs w:val="18"/>
          <w:lang w:val="es-VE"/>
        </w:rPr>
        <w:t>Esta declaración se entiende sin perjuicio de la aplicabilidad de las normas legales aplicables en materia de telecomunicaciones.</w:t>
      </w:r>
    </w:p>
    <w:p w14:paraId="4DBEB2B2" w14:textId="77777777" w:rsidR="00182D37" w:rsidRPr="00245DB4" w:rsidRDefault="00182D37" w:rsidP="00654CBB">
      <w:pPr>
        <w:tabs>
          <w:tab w:val="center" w:pos="4600"/>
        </w:tabs>
        <w:rPr>
          <w:sz w:val="24"/>
          <w:lang w:val="es-VE"/>
        </w:rPr>
      </w:pPr>
    </w:p>
    <w:p w14:paraId="27DA2E68" w14:textId="7800C3AD" w:rsidR="00F032CB" w:rsidRPr="00D06C8F" w:rsidRDefault="00654CBB" w:rsidP="003B750D">
      <w:pPr>
        <w:tabs>
          <w:tab w:val="left" w:pos="3780"/>
        </w:tabs>
        <w:ind w:right="-540"/>
        <w:rPr>
          <w:sz w:val="24"/>
          <w:lang w:val="nl-NL"/>
        </w:rPr>
      </w:pPr>
      <w:r w:rsidRPr="00457438">
        <w:rPr>
          <w:sz w:val="24"/>
          <w:lang w:val="nl-NL"/>
        </w:rPr>
        <w:t>Datum:</w:t>
      </w:r>
      <w:r w:rsidR="00F032CB" w:rsidRPr="00457438">
        <w:rPr>
          <w:sz w:val="24"/>
          <w:lang w:val="nl-NL"/>
        </w:rPr>
        <w:t xml:space="preserve"> </w:t>
      </w:r>
      <w:sdt>
        <w:sdtPr>
          <w:rPr>
            <w:rStyle w:val="Heading2Char"/>
            <w:rFonts w:eastAsiaTheme="minorHAnsi"/>
            <w:color w:val="548DD4" w:themeColor="text2" w:themeTint="99"/>
            <w:lang w:val="nl-NL"/>
          </w:rPr>
          <w:id w:val="770359472"/>
          <w:placeholder>
            <w:docPart w:val="DefaultPlaceholder_-1854013440"/>
          </w:placeholder>
          <w:text/>
        </w:sdtPr>
        <w:sdtEndPr>
          <w:rPr>
            <w:rStyle w:val="Heading2Char"/>
          </w:rPr>
        </w:sdtEndPr>
        <w:sdtContent>
          <w:r w:rsidR="00457438" w:rsidRPr="00457438">
            <w:rPr>
              <w:rStyle w:val="Heading2Char"/>
              <w:rFonts w:eastAsiaTheme="minorHAnsi"/>
              <w:b w:val="0"/>
              <w:color w:val="548DD4" w:themeColor="text2" w:themeTint="99"/>
              <w:sz w:val="20"/>
              <w:szCs w:val="20"/>
              <w:lang w:val="nl-NL"/>
            </w:rPr>
            <w:t>Datum invullen</w:t>
          </w:r>
        </w:sdtContent>
      </w:sdt>
      <w:r w:rsidR="00457438">
        <w:rPr>
          <w:rStyle w:val="Heading2Char"/>
          <w:rFonts w:eastAsiaTheme="minorHAnsi"/>
          <w:b w:val="0"/>
          <w:lang w:val="nl-NL"/>
        </w:rPr>
        <w:tab/>
      </w:r>
      <w:sdt>
        <w:sdtPr>
          <w:rPr>
            <w:rStyle w:val="Heading2Char"/>
            <w:rFonts w:eastAsiaTheme="minorHAnsi"/>
            <w:b w:val="0"/>
            <w:sz w:val="20"/>
            <w:szCs w:val="20"/>
            <w:lang w:val="nl-NL"/>
          </w:rPr>
          <w:id w:val="1594282023"/>
          <w14:checkbox>
            <w14:checked w14:val="0"/>
            <w14:checkedState w14:val="2612" w14:font="MS Gothic"/>
            <w14:uncheckedState w14:val="2610" w14:font="MS Gothic"/>
          </w14:checkbox>
        </w:sdtPr>
        <w:sdtEndPr>
          <w:rPr>
            <w:rStyle w:val="Heading2Char"/>
          </w:rPr>
        </w:sdtEndPr>
        <w:sdtContent>
          <w:r w:rsidR="00D06C8F">
            <w:rPr>
              <w:rStyle w:val="Heading2Char"/>
              <w:rFonts w:ascii="MS Gothic" w:eastAsia="MS Gothic" w:hAnsi="MS Gothic" w:hint="eastAsia"/>
              <w:b w:val="0"/>
              <w:sz w:val="20"/>
              <w:szCs w:val="20"/>
              <w:lang w:val="nl-NL"/>
            </w:rPr>
            <w:t>☐</w:t>
          </w:r>
        </w:sdtContent>
      </w:sdt>
      <w:r w:rsidR="00D06C8F" w:rsidRPr="00D06C8F">
        <w:rPr>
          <w:rStyle w:val="Heading2Char"/>
          <w:rFonts w:eastAsiaTheme="minorHAnsi"/>
          <w:b w:val="0"/>
          <w:sz w:val="20"/>
          <w:szCs w:val="20"/>
          <w:lang w:val="nl-NL"/>
        </w:rPr>
        <w:t xml:space="preserve"> Kopie identiteitskaart</w:t>
      </w:r>
      <w:r w:rsidR="00D06C8F">
        <w:rPr>
          <w:rStyle w:val="Heading2Char"/>
          <w:rFonts w:eastAsiaTheme="minorHAnsi"/>
          <w:b w:val="0"/>
          <w:sz w:val="20"/>
          <w:szCs w:val="20"/>
          <w:lang w:val="nl-NL"/>
        </w:rPr>
        <w:t xml:space="preserve"> </w:t>
      </w:r>
      <w:r w:rsidR="00D06C8F">
        <w:rPr>
          <w:i/>
          <w:color w:val="595959" w:themeColor="text1" w:themeTint="A6"/>
          <w:sz w:val="18"/>
          <w:szCs w:val="18"/>
          <w:lang w:val="nl-NL"/>
        </w:rPr>
        <w:t>/</w:t>
      </w:r>
      <w:r w:rsidR="00CF5258">
        <w:rPr>
          <w:i/>
          <w:color w:val="595959" w:themeColor="text1" w:themeTint="A6"/>
          <w:sz w:val="18"/>
          <w:szCs w:val="18"/>
          <w:lang w:val="nl-NL"/>
        </w:rPr>
        <w:t xml:space="preserve"> </w:t>
      </w:r>
      <w:r w:rsidR="00D06C8F" w:rsidRPr="004967EE">
        <w:rPr>
          <w:i/>
          <w:color w:val="595959" w:themeColor="text1" w:themeTint="A6"/>
          <w:sz w:val="18"/>
          <w:szCs w:val="18"/>
          <w:lang w:val="nl-NL"/>
        </w:rPr>
        <w:t>Copy of proof of identity</w:t>
      </w:r>
      <w:r w:rsidR="00D06C8F">
        <w:rPr>
          <w:i/>
          <w:color w:val="595959" w:themeColor="text1" w:themeTint="A6"/>
          <w:sz w:val="18"/>
          <w:szCs w:val="18"/>
          <w:lang w:val="nl-NL"/>
        </w:rPr>
        <w:t xml:space="preserve"> </w:t>
      </w:r>
      <w:r w:rsidR="00D06C8F" w:rsidRPr="004967EE">
        <w:rPr>
          <w:i/>
          <w:color w:val="595959" w:themeColor="text1" w:themeTint="A6"/>
          <w:sz w:val="18"/>
          <w:szCs w:val="18"/>
          <w:lang w:val="nl-NL"/>
        </w:rPr>
        <w:t>/ Copia de prueba de identidad</w:t>
      </w:r>
    </w:p>
    <w:p w14:paraId="78331A27" w14:textId="0327ECF6" w:rsidR="00F032CB" w:rsidRPr="004967EE" w:rsidRDefault="00654CBB" w:rsidP="003B750D">
      <w:pPr>
        <w:tabs>
          <w:tab w:val="left" w:pos="3780"/>
        </w:tabs>
        <w:spacing w:line="360" w:lineRule="auto"/>
        <w:rPr>
          <w:i/>
          <w:color w:val="595959" w:themeColor="text1" w:themeTint="A6"/>
          <w:sz w:val="18"/>
          <w:szCs w:val="18"/>
          <w:lang w:val="nl-NL"/>
        </w:rPr>
      </w:pPr>
      <w:r w:rsidRPr="004967EE">
        <w:rPr>
          <w:i/>
          <w:color w:val="7F7F7F" w:themeColor="text1" w:themeTint="80"/>
          <w:sz w:val="18"/>
          <w:szCs w:val="18"/>
          <w:lang w:val="nl-NL"/>
        </w:rPr>
        <w:t>Date / Fecha</w:t>
      </w:r>
      <w:r w:rsidR="00457438" w:rsidRPr="004967EE">
        <w:rPr>
          <w:i/>
          <w:color w:val="7F7F7F" w:themeColor="text1" w:themeTint="80"/>
          <w:sz w:val="18"/>
          <w:szCs w:val="18"/>
          <w:lang w:val="nl-NL"/>
        </w:rPr>
        <w:tab/>
      </w:r>
      <w:sdt>
        <w:sdtPr>
          <w:rPr>
            <w:rStyle w:val="Heading2Char"/>
            <w:rFonts w:eastAsiaTheme="minorHAnsi"/>
            <w:b w:val="0"/>
            <w:sz w:val="20"/>
            <w:szCs w:val="20"/>
            <w:lang w:val="nl-NL"/>
          </w:rPr>
          <w:id w:val="-315267235"/>
          <w14:checkbox>
            <w14:checked w14:val="0"/>
            <w14:checkedState w14:val="2612" w14:font="MS Gothic"/>
            <w14:uncheckedState w14:val="2610" w14:font="MS Gothic"/>
          </w14:checkbox>
        </w:sdtPr>
        <w:sdtEndPr>
          <w:rPr>
            <w:rStyle w:val="Heading2Char"/>
          </w:rPr>
        </w:sdtEndPr>
        <w:sdtContent>
          <w:r w:rsidR="00457438" w:rsidRPr="004967EE">
            <w:rPr>
              <w:rStyle w:val="Heading2Char"/>
              <w:rFonts w:ascii="MS Gothic" w:eastAsia="MS Gothic" w:hAnsi="MS Gothic" w:hint="eastAsia"/>
              <w:b w:val="0"/>
              <w:sz w:val="20"/>
              <w:szCs w:val="20"/>
              <w:lang w:val="nl-NL"/>
            </w:rPr>
            <w:t>☐</w:t>
          </w:r>
        </w:sdtContent>
      </w:sdt>
      <w:r w:rsidR="00D06C8F" w:rsidRPr="004967EE">
        <w:rPr>
          <w:rStyle w:val="Heading2Char"/>
          <w:rFonts w:eastAsiaTheme="minorHAnsi"/>
          <w:b w:val="0"/>
          <w:sz w:val="20"/>
          <w:szCs w:val="20"/>
          <w:lang w:val="nl-NL"/>
        </w:rPr>
        <w:t xml:space="preserve"> </w:t>
      </w:r>
      <w:r w:rsidR="00D06C8F" w:rsidRPr="00CF5258">
        <w:rPr>
          <w:rStyle w:val="Heading2Char"/>
          <w:rFonts w:eastAsiaTheme="minorHAnsi"/>
          <w:b w:val="0"/>
          <w:sz w:val="20"/>
          <w:szCs w:val="20"/>
          <w:lang w:val="nl-NL"/>
        </w:rPr>
        <w:t xml:space="preserve">Factuur </w:t>
      </w:r>
      <w:r w:rsidR="00D06C8F" w:rsidRPr="004967EE">
        <w:rPr>
          <w:i/>
          <w:color w:val="595959" w:themeColor="text1" w:themeTint="A6"/>
          <w:sz w:val="18"/>
          <w:szCs w:val="18"/>
          <w:lang w:val="nl-NL"/>
        </w:rPr>
        <w:t>/</w:t>
      </w:r>
      <w:r w:rsidR="00CF5258" w:rsidRPr="004967EE">
        <w:rPr>
          <w:i/>
          <w:color w:val="595959" w:themeColor="text1" w:themeTint="A6"/>
          <w:sz w:val="18"/>
          <w:szCs w:val="18"/>
          <w:lang w:val="nl-NL"/>
        </w:rPr>
        <w:t xml:space="preserve"> </w:t>
      </w:r>
      <w:r w:rsidR="00D06C8F" w:rsidRPr="004967EE">
        <w:rPr>
          <w:i/>
          <w:color w:val="595959" w:themeColor="text1" w:themeTint="A6"/>
          <w:sz w:val="18"/>
          <w:szCs w:val="18"/>
          <w:lang w:val="nl-NL"/>
        </w:rPr>
        <w:t>Invoice /</w:t>
      </w:r>
      <w:r w:rsidR="00CF5258" w:rsidRPr="004967EE">
        <w:rPr>
          <w:i/>
          <w:color w:val="595959" w:themeColor="text1" w:themeTint="A6"/>
          <w:sz w:val="18"/>
          <w:szCs w:val="18"/>
          <w:lang w:val="nl-NL"/>
        </w:rPr>
        <w:t xml:space="preserve"> </w:t>
      </w:r>
      <w:r w:rsidR="00D06C8F" w:rsidRPr="004967EE">
        <w:rPr>
          <w:i/>
          <w:color w:val="595959" w:themeColor="text1" w:themeTint="A6"/>
          <w:sz w:val="18"/>
          <w:szCs w:val="18"/>
          <w:lang w:val="nl-NL"/>
        </w:rPr>
        <w:t>Factura</w:t>
      </w:r>
    </w:p>
    <w:p w14:paraId="5B7F4A38" w14:textId="209BCAF3" w:rsidR="003B750D" w:rsidRPr="003B750D" w:rsidRDefault="003B750D" w:rsidP="003B750D">
      <w:pPr>
        <w:tabs>
          <w:tab w:val="left" w:pos="3780"/>
        </w:tabs>
        <w:rPr>
          <w:sz w:val="18"/>
          <w:szCs w:val="18"/>
          <w:u w:val="single"/>
          <w:lang w:val="nl-NL"/>
        </w:rPr>
      </w:pPr>
      <w:r w:rsidRPr="004967EE">
        <w:rPr>
          <w:sz w:val="18"/>
          <w:szCs w:val="18"/>
          <w:lang w:val="nl-NL"/>
        </w:rPr>
        <w:tab/>
      </w:r>
      <w:r w:rsidRPr="00887B70">
        <w:rPr>
          <w:b/>
          <w:sz w:val="24"/>
          <w:u w:val="single"/>
          <w:lang w:val="nl-NL"/>
        </w:rPr>
        <w:t>Bedrijven</w:t>
      </w:r>
      <w:r w:rsidRPr="00887B70">
        <w:rPr>
          <w:sz w:val="18"/>
          <w:szCs w:val="18"/>
          <w:lang w:val="nl-NL"/>
        </w:rPr>
        <w:t xml:space="preserve"> </w:t>
      </w:r>
      <w:r w:rsidR="00887B70" w:rsidRPr="00245DB4">
        <w:rPr>
          <w:lang w:val="nl-NL"/>
        </w:rPr>
        <w:t xml:space="preserve"> </w:t>
      </w:r>
      <w:r w:rsidR="00DD09F5" w:rsidRPr="00245DB4">
        <w:rPr>
          <w:lang w:val="nl-NL"/>
        </w:rPr>
        <w:t>/</w:t>
      </w:r>
      <w:r w:rsidR="00CF5258">
        <w:rPr>
          <w:lang w:val="nl-NL"/>
        </w:rPr>
        <w:t xml:space="preserve"> </w:t>
      </w:r>
      <w:r w:rsidR="00887B70" w:rsidRPr="00DD09F5">
        <w:rPr>
          <w:i/>
          <w:color w:val="595959" w:themeColor="text1" w:themeTint="A6"/>
          <w:sz w:val="18"/>
          <w:szCs w:val="18"/>
          <w:lang w:val="nl-NL"/>
        </w:rPr>
        <w:t>Compan</w:t>
      </w:r>
      <w:r w:rsidR="00EA5130">
        <w:rPr>
          <w:i/>
          <w:color w:val="595959" w:themeColor="text1" w:themeTint="A6"/>
          <w:sz w:val="18"/>
          <w:szCs w:val="18"/>
          <w:lang w:val="nl-NL"/>
        </w:rPr>
        <w:t>ies</w:t>
      </w:r>
      <w:r w:rsidRPr="00DD09F5">
        <w:rPr>
          <w:i/>
          <w:color w:val="595959" w:themeColor="text1" w:themeTint="A6"/>
          <w:sz w:val="18"/>
          <w:szCs w:val="18"/>
          <w:lang w:val="nl-NL"/>
        </w:rPr>
        <w:t xml:space="preserve"> / </w:t>
      </w:r>
      <w:r w:rsidRPr="004967EE">
        <w:rPr>
          <w:i/>
          <w:color w:val="595959" w:themeColor="text1" w:themeTint="A6"/>
          <w:sz w:val="18"/>
          <w:szCs w:val="18"/>
          <w:lang w:val="nl-NL"/>
        </w:rPr>
        <w:t>Empresas</w:t>
      </w:r>
      <w:r w:rsidRPr="003B750D">
        <w:rPr>
          <w:i/>
          <w:color w:val="595959" w:themeColor="text1" w:themeTint="A6"/>
          <w:sz w:val="18"/>
          <w:szCs w:val="18"/>
          <w:u w:val="single"/>
          <w:lang w:val="nl-NL"/>
        </w:rPr>
        <w:t xml:space="preserve"> </w:t>
      </w:r>
    </w:p>
    <w:p w14:paraId="3D4F3085" w14:textId="689EEBA4" w:rsidR="00182D37" w:rsidRPr="003B750D" w:rsidRDefault="00D06C8F" w:rsidP="003B750D">
      <w:pPr>
        <w:tabs>
          <w:tab w:val="left" w:pos="3780"/>
        </w:tabs>
        <w:ind w:right="-450"/>
        <w:rPr>
          <w:szCs w:val="20"/>
          <w:lang w:val="nl-NL"/>
        </w:rPr>
      </w:pPr>
      <w:r w:rsidRPr="003B750D">
        <w:rPr>
          <w:sz w:val="24"/>
          <w:lang w:val="nl-NL"/>
        </w:rPr>
        <w:tab/>
      </w:r>
      <w:sdt>
        <w:sdtPr>
          <w:rPr>
            <w:rStyle w:val="Heading2Char"/>
            <w:rFonts w:eastAsiaTheme="minorHAnsi"/>
            <w:b w:val="0"/>
            <w:sz w:val="20"/>
            <w:szCs w:val="20"/>
            <w:lang w:val="nl-NL"/>
          </w:rPr>
          <w:id w:val="-1107894928"/>
          <w14:checkbox>
            <w14:checked w14:val="0"/>
            <w14:checkedState w14:val="2612" w14:font="MS Gothic"/>
            <w14:uncheckedState w14:val="2610" w14:font="MS Gothic"/>
          </w14:checkbox>
        </w:sdtPr>
        <w:sdtEndPr>
          <w:rPr>
            <w:rStyle w:val="Heading2Char"/>
          </w:rPr>
        </w:sdtEndPr>
        <w:sdtContent>
          <w:r w:rsidR="003B750D">
            <w:rPr>
              <w:rStyle w:val="Heading2Char"/>
              <w:rFonts w:ascii="MS Gothic" w:eastAsia="MS Gothic" w:hAnsi="MS Gothic" w:hint="eastAsia"/>
              <w:b w:val="0"/>
              <w:sz w:val="20"/>
              <w:szCs w:val="20"/>
              <w:lang w:val="nl-NL"/>
            </w:rPr>
            <w:t>☐</w:t>
          </w:r>
        </w:sdtContent>
      </w:sdt>
      <w:r w:rsidRPr="003B750D">
        <w:rPr>
          <w:rStyle w:val="Heading2Char"/>
          <w:rFonts w:eastAsiaTheme="minorHAnsi"/>
          <w:b w:val="0"/>
          <w:sz w:val="20"/>
          <w:szCs w:val="20"/>
          <w:lang w:val="nl-NL"/>
        </w:rPr>
        <w:t xml:space="preserve"> Kopie Kamer van koophandel </w:t>
      </w:r>
      <w:r w:rsidRPr="003B750D">
        <w:rPr>
          <w:i/>
          <w:color w:val="595959" w:themeColor="text1" w:themeTint="A6"/>
          <w:sz w:val="18"/>
          <w:szCs w:val="18"/>
          <w:lang w:val="nl-NL"/>
        </w:rPr>
        <w:t>/</w:t>
      </w:r>
      <w:r w:rsidR="00CF5258">
        <w:rPr>
          <w:i/>
          <w:color w:val="595959" w:themeColor="text1" w:themeTint="A6"/>
          <w:sz w:val="18"/>
          <w:szCs w:val="18"/>
          <w:lang w:val="nl-NL"/>
        </w:rPr>
        <w:t xml:space="preserve"> </w:t>
      </w:r>
      <w:r w:rsidRPr="004967EE">
        <w:rPr>
          <w:i/>
          <w:color w:val="595959" w:themeColor="text1" w:themeTint="A6"/>
          <w:sz w:val="18"/>
          <w:szCs w:val="18"/>
          <w:lang w:val="nl-NL"/>
        </w:rPr>
        <w:t>Chamber of Commerce</w:t>
      </w:r>
      <w:r w:rsidRPr="003B750D">
        <w:rPr>
          <w:i/>
          <w:color w:val="595959" w:themeColor="text1" w:themeTint="A6"/>
          <w:sz w:val="18"/>
          <w:szCs w:val="18"/>
          <w:lang w:val="nl-NL"/>
        </w:rPr>
        <w:t xml:space="preserve"> /</w:t>
      </w:r>
      <w:r w:rsidR="00CF5258">
        <w:rPr>
          <w:i/>
          <w:color w:val="595959" w:themeColor="text1" w:themeTint="A6"/>
          <w:sz w:val="18"/>
          <w:szCs w:val="18"/>
          <w:lang w:val="nl-NL"/>
        </w:rPr>
        <w:t xml:space="preserve"> </w:t>
      </w:r>
      <w:r w:rsidRPr="004967EE">
        <w:rPr>
          <w:i/>
          <w:color w:val="595959" w:themeColor="text1" w:themeTint="A6"/>
          <w:sz w:val="18"/>
          <w:szCs w:val="18"/>
          <w:lang w:val="nl-NL"/>
        </w:rPr>
        <w:t>Cámara de Comercio</w:t>
      </w:r>
    </w:p>
    <w:p w14:paraId="2205208E" w14:textId="204368D2" w:rsidR="003B750D" w:rsidRDefault="003B750D" w:rsidP="00182D37">
      <w:pPr>
        <w:tabs>
          <w:tab w:val="center" w:pos="4600"/>
        </w:tabs>
        <w:rPr>
          <w:sz w:val="24"/>
          <w:lang w:val="nl-NL"/>
        </w:rPr>
      </w:pPr>
    </w:p>
    <w:p w14:paraId="5518F856" w14:textId="77777777" w:rsidR="00DD09F5" w:rsidRDefault="00DD09F5" w:rsidP="00182D37">
      <w:pPr>
        <w:tabs>
          <w:tab w:val="center" w:pos="4600"/>
        </w:tabs>
        <w:rPr>
          <w:sz w:val="24"/>
          <w:lang w:val="nl-NL"/>
        </w:rPr>
      </w:pPr>
    </w:p>
    <w:p w14:paraId="39BEB0F1" w14:textId="77777777" w:rsidR="00F032CB" w:rsidRPr="00D06C8F" w:rsidRDefault="00F032CB" w:rsidP="00182D37">
      <w:pPr>
        <w:tabs>
          <w:tab w:val="center" w:pos="4600"/>
        </w:tabs>
        <w:rPr>
          <w:sz w:val="24"/>
          <w:lang w:val="nl-NL"/>
        </w:rPr>
      </w:pPr>
      <w:r w:rsidRPr="00D06C8F">
        <w:rPr>
          <w:sz w:val="24"/>
          <w:lang w:val="nl-NL"/>
        </w:rPr>
        <w:t>Handtekening: ………………………</w:t>
      </w:r>
    </w:p>
    <w:p w14:paraId="6396E0B8" w14:textId="75EA046A" w:rsidR="00F032CB" w:rsidRDefault="008260C6" w:rsidP="00182D37">
      <w:pPr>
        <w:tabs>
          <w:tab w:val="left" w:pos="1701"/>
          <w:tab w:val="left" w:pos="2835"/>
          <w:tab w:val="left" w:pos="3060"/>
        </w:tabs>
        <w:rPr>
          <w:i/>
          <w:color w:val="7F7F7F" w:themeColor="text1" w:themeTint="80"/>
          <w:sz w:val="18"/>
          <w:szCs w:val="18"/>
          <w:lang w:val="nl-NL"/>
        </w:rPr>
      </w:pPr>
      <w:r w:rsidRPr="004967EE">
        <w:rPr>
          <w:i/>
          <w:color w:val="7F7F7F" w:themeColor="text1" w:themeTint="80"/>
          <w:sz w:val="18"/>
          <w:szCs w:val="18"/>
          <w:lang w:val="nl-NL"/>
        </w:rPr>
        <w:t>Undersigned</w:t>
      </w:r>
      <w:r w:rsidR="00654CBB" w:rsidRPr="004967EE">
        <w:rPr>
          <w:i/>
          <w:color w:val="7F7F7F" w:themeColor="text1" w:themeTint="80"/>
          <w:sz w:val="18"/>
          <w:szCs w:val="18"/>
          <w:lang w:val="nl-NL"/>
        </w:rPr>
        <w:t xml:space="preserve"> </w:t>
      </w:r>
      <w:r w:rsidR="00654CBB" w:rsidRPr="00182D37">
        <w:rPr>
          <w:i/>
          <w:color w:val="7F7F7F" w:themeColor="text1" w:themeTint="80"/>
          <w:sz w:val="18"/>
          <w:szCs w:val="18"/>
          <w:lang w:val="nl-NL"/>
        </w:rPr>
        <w:t xml:space="preserve">/ </w:t>
      </w:r>
      <w:r w:rsidRPr="004967EE">
        <w:rPr>
          <w:i/>
          <w:color w:val="7F7F7F" w:themeColor="text1" w:themeTint="80"/>
          <w:sz w:val="18"/>
          <w:szCs w:val="18"/>
          <w:lang w:val="nl-NL"/>
        </w:rPr>
        <w:t>Suscrito</w:t>
      </w:r>
    </w:p>
    <w:p w14:paraId="2E37E483" w14:textId="606BAAFE" w:rsidR="00457438" w:rsidRDefault="00457438" w:rsidP="00182D37">
      <w:pPr>
        <w:tabs>
          <w:tab w:val="left" w:pos="1701"/>
          <w:tab w:val="left" w:pos="2835"/>
          <w:tab w:val="left" w:pos="3060"/>
        </w:tabs>
        <w:rPr>
          <w:b/>
          <w:sz w:val="18"/>
          <w:szCs w:val="18"/>
          <w:lang w:val="nl-NL"/>
        </w:rPr>
      </w:pPr>
    </w:p>
    <w:p w14:paraId="0C66E119" w14:textId="61D63ACC" w:rsidR="00DD09F5" w:rsidRDefault="00DD09F5" w:rsidP="00182D37">
      <w:pPr>
        <w:tabs>
          <w:tab w:val="left" w:pos="1701"/>
          <w:tab w:val="left" w:pos="2835"/>
          <w:tab w:val="left" w:pos="3060"/>
        </w:tabs>
        <w:rPr>
          <w:b/>
          <w:sz w:val="18"/>
          <w:szCs w:val="18"/>
          <w:lang w:val="nl-NL"/>
        </w:rPr>
      </w:pPr>
    </w:p>
    <w:p w14:paraId="6EC9FE81" w14:textId="0D905C0A" w:rsidR="00A053A8" w:rsidRPr="001921F6" w:rsidRDefault="00F032CB" w:rsidP="00A053A8">
      <w:pPr>
        <w:tabs>
          <w:tab w:val="left" w:pos="1701"/>
        </w:tabs>
        <w:ind w:left="-709" w:right="-897"/>
        <w:jc w:val="center"/>
        <w:rPr>
          <w:i/>
          <w:sz w:val="16"/>
          <w:szCs w:val="16"/>
          <w:lang w:val="nl-NL"/>
        </w:rPr>
      </w:pPr>
      <w:r w:rsidRPr="001921F6">
        <w:rPr>
          <w:b/>
          <w:color w:val="FF0000"/>
          <w:sz w:val="16"/>
          <w:szCs w:val="16"/>
          <w:lang w:val="nl-NL"/>
        </w:rPr>
        <w:t xml:space="preserve">ZORG ERVOOR DAT HET FORMULIER CORRECT IS GEVULD EN E-MAIL </w:t>
      </w:r>
      <w:r w:rsidR="007F5219" w:rsidRPr="001921F6">
        <w:rPr>
          <w:b/>
          <w:color w:val="FF0000"/>
          <w:sz w:val="16"/>
          <w:szCs w:val="16"/>
          <w:lang w:val="nl-NL"/>
        </w:rPr>
        <w:t>HET MET HANDTEKENING</w:t>
      </w:r>
      <w:r w:rsidR="00A053A8" w:rsidRPr="001921F6">
        <w:rPr>
          <w:color w:val="FF0000"/>
          <w:sz w:val="16"/>
          <w:szCs w:val="16"/>
          <w:lang w:val="nl-NL"/>
        </w:rPr>
        <w:t xml:space="preserve"> </w:t>
      </w:r>
      <w:r w:rsidR="00A053A8" w:rsidRPr="001921F6">
        <w:rPr>
          <w:i/>
          <w:sz w:val="16"/>
          <w:szCs w:val="16"/>
          <w:lang w:val="nl-NL"/>
        </w:rPr>
        <w:t>Versi</w:t>
      </w:r>
      <w:r w:rsidR="007F5219" w:rsidRPr="001921F6">
        <w:rPr>
          <w:i/>
          <w:sz w:val="16"/>
          <w:szCs w:val="16"/>
          <w:lang w:val="nl-NL"/>
        </w:rPr>
        <w:t>e</w:t>
      </w:r>
      <w:r w:rsidR="00A053A8" w:rsidRPr="001921F6">
        <w:rPr>
          <w:i/>
          <w:sz w:val="16"/>
          <w:szCs w:val="16"/>
          <w:lang w:val="nl-NL"/>
        </w:rPr>
        <w:t xml:space="preserve"> </w:t>
      </w:r>
      <w:r w:rsidR="001921F6">
        <w:rPr>
          <w:i/>
          <w:sz w:val="16"/>
          <w:szCs w:val="16"/>
          <w:lang w:val="nl-NL"/>
        </w:rPr>
        <w:t>4</w:t>
      </w:r>
      <w:r w:rsidR="00A053A8" w:rsidRPr="001921F6">
        <w:rPr>
          <w:i/>
          <w:sz w:val="16"/>
          <w:szCs w:val="16"/>
          <w:lang w:val="nl-NL"/>
        </w:rPr>
        <w:t>/2020</w:t>
      </w:r>
    </w:p>
    <w:p w14:paraId="1A990DDB" w14:textId="4C84C91C" w:rsidR="00CD558D" w:rsidRPr="001921F6" w:rsidRDefault="00CD558D" w:rsidP="00A053A8">
      <w:pPr>
        <w:tabs>
          <w:tab w:val="left" w:pos="1701"/>
        </w:tabs>
        <w:ind w:left="-709" w:right="-897"/>
        <w:jc w:val="center"/>
        <w:rPr>
          <w:i/>
          <w:sz w:val="16"/>
          <w:szCs w:val="16"/>
        </w:rPr>
      </w:pPr>
      <w:r w:rsidRPr="001921F6">
        <w:rPr>
          <w:b/>
          <w:i/>
          <w:color w:val="FF0000"/>
          <w:sz w:val="16"/>
          <w:szCs w:val="16"/>
        </w:rPr>
        <w:t xml:space="preserve">MAKE SURE THE FORM IS COMPLETELY FILLED AND EMAIL IT WITH SIGNATURE </w:t>
      </w:r>
      <w:r w:rsidRPr="001921F6">
        <w:rPr>
          <w:i/>
          <w:sz w:val="16"/>
          <w:szCs w:val="16"/>
        </w:rPr>
        <w:t xml:space="preserve">Version </w:t>
      </w:r>
      <w:r w:rsidR="001921F6">
        <w:rPr>
          <w:i/>
          <w:sz w:val="16"/>
          <w:szCs w:val="16"/>
        </w:rPr>
        <w:t>4</w:t>
      </w:r>
      <w:r w:rsidRPr="001921F6">
        <w:rPr>
          <w:i/>
          <w:sz w:val="16"/>
          <w:szCs w:val="16"/>
        </w:rPr>
        <w:t>/2020</w:t>
      </w:r>
    </w:p>
    <w:p w14:paraId="6B0E4B1C" w14:textId="1887448B" w:rsidR="00CD558D" w:rsidRPr="001921F6" w:rsidRDefault="001921F6" w:rsidP="00A053A8">
      <w:pPr>
        <w:tabs>
          <w:tab w:val="left" w:pos="1701"/>
        </w:tabs>
        <w:ind w:left="-709" w:right="-897"/>
        <w:jc w:val="center"/>
        <w:rPr>
          <w:b/>
          <w:i/>
          <w:color w:val="FF0000"/>
          <w:sz w:val="16"/>
          <w:szCs w:val="16"/>
          <w:lang w:val="es-VE"/>
        </w:rPr>
      </w:pPr>
      <w:r w:rsidRPr="001921F6">
        <w:rPr>
          <w:b/>
          <w:i/>
          <w:color w:val="FF0000"/>
          <w:sz w:val="16"/>
          <w:szCs w:val="16"/>
          <w:lang w:val="es-VE"/>
        </w:rPr>
        <w:t xml:space="preserve">ASEGÚRESE DE QUE EL FORMULARIO ESTÉ COMPLETAMENTE LLENADO Y ENVÍE POR CORREO ELECTRÓNICO CON LA FIRMA </w:t>
      </w:r>
      <w:r w:rsidRPr="001921F6">
        <w:rPr>
          <w:i/>
          <w:sz w:val="16"/>
          <w:szCs w:val="16"/>
          <w:lang w:val="es-VE"/>
        </w:rPr>
        <w:t xml:space="preserve">Versión </w:t>
      </w:r>
      <w:r>
        <w:rPr>
          <w:i/>
          <w:sz w:val="16"/>
          <w:szCs w:val="16"/>
          <w:lang w:val="es-VE"/>
        </w:rPr>
        <w:t>4</w:t>
      </w:r>
      <w:r w:rsidRPr="001921F6">
        <w:rPr>
          <w:i/>
          <w:sz w:val="16"/>
          <w:szCs w:val="16"/>
          <w:lang w:val="es-VE"/>
        </w:rPr>
        <w:t>/2020</w:t>
      </w:r>
    </w:p>
    <w:sectPr w:rsidR="00CD558D" w:rsidRPr="001921F6" w:rsidSect="00654CBB">
      <w:pgSz w:w="11906" w:h="16838"/>
      <w:pgMar w:top="360" w:right="92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IjaK5JHeW/9g3cg4K0Qw0vqBcpPuQ9UdCAmeEWkwqMlVhVZ6KJaYM/9hbND2jJRQDumsAwniKMWRWuLVHC74ig==" w:salt="hVs2g4D9T7hZ2HiSQDGG9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A8"/>
    <w:rsid w:val="000063BB"/>
    <w:rsid w:val="00056578"/>
    <w:rsid w:val="000A2220"/>
    <w:rsid w:val="000D3D73"/>
    <w:rsid w:val="000E1967"/>
    <w:rsid w:val="00182D37"/>
    <w:rsid w:val="001921F6"/>
    <w:rsid w:val="00245DB4"/>
    <w:rsid w:val="00251DCD"/>
    <w:rsid w:val="00253BDF"/>
    <w:rsid w:val="002A0215"/>
    <w:rsid w:val="002B21A3"/>
    <w:rsid w:val="003B750D"/>
    <w:rsid w:val="00416D6A"/>
    <w:rsid w:val="00457438"/>
    <w:rsid w:val="004967EE"/>
    <w:rsid w:val="004B104C"/>
    <w:rsid w:val="005112FE"/>
    <w:rsid w:val="00637638"/>
    <w:rsid w:val="00654CBB"/>
    <w:rsid w:val="006D7A58"/>
    <w:rsid w:val="00737627"/>
    <w:rsid w:val="00753C0C"/>
    <w:rsid w:val="00770A2B"/>
    <w:rsid w:val="007C585E"/>
    <w:rsid w:val="007F5219"/>
    <w:rsid w:val="008260C6"/>
    <w:rsid w:val="00887B70"/>
    <w:rsid w:val="0089128B"/>
    <w:rsid w:val="00903503"/>
    <w:rsid w:val="00942E6E"/>
    <w:rsid w:val="00A053A8"/>
    <w:rsid w:val="00B53B83"/>
    <w:rsid w:val="00CD558D"/>
    <w:rsid w:val="00CF5258"/>
    <w:rsid w:val="00D06C8F"/>
    <w:rsid w:val="00DD09F5"/>
    <w:rsid w:val="00EA5130"/>
    <w:rsid w:val="00F032CB"/>
    <w:rsid w:val="00F74C1E"/>
    <w:rsid w:val="00FF362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6588"/>
  <w15:chartTrackingRefBased/>
  <w15:docId w15:val="{A61F7D95-962C-47D2-B0F7-314A2DC2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A8"/>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2">
    <w:name w:val="heading 2"/>
    <w:basedOn w:val="Normal"/>
    <w:next w:val="Normal"/>
    <w:link w:val="Heading2Char"/>
    <w:qFormat/>
    <w:rsid w:val="00A053A8"/>
    <w:pPr>
      <w:keepNext/>
      <w:tabs>
        <w:tab w:val="center" w:pos="4680"/>
      </w:tabs>
      <w:outlineLvl w:val="1"/>
    </w:pPr>
    <w:rPr>
      <w:b/>
      <w:bCs/>
      <w:sz w:val="24"/>
    </w:rPr>
  </w:style>
  <w:style w:type="paragraph" w:styleId="Heading3">
    <w:name w:val="heading 3"/>
    <w:basedOn w:val="Normal"/>
    <w:next w:val="Normal"/>
    <w:link w:val="Heading3Char"/>
    <w:qFormat/>
    <w:rsid w:val="00A053A8"/>
    <w:pPr>
      <w:keepNext/>
      <w:tabs>
        <w:tab w:val="center" w:pos="4680"/>
      </w:tabs>
      <w:jc w:val="center"/>
      <w:outlineLvl w:val="2"/>
    </w:pPr>
    <w:rPr>
      <w:b/>
      <w:bCs/>
      <w:sz w:val="24"/>
      <w:lang w:val="es-ES"/>
    </w:rPr>
  </w:style>
  <w:style w:type="paragraph" w:styleId="Heading4">
    <w:name w:val="heading 4"/>
    <w:basedOn w:val="Normal"/>
    <w:next w:val="Normal"/>
    <w:link w:val="Heading4Char"/>
    <w:qFormat/>
    <w:rsid w:val="00A053A8"/>
    <w:pPr>
      <w:keepNext/>
      <w:tabs>
        <w:tab w:val="center" w:pos="4680"/>
      </w:tabs>
      <w:outlineLvl w:val="3"/>
    </w:pPr>
    <w:rPr>
      <w:b/>
      <w:bCs/>
      <w:lang w:val="es-ES"/>
    </w:rPr>
  </w:style>
  <w:style w:type="paragraph" w:styleId="Heading5">
    <w:name w:val="heading 5"/>
    <w:basedOn w:val="Normal"/>
    <w:next w:val="Normal"/>
    <w:link w:val="Heading5Char"/>
    <w:qFormat/>
    <w:rsid w:val="00A053A8"/>
    <w:pPr>
      <w:keepNext/>
      <w:tabs>
        <w:tab w:val="center" w:pos="4680"/>
      </w:tabs>
      <w:jc w:val="center"/>
      <w:outlineLvl w:val="4"/>
    </w:pPr>
    <w:rPr>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53A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A053A8"/>
    <w:rPr>
      <w:rFonts w:ascii="Times New Roman" w:eastAsia="Times New Roman" w:hAnsi="Times New Roman" w:cs="Times New Roman"/>
      <w:b/>
      <w:bCs/>
      <w:sz w:val="24"/>
      <w:szCs w:val="24"/>
      <w:lang w:val="es-ES"/>
    </w:rPr>
  </w:style>
  <w:style w:type="character" w:customStyle="1" w:styleId="Heading4Char">
    <w:name w:val="Heading 4 Char"/>
    <w:basedOn w:val="DefaultParagraphFont"/>
    <w:link w:val="Heading4"/>
    <w:rsid w:val="00A053A8"/>
    <w:rPr>
      <w:rFonts w:ascii="Times New Roman" w:eastAsia="Times New Roman" w:hAnsi="Times New Roman" w:cs="Times New Roman"/>
      <w:b/>
      <w:bCs/>
      <w:sz w:val="20"/>
      <w:szCs w:val="24"/>
      <w:lang w:val="es-ES"/>
    </w:rPr>
  </w:style>
  <w:style w:type="character" w:customStyle="1" w:styleId="Heading5Char">
    <w:name w:val="Heading 5 Char"/>
    <w:basedOn w:val="DefaultParagraphFont"/>
    <w:link w:val="Heading5"/>
    <w:rsid w:val="00A053A8"/>
    <w:rPr>
      <w:rFonts w:ascii="Times New Roman" w:eastAsia="Times New Roman" w:hAnsi="Times New Roman" w:cs="Times New Roman"/>
      <w:b/>
      <w:bCs/>
      <w:sz w:val="20"/>
      <w:szCs w:val="24"/>
      <w:lang w:val="es-ES"/>
    </w:rPr>
  </w:style>
  <w:style w:type="character" w:styleId="PlaceholderText">
    <w:name w:val="Placeholder Text"/>
    <w:basedOn w:val="DefaultParagraphFont"/>
    <w:uiPriority w:val="99"/>
    <w:semiHidden/>
    <w:rsid w:val="00A053A8"/>
    <w:rPr>
      <w:color w:val="808080"/>
    </w:rPr>
  </w:style>
  <w:style w:type="character" w:styleId="Hyperlink">
    <w:name w:val="Hyperlink"/>
    <w:basedOn w:val="DefaultParagraphFont"/>
    <w:uiPriority w:val="99"/>
    <w:unhideWhenUsed/>
    <w:rsid w:val="00A053A8"/>
    <w:rPr>
      <w:color w:val="0000FF" w:themeColor="hyperlink"/>
      <w:u w:val="single"/>
    </w:rPr>
  </w:style>
  <w:style w:type="paragraph" w:customStyle="1" w:styleId="Approvals">
    <w:name w:val="Approvals"/>
    <w:basedOn w:val="Normal"/>
    <w:link w:val="ApprovalsChar"/>
    <w:qFormat/>
    <w:rsid w:val="00A053A8"/>
    <w:pPr>
      <w:tabs>
        <w:tab w:val="left" w:pos="1701"/>
        <w:tab w:val="left" w:pos="2880"/>
        <w:tab w:val="left" w:pos="3060"/>
      </w:tabs>
      <w:spacing w:line="360" w:lineRule="auto"/>
    </w:pPr>
    <w:rPr>
      <w:color w:val="000000" w:themeColor="text1"/>
      <w:sz w:val="24"/>
    </w:rPr>
  </w:style>
  <w:style w:type="character" w:customStyle="1" w:styleId="ApprovalsChar">
    <w:name w:val="Approvals Char"/>
    <w:basedOn w:val="DefaultParagraphFont"/>
    <w:link w:val="Approvals"/>
    <w:rsid w:val="00A053A8"/>
    <w:rPr>
      <w:rFonts w:ascii="Times New Roman" w:eastAsia="Times New Roman" w:hAnsi="Times New Roman" w:cs="Times New Roman"/>
      <w:color w:val="000000" w:themeColor="text1"/>
      <w:sz w:val="24"/>
      <w:szCs w:val="24"/>
      <w:lang w:val="en-US"/>
    </w:rPr>
  </w:style>
  <w:style w:type="character" w:customStyle="1" w:styleId="Style4">
    <w:name w:val="Style4"/>
    <w:basedOn w:val="DefaultParagraphFont"/>
    <w:uiPriority w:val="1"/>
    <w:rsid w:val="00A053A8"/>
    <w:rPr>
      <w:rFonts w:ascii="Times New Roman" w:hAnsi="Times New Roman"/>
      <w:color w:val="0000C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47486">
      <w:bodyDiv w:val="1"/>
      <w:marLeft w:val="0"/>
      <w:marRight w:val="0"/>
      <w:marTop w:val="0"/>
      <w:marBottom w:val="0"/>
      <w:divBdr>
        <w:top w:val="none" w:sz="0" w:space="0" w:color="auto"/>
        <w:left w:val="none" w:sz="0" w:space="0" w:color="auto"/>
        <w:bottom w:val="none" w:sz="0" w:space="0" w:color="auto"/>
        <w:right w:val="none" w:sz="0" w:space="0" w:color="auto"/>
      </w:divBdr>
    </w:div>
    <w:div w:id="1387027090">
      <w:bodyDiv w:val="1"/>
      <w:marLeft w:val="0"/>
      <w:marRight w:val="0"/>
      <w:marTop w:val="0"/>
      <w:marBottom w:val="0"/>
      <w:divBdr>
        <w:top w:val="none" w:sz="0" w:space="0" w:color="auto"/>
        <w:left w:val="none" w:sz="0" w:space="0" w:color="auto"/>
        <w:bottom w:val="none" w:sz="0" w:space="0" w:color="auto"/>
        <w:right w:val="none" w:sz="0" w:space="0" w:color="auto"/>
      </w:divBdr>
    </w:div>
    <w:div w:id="21101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25DAE4F3E404C9FF85DD8805D8795"/>
        <w:category>
          <w:name w:val="General"/>
          <w:gallery w:val="placeholder"/>
        </w:category>
        <w:types>
          <w:type w:val="bbPlcHdr"/>
        </w:types>
        <w:behaviors>
          <w:behavior w:val="content"/>
        </w:behaviors>
        <w:guid w:val="{36A37A50-33CD-481E-9AD9-DBE56006B30C}"/>
      </w:docPartPr>
      <w:docPartBody>
        <w:p w:rsidR="00763FD8" w:rsidRDefault="00A11B96" w:rsidP="00A11B96">
          <w:pPr>
            <w:pStyle w:val="E2725DAE4F3E404C9FF85DD8805D87959"/>
          </w:pPr>
          <w:r w:rsidRPr="00182D37">
            <w:rPr>
              <w:rStyle w:val="PlaceholderText"/>
              <w:rFonts w:eastAsiaTheme="minorEastAsia"/>
              <w:color w:val="8496B0" w:themeColor="text2" w:themeTint="99"/>
              <w:lang w:val="nl-NL"/>
            </w:rPr>
            <w:t>ID nummer invullen</w:t>
          </w:r>
        </w:p>
      </w:docPartBody>
    </w:docPart>
    <w:docPart>
      <w:docPartPr>
        <w:name w:val="ABC28C347C0245719AC3A6C796642E82"/>
        <w:category>
          <w:name w:val="General"/>
          <w:gallery w:val="placeholder"/>
        </w:category>
        <w:types>
          <w:type w:val="bbPlcHdr"/>
        </w:types>
        <w:behaviors>
          <w:behavior w:val="content"/>
        </w:behaviors>
        <w:guid w:val="{05C1CDB9-B068-4FA0-BDA4-106D11ABB8F5}"/>
      </w:docPartPr>
      <w:docPartBody>
        <w:p w:rsidR="00763FD8" w:rsidRDefault="00A11B96" w:rsidP="00A11B96">
          <w:pPr>
            <w:pStyle w:val="ABC28C347C0245719AC3A6C796642E829"/>
          </w:pPr>
          <w:r w:rsidRPr="00182D37">
            <w:rPr>
              <w:rStyle w:val="PlaceholderText"/>
              <w:rFonts w:eastAsiaTheme="minorEastAsia"/>
              <w:color w:val="8496B0" w:themeColor="text2" w:themeTint="99"/>
              <w:lang w:val="nl-NL"/>
            </w:rPr>
            <w:t>Telefoon nummer invullen</w:t>
          </w:r>
        </w:p>
      </w:docPartBody>
    </w:docPart>
    <w:docPart>
      <w:docPartPr>
        <w:name w:val="A10DD177C3FA42AEB70E9C94D091C6DE"/>
        <w:category>
          <w:name w:val="General"/>
          <w:gallery w:val="placeholder"/>
        </w:category>
        <w:types>
          <w:type w:val="bbPlcHdr"/>
        </w:types>
        <w:behaviors>
          <w:behavior w:val="content"/>
        </w:behaviors>
        <w:guid w:val="{6F75371A-1C30-45D9-8CA7-C182DB7B3514}"/>
      </w:docPartPr>
      <w:docPartBody>
        <w:p w:rsidR="00763FD8" w:rsidRDefault="00A11B96" w:rsidP="00A11B96">
          <w:pPr>
            <w:pStyle w:val="A10DD177C3FA42AEB70E9C94D091C6DE9"/>
          </w:pPr>
          <w:r w:rsidRPr="00FF3623">
            <w:rPr>
              <w:rStyle w:val="PlaceholderText"/>
              <w:rFonts w:eastAsiaTheme="minorEastAsia"/>
              <w:color w:val="8496B0" w:themeColor="text2" w:themeTint="99"/>
            </w:rPr>
            <w:t>Adres invullen</w:t>
          </w:r>
        </w:p>
      </w:docPartBody>
    </w:docPart>
    <w:docPart>
      <w:docPartPr>
        <w:name w:val="DefaultPlaceholder_-1854013440"/>
        <w:category>
          <w:name w:val="General"/>
          <w:gallery w:val="placeholder"/>
        </w:category>
        <w:types>
          <w:type w:val="bbPlcHdr"/>
        </w:types>
        <w:behaviors>
          <w:behavior w:val="content"/>
        </w:behaviors>
        <w:guid w:val="{41AD060A-26D9-4DD2-BBB5-4E4CC3859D6B}"/>
      </w:docPartPr>
      <w:docPartBody>
        <w:p w:rsidR="00763FD8" w:rsidRDefault="00A11B96">
          <w:r w:rsidRPr="00117C94">
            <w:rPr>
              <w:rStyle w:val="PlaceholderText"/>
            </w:rPr>
            <w:t>Click or tap here to enter text.</w:t>
          </w:r>
        </w:p>
      </w:docPartBody>
    </w:docPart>
    <w:docPart>
      <w:docPartPr>
        <w:name w:val="80956F83920F42C39B0845C1E41C2232"/>
        <w:category>
          <w:name w:val="General"/>
          <w:gallery w:val="placeholder"/>
        </w:category>
        <w:types>
          <w:type w:val="bbPlcHdr"/>
        </w:types>
        <w:behaviors>
          <w:behavior w:val="content"/>
        </w:behaviors>
        <w:guid w:val="{95478F14-DFEB-4CFB-AFBB-32EEAAA0E0B2}"/>
      </w:docPartPr>
      <w:docPartBody>
        <w:p w:rsidR="00763FD8" w:rsidRDefault="00A11B96" w:rsidP="00A11B96">
          <w:pPr>
            <w:pStyle w:val="80956F83920F42C39B0845C1E41C22329"/>
          </w:pPr>
          <w:r w:rsidRPr="00182D37">
            <w:rPr>
              <w:rStyle w:val="PlaceholderText"/>
              <w:rFonts w:eastAsiaTheme="minorEastAsia"/>
              <w:color w:val="8496B0" w:themeColor="text2" w:themeTint="99"/>
              <w:lang w:val="nl-NL"/>
            </w:rPr>
            <w:t>Mobiele nummer invullen</w:t>
          </w:r>
        </w:p>
      </w:docPartBody>
    </w:docPart>
    <w:docPart>
      <w:docPartPr>
        <w:name w:val="3CC7F74673F84D13A1BF761CCD9A5972"/>
        <w:category>
          <w:name w:val="General"/>
          <w:gallery w:val="placeholder"/>
        </w:category>
        <w:types>
          <w:type w:val="bbPlcHdr"/>
        </w:types>
        <w:behaviors>
          <w:behavior w:val="content"/>
        </w:behaviors>
        <w:guid w:val="{5C7CB12C-0A22-43C7-AA05-72988E4DC50A}"/>
      </w:docPartPr>
      <w:docPartBody>
        <w:p w:rsidR="00763FD8" w:rsidRDefault="00A11B96" w:rsidP="00A11B96">
          <w:pPr>
            <w:pStyle w:val="3CC7F74673F84D13A1BF761CCD9A59728"/>
          </w:pPr>
          <w:r w:rsidRPr="00FF3623">
            <w:rPr>
              <w:rStyle w:val="PlaceholderText"/>
              <w:rFonts w:eastAsiaTheme="minorHAnsi"/>
              <w:color w:val="8496B0" w:themeColor="text2" w:themeTint="99"/>
            </w:rPr>
            <w:t>Kies so</w:t>
          </w:r>
          <w:r>
            <w:rPr>
              <w:rStyle w:val="PlaceholderText"/>
              <w:rFonts w:eastAsiaTheme="minorHAnsi"/>
              <w:color w:val="8496B0" w:themeColor="text2" w:themeTint="99"/>
            </w:rPr>
            <w:t>o</w:t>
          </w:r>
          <w:r w:rsidRPr="00FF3623">
            <w:rPr>
              <w:rStyle w:val="PlaceholderText"/>
              <w:rFonts w:eastAsiaTheme="minorHAnsi"/>
              <w:color w:val="8496B0" w:themeColor="text2" w:themeTint="99"/>
            </w:rPr>
            <w:t>rt ID</w:t>
          </w:r>
        </w:p>
      </w:docPartBody>
    </w:docPart>
    <w:docPart>
      <w:docPartPr>
        <w:name w:val="B3E83AFF93904529AE863490371E8833"/>
        <w:category>
          <w:name w:val="General"/>
          <w:gallery w:val="placeholder"/>
        </w:category>
        <w:types>
          <w:type w:val="bbPlcHdr"/>
        </w:types>
        <w:behaviors>
          <w:behavior w:val="content"/>
        </w:behaviors>
        <w:guid w:val="{3AAFF22A-2870-4390-8304-CC445163DC3B}"/>
      </w:docPartPr>
      <w:docPartBody>
        <w:p w:rsidR="00763FD8" w:rsidRDefault="00A11B96" w:rsidP="00A11B96">
          <w:pPr>
            <w:pStyle w:val="B3E83AFF93904529AE863490371E88338"/>
          </w:pPr>
          <w:r w:rsidRPr="00182D37">
            <w:rPr>
              <w:rStyle w:val="PlaceholderText"/>
              <w:rFonts w:eastAsiaTheme="minorHAnsi"/>
              <w:color w:val="8496B0" w:themeColor="text2" w:themeTint="99"/>
              <w:lang w:val="nl-NL"/>
            </w:rPr>
            <w:t>Nieuw ontvangstinrichting invullen</w:t>
          </w:r>
        </w:p>
      </w:docPartBody>
    </w:docPart>
    <w:docPart>
      <w:docPartPr>
        <w:name w:val="5AE18D34C27E46B6892289587FB4BCDE"/>
        <w:category>
          <w:name w:val="General"/>
          <w:gallery w:val="placeholder"/>
        </w:category>
        <w:types>
          <w:type w:val="bbPlcHdr"/>
        </w:types>
        <w:behaviors>
          <w:behavior w:val="content"/>
        </w:behaviors>
        <w:guid w:val="{71ECED04-ADA3-49DA-9FE1-89FE4A7F3197}"/>
      </w:docPartPr>
      <w:docPartBody>
        <w:p w:rsidR="00763FD8" w:rsidRDefault="00A11B96" w:rsidP="00A11B96">
          <w:pPr>
            <w:pStyle w:val="5AE18D34C27E46B6892289587FB4BCDE8"/>
          </w:pPr>
          <w:r w:rsidRPr="00251DCD">
            <w:rPr>
              <w:rStyle w:val="PlaceholderText"/>
              <w:rFonts w:eastAsiaTheme="minorHAnsi"/>
              <w:color w:val="8496B0" w:themeColor="text2" w:themeTint="99"/>
              <w:lang w:val="nl-NL"/>
            </w:rPr>
            <w:t>Oud ontvangstinrichting invullen</w:t>
          </w:r>
        </w:p>
      </w:docPartBody>
    </w:docPart>
    <w:docPart>
      <w:docPartPr>
        <w:name w:val="CB427D6BEE6D455CA9D095E01FFDFB69"/>
        <w:category>
          <w:name w:val="General"/>
          <w:gallery w:val="placeholder"/>
        </w:category>
        <w:types>
          <w:type w:val="bbPlcHdr"/>
        </w:types>
        <w:behaviors>
          <w:behavior w:val="content"/>
        </w:behaviors>
        <w:guid w:val="{7DD0D923-AAB9-41EA-A21F-8C66DB80D6B6}"/>
      </w:docPartPr>
      <w:docPartBody>
        <w:p w:rsidR="00763FD8" w:rsidRDefault="00A11B96" w:rsidP="00A11B96">
          <w:pPr>
            <w:pStyle w:val="CB427D6BEE6D455CA9D095E01FFDFB697"/>
          </w:pPr>
          <w:r w:rsidRPr="002A0215">
            <w:rPr>
              <w:rStyle w:val="PlaceholderText"/>
              <w:rFonts w:eastAsiaTheme="minorHAnsi"/>
              <w:color w:val="8496B0" w:themeColor="text2" w:themeTint="99"/>
              <w:highlight w:val="lightGray"/>
              <w:lang w:val="nl-NL"/>
            </w:rPr>
            <w:t>Naam en achternaam invullen</w:t>
          </w:r>
        </w:p>
      </w:docPartBody>
    </w:docPart>
    <w:docPart>
      <w:docPartPr>
        <w:name w:val="02D8E75F03134F568E27E7F9A8C36049"/>
        <w:category>
          <w:name w:val="General"/>
          <w:gallery w:val="placeholder"/>
        </w:category>
        <w:types>
          <w:type w:val="bbPlcHdr"/>
        </w:types>
        <w:behaviors>
          <w:behavior w:val="content"/>
        </w:behaviors>
        <w:guid w:val="{1EEA8AF4-369E-409B-B515-FD8868B01206}"/>
      </w:docPartPr>
      <w:docPartBody>
        <w:p w:rsidR="00763FD8" w:rsidRDefault="00A11B96" w:rsidP="00A11B96">
          <w:pPr>
            <w:pStyle w:val="02D8E75F03134F568E27E7F9A8C360493"/>
          </w:pPr>
          <w:r w:rsidRPr="00457438">
            <w:rPr>
              <w:rStyle w:val="PlaceholderText"/>
              <w:rFonts w:eastAsiaTheme="minorHAnsi"/>
              <w:color w:val="8496B0" w:themeColor="text2" w:themeTint="99"/>
            </w:rPr>
            <w:t>Naam bedrijf invullen</w:t>
          </w:r>
        </w:p>
      </w:docPartBody>
    </w:docPart>
    <w:docPart>
      <w:docPartPr>
        <w:name w:val="FDC0534D995A4B669F73C5A0FD9D6E13"/>
        <w:category>
          <w:name w:val="General"/>
          <w:gallery w:val="placeholder"/>
        </w:category>
        <w:types>
          <w:type w:val="bbPlcHdr"/>
        </w:types>
        <w:behaviors>
          <w:behavior w:val="content"/>
        </w:behaviors>
        <w:guid w:val="{304FEFC2-B047-48C0-B6C1-9EDB85F10ACE}"/>
      </w:docPartPr>
      <w:docPartBody>
        <w:p w:rsidR="00763FD8" w:rsidRDefault="00A11B96" w:rsidP="00A11B96">
          <w:pPr>
            <w:pStyle w:val="FDC0534D995A4B669F73C5A0FD9D6E133"/>
          </w:pPr>
          <w:r w:rsidRPr="00FF3623">
            <w:rPr>
              <w:rStyle w:val="PlaceholderText"/>
              <w:rFonts w:eastAsiaTheme="minorEastAsia"/>
              <w:color w:val="8496B0" w:themeColor="text2" w:themeTint="99"/>
            </w:rPr>
            <w:t xml:space="preserve">Adres </w:t>
          </w:r>
          <w:r>
            <w:rPr>
              <w:rStyle w:val="PlaceholderText"/>
              <w:rFonts w:eastAsiaTheme="minorEastAsia"/>
              <w:color w:val="8496B0" w:themeColor="text2" w:themeTint="99"/>
            </w:rPr>
            <w:t xml:space="preserve">bedrijf </w:t>
          </w:r>
          <w:r w:rsidRPr="00FF3623">
            <w:rPr>
              <w:rStyle w:val="PlaceholderText"/>
              <w:rFonts w:eastAsiaTheme="minorEastAsia"/>
              <w:color w:val="8496B0" w:themeColor="text2" w:themeTint="99"/>
            </w:rPr>
            <w:t>invullen</w:t>
          </w:r>
        </w:p>
      </w:docPartBody>
    </w:docPart>
    <w:docPart>
      <w:docPartPr>
        <w:name w:val="FC1505ABBBE34A21A1CFD1375AA60711"/>
        <w:category>
          <w:name w:val="General"/>
          <w:gallery w:val="placeholder"/>
        </w:category>
        <w:types>
          <w:type w:val="bbPlcHdr"/>
        </w:types>
        <w:behaviors>
          <w:behavior w:val="content"/>
        </w:behaviors>
        <w:guid w:val="{51EDC6FB-85D3-44FC-81E1-26E66E9AC873}"/>
      </w:docPartPr>
      <w:docPartBody>
        <w:p w:rsidR="00763FD8" w:rsidRDefault="00A11B96" w:rsidP="00A11B96">
          <w:pPr>
            <w:pStyle w:val="FC1505ABBBE34A21A1CFD1375AA607112"/>
          </w:pPr>
          <w:r w:rsidRPr="00FF3623">
            <w:rPr>
              <w:rStyle w:val="PlaceholderText"/>
              <w:rFonts w:eastAsiaTheme="minorEastAsia"/>
              <w:color w:val="8496B0" w:themeColor="text2" w:themeTint="99"/>
            </w:rPr>
            <w:t>E-mail invullen</w:t>
          </w:r>
        </w:p>
      </w:docPartBody>
    </w:docPart>
    <w:docPart>
      <w:docPartPr>
        <w:name w:val="B271853B6F3D42E4A989A8836EB2B180"/>
        <w:category>
          <w:name w:val="General"/>
          <w:gallery w:val="placeholder"/>
        </w:category>
        <w:types>
          <w:type w:val="bbPlcHdr"/>
        </w:types>
        <w:behaviors>
          <w:behavior w:val="content"/>
        </w:behaviors>
        <w:guid w:val="{5EACED7C-5232-4C55-A2D2-BA88AFC48371}"/>
      </w:docPartPr>
      <w:docPartBody>
        <w:p w:rsidR="00763FD8" w:rsidRDefault="00A11B96" w:rsidP="00A11B96">
          <w:pPr>
            <w:pStyle w:val="B271853B6F3D42E4A989A8836EB2B1801"/>
          </w:pPr>
          <w:r>
            <w:rPr>
              <w:rStyle w:val="PlaceholderText"/>
              <w:rFonts w:eastAsiaTheme="minorHAnsi"/>
              <w:color w:val="8496B0" w:themeColor="text2" w:themeTint="99"/>
              <w:lang w:val="nl-NL"/>
            </w:rPr>
            <w:t>Totaal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96"/>
    <w:rsid w:val="00763FD8"/>
    <w:rsid w:val="00A1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B96"/>
    <w:rPr>
      <w:color w:val="808080"/>
    </w:rPr>
  </w:style>
  <w:style w:type="paragraph" w:customStyle="1" w:styleId="C47013C9CA3543379C3D620105FE7D4E">
    <w:name w:val="C47013C9CA3543379C3D620105FE7D4E"/>
    <w:rsid w:val="00A11B96"/>
  </w:style>
  <w:style w:type="paragraph" w:customStyle="1" w:styleId="1F16E797AD2B4D969FD13F74A13377BB">
    <w:name w:val="1F16E797AD2B4D969FD13F74A13377BB"/>
    <w:rsid w:val="00A11B96"/>
  </w:style>
  <w:style w:type="paragraph" w:customStyle="1" w:styleId="E2725DAE4F3E404C9FF85DD8805D8795">
    <w:name w:val="E2725DAE4F3E404C9FF85DD8805D8795"/>
    <w:rsid w:val="00A11B96"/>
  </w:style>
  <w:style w:type="paragraph" w:customStyle="1" w:styleId="ABC28C347C0245719AC3A6C796642E82">
    <w:name w:val="ABC28C347C0245719AC3A6C796642E82"/>
    <w:rsid w:val="00A11B96"/>
  </w:style>
  <w:style w:type="paragraph" w:customStyle="1" w:styleId="B26FB94D8C0F4BE3B3756EFE55FFF9B9">
    <w:name w:val="B26FB94D8C0F4BE3B3756EFE55FFF9B9"/>
    <w:rsid w:val="00A11B96"/>
  </w:style>
  <w:style w:type="paragraph" w:customStyle="1" w:styleId="2797C9E846DA4200A8DD33FDD2EDCC80">
    <w:name w:val="2797C9E846DA4200A8DD33FDD2EDCC80"/>
    <w:rsid w:val="00A11B96"/>
  </w:style>
  <w:style w:type="paragraph" w:customStyle="1" w:styleId="2DAA1F7E91F148C5B55A9210D0FD11B4">
    <w:name w:val="2DAA1F7E91F148C5B55A9210D0FD11B4"/>
    <w:rsid w:val="00A11B96"/>
  </w:style>
  <w:style w:type="paragraph" w:customStyle="1" w:styleId="1DA46E2DB53D4E31A1AE08CABC4F990B">
    <w:name w:val="1DA46E2DB53D4E31A1AE08CABC4F990B"/>
    <w:rsid w:val="00A11B96"/>
  </w:style>
  <w:style w:type="paragraph" w:customStyle="1" w:styleId="4F56BEC18D73479FACF14CC9585EE35E">
    <w:name w:val="4F56BEC18D73479FACF14CC9585EE35E"/>
    <w:rsid w:val="00A11B96"/>
  </w:style>
  <w:style w:type="paragraph" w:customStyle="1" w:styleId="E30AC3173F3949669282E43CF2BAD599">
    <w:name w:val="E30AC3173F3949669282E43CF2BAD599"/>
    <w:rsid w:val="00A11B96"/>
  </w:style>
  <w:style w:type="paragraph" w:customStyle="1" w:styleId="60BEAD697F9948CC9252C093E17E9912">
    <w:name w:val="60BEAD697F9948CC9252C093E17E9912"/>
    <w:rsid w:val="00A11B96"/>
  </w:style>
  <w:style w:type="paragraph" w:customStyle="1" w:styleId="85958017C786441C8888D7DF7DE95E83">
    <w:name w:val="85958017C786441C8888D7DF7DE95E83"/>
    <w:rsid w:val="00A11B96"/>
  </w:style>
  <w:style w:type="paragraph" w:customStyle="1" w:styleId="7263BE19D05749F899C8809F8C9F0E5C">
    <w:name w:val="7263BE19D05749F899C8809F8C9F0E5C"/>
    <w:rsid w:val="00A11B96"/>
  </w:style>
  <w:style w:type="paragraph" w:customStyle="1" w:styleId="7316059FB757440A9B0E1F1563BA9C8D">
    <w:name w:val="7316059FB757440A9B0E1F1563BA9C8D"/>
    <w:rsid w:val="00A11B96"/>
  </w:style>
  <w:style w:type="paragraph" w:customStyle="1" w:styleId="A561AD1FD30444859E6F20FF23A0BB8A">
    <w:name w:val="A561AD1FD30444859E6F20FF23A0BB8A"/>
    <w:rsid w:val="00A11B96"/>
  </w:style>
  <w:style w:type="paragraph" w:customStyle="1" w:styleId="0FA2F27260054E09A49A4126C998975B">
    <w:name w:val="0FA2F27260054E09A49A4126C998975B"/>
    <w:rsid w:val="00A11B96"/>
  </w:style>
  <w:style w:type="paragraph" w:customStyle="1" w:styleId="AF53BBF8E2AE4DB7A3A558DE4777C0B3">
    <w:name w:val="AF53BBF8E2AE4DB7A3A558DE4777C0B3"/>
    <w:rsid w:val="00A11B96"/>
  </w:style>
  <w:style w:type="paragraph" w:customStyle="1" w:styleId="5F4C2E86DDED4CEB843F0BBBCD0B781C">
    <w:name w:val="5F4C2E86DDED4CEB843F0BBBCD0B781C"/>
    <w:rsid w:val="00A11B96"/>
  </w:style>
  <w:style w:type="paragraph" w:customStyle="1" w:styleId="D147C74C342F4CC292AE8653A7E9AA29">
    <w:name w:val="D147C74C342F4CC292AE8653A7E9AA29"/>
    <w:rsid w:val="00A11B96"/>
  </w:style>
  <w:style w:type="paragraph" w:customStyle="1" w:styleId="A10DD177C3FA42AEB70E9C94D091C6DE">
    <w:name w:val="A10DD177C3FA42AEB70E9C94D091C6DE"/>
    <w:rsid w:val="00A11B96"/>
  </w:style>
  <w:style w:type="paragraph" w:customStyle="1" w:styleId="5D21436BAB394265B738C6F59D7FC1D2">
    <w:name w:val="5D21436BAB394265B738C6F59D7FC1D2"/>
    <w:rsid w:val="00A11B96"/>
  </w:style>
  <w:style w:type="paragraph" w:customStyle="1" w:styleId="62FA886309D14AC7AA07BA96B4B31004">
    <w:name w:val="62FA886309D14AC7AA07BA96B4B31004"/>
    <w:rsid w:val="00A11B96"/>
  </w:style>
  <w:style w:type="paragraph" w:customStyle="1" w:styleId="80956F83920F42C39B0845C1E41C2232">
    <w:name w:val="80956F83920F42C39B0845C1E41C2232"/>
    <w:rsid w:val="00A11B96"/>
  </w:style>
  <w:style w:type="paragraph" w:customStyle="1" w:styleId="3553B541A41547E59FE4C118B0BD58DE">
    <w:name w:val="3553B541A41547E59FE4C118B0BD58DE"/>
    <w:rsid w:val="00A11B96"/>
  </w:style>
  <w:style w:type="paragraph" w:customStyle="1" w:styleId="AAC511A9C50E4D0A89D842FDDC9E6C33">
    <w:name w:val="AAC511A9C50E4D0A89D842FDDC9E6C33"/>
    <w:rsid w:val="00A11B96"/>
  </w:style>
  <w:style w:type="paragraph" w:customStyle="1" w:styleId="1F16E797AD2B4D969FD13F74A13377BB1">
    <w:name w:val="1F16E797AD2B4D969FD13F74A13377BB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
    <w:name w:val="3CC7F74673F84D13A1BF761CCD9A597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1">
    <w:name w:val="E2725DAE4F3E404C9FF85DD8805D8795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1">
    <w:name w:val="A10DD177C3FA42AEB70E9C94D091C6DE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1">
    <w:name w:val="ABC28C347C0245719AC3A6C796642E82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1">
    <w:name w:val="80956F83920F42C39B0845C1E41C2232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4C2E86DDED4CEB843F0BBBCD0B781C1">
    <w:name w:val="5F4C2E86DDED4CEB843F0BBBCD0B781C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511A9C50E4D0A89D842FDDC9E6C331">
    <w:name w:val="AAC511A9C50E4D0A89D842FDDC9E6C33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
    <w:name w:val="B3E83AFF93904529AE863490371E883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
    <w:name w:val="5AE18D34C27E46B6892289587FB4BCDE"/>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427D6BEE6D455CA9D095E01FFDFB69">
    <w:name w:val="CB427D6BEE6D455CA9D095E01FFDFB69"/>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1">
    <w:name w:val="3CC7F74673F84D13A1BF761CCD9A5972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2">
    <w:name w:val="E2725DAE4F3E404C9FF85DD8805D8795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2">
    <w:name w:val="A10DD177C3FA42AEB70E9C94D091C6DE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2">
    <w:name w:val="ABC28C347C0245719AC3A6C796642E82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2">
    <w:name w:val="80956F83920F42C39B0845C1E41C2232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4C2E86DDED4CEB843F0BBBCD0B781C2">
    <w:name w:val="5F4C2E86DDED4CEB843F0BBBCD0B781C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511A9C50E4D0A89D842FDDC9E6C332">
    <w:name w:val="AAC511A9C50E4D0A89D842FDDC9E6C33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1">
    <w:name w:val="B3E83AFF93904529AE863490371E8833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1">
    <w:name w:val="5AE18D34C27E46B6892289587FB4BCDE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427D6BEE6D455CA9D095E01FFDFB691">
    <w:name w:val="CB427D6BEE6D455CA9D095E01FFDFB69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2">
    <w:name w:val="3CC7F74673F84D13A1BF761CCD9A5972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3">
    <w:name w:val="E2725DAE4F3E404C9FF85DD8805D8795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3">
    <w:name w:val="A10DD177C3FA42AEB70E9C94D091C6DE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3">
    <w:name w:val="ABC28C347C0245719AC3A6C796642E82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3">
    <w:name w:val="80956F83920F42C39B0845C1E41C2232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4C2E86DDED4CEB843F0BBBCD0B781C3">
    <w:name w:val="5F4C2E86DDED4CEB843F0BBBCD0B781C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511A9C50E4D0A89D842FDDC9E6C333">
    <w:name w:val="AAC511A9C50E4D0A89D842FDDC9E6C33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2">
    <w:name w:val="B3E83AFF93904529AE863490371E8833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2">
    <w:name w:val="5AE18D34C27E46B6892289587FB4BCDE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861A161BD34A3A948C7561B7F5B668">
    <w:name w:val="9A861A161BD34A3A948C7561B7F5B668"/>
    <w:rsid w:val="00A11B96"/>
  </w:style>
  <w:style w:type="paragraph" w:customStyle="1" w:styleId="CB427D6BEE6D455CA9D095E01FFDFB692">
    <w:name w:val="CB427D6BEE6D455CA9D095E01FFDFB69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861A161BD34A3A948C7561B7F5B6681">
    <w:name w:val="9A861A161BD34A3A948C7561B7F5B668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3">
    <w:name w:val="3CC7F74673F84D13A1BF761CCD9A5972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4">
    <w:name w:val="E2725DAE4F3E404C9FF85DD8805D8795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4">
    <w:name w:val="A10DD177C3FA42AEB70E9C94D091C6DE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4">
    <w:name w:val="ABC28C347C0245719AC3A6C796642E82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4">
    <w:name w:val="80956F83920F42C39B0845C1E41C2232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4C2E86DDED4CEB843F0BBBCD0B781C4">
    <w:name w:val="5F4C2E86DDED4CEB843F0BBBCD0B781C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511A9C50E4D0A89D842FDDC9E6C334">
    <w:name w:val="AAC511A9C50E4D0A89D842FDDC9E6C33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3">
    <w:name w:val="B3E83AFF93904529AE863490371E8833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3">
    <w:name w:val="5AE18D34C27E46B6892289587FB4BCDE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E70DCE258481DB0A24E0090748781">
    <w:name w:val="54EE70DCE258481DB0A24E0090748781"/>
    <w:rsid w:val="00A11B96"/>
  </w:style>
  <w:style w:type="paragraph" w:customStyle="1" w:styleId="CB427D6BEE6D455CA9D095E01FFDFB693">
    <w:name w:val="CB427D6BEE6D455CA9D095E01FFDFB69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861A161BD34A3A948C7561B7F5B6682">
    <w:name w:val="9A861A161BD34A3A948C7561B7F5B668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4">
    <w:name w:val="3CC7F74673F84D13A1BF761CCD9A5972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5">
    <w:name w:val="E2725DAE4F3E404C9FF85DD8805D8795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5">
    <w:name w:val="A10DD177C3FA42AEB70E9C94D091C6DE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E70DCE258481DB0A24E00907487811">
    <w:name w:val="54EE70DCE258481DB0A24E0090748781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5">
    <w:name w:val="ABC28C347C0245719AC3A6C796642E82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5">
    <w:name w:val="80956F83920F42C39B0845C1E41C2232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4C2E86DDED4CEB843F0BBBCD0B781C5">
    <w:name w:val="5F4C2E86DDED4CEB843F0BBBCD0B781C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511A9C50E4D0A89D842FDDC9E6C335">
    <w:name w:val="AAC511A9C50E4D0A89D842FDDC9E6C33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4">
    <w:name w:val="B3E83AFF93904529AE863490371E8833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4">
    <w:name w:val="5AE18D34C27E46B6892289587FB4BCDE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DD2873F1F44726A8F25BB81BB56136">
    <w:name w:val="B7DD2873F1F44726A8F25BB81BB5613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427D6BEE6D455CA9D095E01FFDFB694">
    <w:name w:val="CB427D6BEE6D455CA9D095E01FFDFB69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861A161BD34A3A948C7561B7F5B6683">
    <w:name w:val="9A861A161BD34A3A948C7561B7F5B668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5">
    <w:name w:val="3CC7F74673F84D13A1BF761CCD9A5972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6">
    <w:name w:val="E2725DAE4F3E404C9FF85DD8805D8795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6">
    <w:name w:val="A10DD177C3FA42AEB70E9C94D091C6DE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E70DCE258481DB0A24E00907487812">
    <w:name w:val="54EE70DCE258481DB0A24E0090748781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6">
    <w:name w:val="ABC28C347C0245719AC3A6C796642E82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6">
    <w:name w:val="80956F83920F42C39B0845C1E41C2232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4C2E86DDED4CEB843F0BBBCD0B781C6">
    <w:name w:val="5F4C2E86DDED4CEB843F0BBBCD0B781C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511A9C50E4D0A89D842FDDC9E6C336">
    <w:name w:val="AAC511A9C50E4D0A89D842FDDC9E6C33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5">
    <w:name w:val="B3E83AFF93904529AE863490371E8833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5">
    <w:name w:val="5AE18D34C27E46B6892289587FB4BCDE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D8E75F03134F568E27E7F9A8C36049">
    <w:name w:val="02D8E75F03134F568E27E7F9A8C36049"/>
    <w:rsid w:val="00A11B96"/>
  </w:style>
  <w:style w:type="paragraph" w:customStyle="1" w:styleId="2EA24D29A72A429CA341CD550D28DEEF">
    <w:name w:val="2EA24D29A72A429CA341CD550D28DEEF"/>
    <w:rsid w:val="00A11B96"/>
  </w:style>
  <w:style w:type="paragraph" w:customStyle="1" w:styleId="FDC0534D995A4B669F73C5A0FD9D6E13">
    <w:name w:val="FDC0534D995A4B669F73C5A0FD9D6E13"/>
    <w:rsid w:val="00A11B96"/>
  </w:style>
  <w:style w:type="paragraph" w:customStyle="1" w:styleId="B7DD2873F1F44726A8F25BB81BB561361">
    <w:name w:val="B7DD2873F1F44726A8F25BB81BB56136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427D6BEE6D455CA9D095E01FFDFB695">
    <w:name w:val="CB427D6BEE6D455CA9D095E01FFDFB695"/>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861A161BD34A3A948C7561B7F5B6684">
    <w:name w:val="9A861A161BD34A3A948C7561B7F5B6684"/>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6">
    <w:name w:val="3CC7F74673F84D13A1BF761CCD9A5972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7">
    <w:name w:val="E2725DAE4F3E404C9FF85DD8805D8795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7">
    <w:name w:val="A10DD177C3FA42AEB70E9C94D091C6DE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E70DCE258481DB0A24E00907487813">
    <w:name w:val="54EE70DCE258481DB0A24E0090748781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7">
    <w:name w:val="ABC28C347C0245719AC3A6C796642E82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7">
    <w:name w:val="80956F83920F42C39B0845C1E41C2232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4C2E86DDED4CEB843F0BBBCD0B781C7">
    <w:name w:val="5F4C2E86DDED4CEB843F0BBBCD0B781C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511A9C50E4D0A89D842FDDC9E6C337">
    <w:name w:val="AAC511A9C50E4D0A89D842FDDC9E6C33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D8E75F03134F568E27E7F9A8C360491">
    <w:name w:val="02D8E75F03134F568E27E7F9A8C36049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C0534D995A4B669F73C5A0FD9D6E131">
    <w:name w:val="FDC0534D995A4B669F73C5A0FD9D6E13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6">
    <w:name w:val="B3E83AFF93904529AE863490371E8833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6">
    <w:name w:val="5AE18D34C27E46B6892289587FB4BCDE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1505ABBBE34A21A1CFD1375AA60711">
    <w:name w:val="FC1505ABBBE34A21A1CFD1375AA60711"/>
    <w:rsid w:val="00A11B96"/>
  </w:style>
  <w:style w:type="paragraph" w:customStyle="1" w:styleId="B7DD2873F1F44726A8F25BB81BB561362">
    <w:name w:val="B7DD2873F1F44726A8F25BB81BB56136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427D6BEE6D455CA9D095E01FFDFB696">
    <w:name w:val="CB427D6BEE6D455CA9D095E01FFDFB696"/>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7">
    <w:name w:val="3CC7F74673F84D13A1BF761CCD9A5972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8">
    <w:name w:val="E2725DAE4F3E404C9FF85DD8805D87958"/>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8">
    <w:name w:val="A10DD177C3FA42AEB70E9C94D091C6DE8"/>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1505ABBBE34A21A1CFD1375AA607111">
    <w:name w:val="FC1505ABBBE34A21A1CFD1375AA60711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8">
    <w:name w:val="ABC28C347C0245719AC3A6C796642E828"/>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8">
    <w:name w:val="80956F83920F42C39B0845C1E41C22328"/>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D8E75F03134F568E27E7F9A8C360492">
    <w:name w:val="02D8E75F03134F568E27E7F9A8C36049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C0534D995A4B669F73C5A0FD9D6E132">
    <w:name w:val="FDC0534D995A4B669F73C5A0FD9D6E13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7">
    <w:name w:val="B3E83AFF93904529AE863490371E8833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7">
    <w:name w:val="5AE18D34C27E46B6892289587FB4BCDE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71853B6F3D42E4A989A8836EB2B180">
    <w:name w:val="B271853B6F3D42E4A989A8836EB2B180"/>
    <w:rsid w:val="00A11B96"/>
  </w:style>
  <w:style w:type="paragraph" w:customStyle="1" w:styleId="B7DD2873F1F44726A8F25BB81BB561363">
    <w:name w:val="B7DD2873F1F44726A8F25BB81BB56136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427D6BEE6D455CA9D095E01FFDFB697">
    <w:name w:val="CB427D6BEE6D455CA9D095E01FFDFB697"/>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C7F74673F84D13A1BF761CCD9A59728">
    <w:name w:val="3CC7F74673F84D13A1BF761CCD9A59728"/>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725DAE4F3E404C9FF85DD8805D87959">
    <w:name w:val="E2725DAE4F3E404C9FF85DD8805D87959"/>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0DD177C3FA42AEB70E9C94D091C6DE9">
    <w:name w:val="A10DD177C3FA42AEB70E9C94D091C6DE9"/>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1505ABBBE34A21A1CFD1375AA607112">
    <w:name w:val="FC1505ABBBE34A21A1CFD1375AA607112"/>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C28C347C0245719AC3A6C796642E829">
    <w:name w:val="ABC28C347C0245719AC3A6C796642E829"/>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956F83920F42C39B0845C1E41C22329">
    <w:name w:val="80956F83920F42C39B0845C1E41C22329"/>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2D8E75F03134F568E27E7F9A8C360493">
    <w:name w:val="02D8E75F03134F568E27E7F9A8C36049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C0534D995A4B669F73C5A0FD9D6E133">
    <w:name w:val="FDC0534D995A4B669F73C5A0FD9D6E133"/>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3E83AFF93904529AE863490371E88338">
    <w:name w:val="B3E83AFF93904529AE863490371E88338"/>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E18D34C27E46B6892289587FB4BCDE8">
    <w:name w:val="5AE18D34C27E46B6892289587FB4BCDE8"/>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71853B6F3D42E4A989A8836EB2B1801">
    <w:name w:val="B271853B6F3D42E4A989A8836EB2B1801"/>
    <w:rsid w:val="00A11B96"/>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3E02209C</Template>
  <TotalTime>13</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Tromp BSc.</dc:creator>
  <cp:keywords/>
  <dc:description/>
  <cp:lastModifiedBy>Sidney Tromp BSc.</cp:lastModifiedBy>
  <cp:revision>8</cp:revision>
  <cp:lastPrinted>2020-04-01T01:04:00Z</cp:lastPrinted>
  <dcterms:created xsi:type="dcterms:W3CDTF">2020-04-01T13:39:00Z</dcterms:created>
  <dcterms:modified xsi:type="dcterms:W3CDTF">2020-04-01T15:09:00Z</dcterms:modified>
</cp:coreProperties>
</file>