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5D" w:rsidRDefault="00B46E8D" w:rsidP="000202D4">
      <w:pPr>
        <w:tabs>
          <w:tab w:val="left" w:pos="1701"/>
          <w:tab w:val="left" w:pos="2880"/>
          <w:tab w:val="left" w:pos="3060"/>
        </w:tabs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-6147</wp:posOffset>
                </wp:positionV>
                <wp:extent cx="6181344" cy="160934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160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8D6CF" id="Rectangle 10" o:spid="_x0000_s1026" style="position:absolute;margin-left:0;margin-top:-.5pt;width:486.7pt;height:126.7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" filled="f" stroked="f" strokeweight="2pt">
                <w10:wrap anchorx="margin"/>
              </v:rect>
            </w:pict>
          </mc:Fallback>
        </mc:AlternateContent>
      </w:r>
    </w:p>
    <w:p w:rsidR="00B46E8D" w:rsidRDefault="00B46E8D" w:rsidP="00B46E8D">
      <w:pPr>
        <w:jc w:val="center"/>
      </w:pPr>
      <w:bookmarkStart w:id="0" w:name="_Hlk18336750"/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08E342" wp14:editId="4F0343F3">
                <wp:simplePos x="0" y="0"/>
                <wp:positionH relativeFrom="column">
                  <wp:posOffset>-37948</wp:posOffset>
                </wp:positionH>
                <wp:positionV relativeFrom="paragraph">
                  <wp:posOffset>3658</wp:posOffset>
                </wp:positionV>
                <wp:extent cx="980237" cy="1221409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237" cy="1221409"/>
                          <a:chOff x="0" y="0"/>
                          <a:chExt cx="980237" cy="1221409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37" y="0"/>
                            <a:ext cx="802640" cy="951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7084"/>
                            <a:ext cx="980237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9BF" w:rsidRPr="00DE2E6E" w:rsidRDefault="004319BF" w:rsidP="00B46E8D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b/>
                                  <w:spacing w:val="70"/>
                                </w:rPr>
                              </w:pPr>
                              <w:r w:rsidRPr="00DE2E6E">
                                <w:rPr>
                                  <w:b/>
                                  <w:spacing w:val="70"/>
                                </w:rPr>
                                <w:t>ARUBA</w:t>
                              </w:r>
                            </w:p>
                            <w:p w:rsidR="004319BF" w:rsidRDefault="004319BF" w:rsidP="00B46E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8E342" id="Group 11" o:spid="_x0000_s1026" style="position:absolute;left:0;text-align:left;margin-left:-3pt;margin-top:.3pt;width:77.2pt;height:96.15pt;z-index:251673600" coordsize="9802,1221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58;width:8026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9070;width:980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4319BF" w:rsidRPr="00DE2E6E" w:rsidRDefault="004319BF" w:rsidP="00B46E8D">
                        <w:pPr>
                          <w:pStyle w:val="Header"/>
                          <w:spacing w:line="276" w:lineRule="auto"/>
                          <w:jc w:val="center"/>
                          <w:rPr>
                            <w:b/>
                            <w:spacing w:val="70"/>
                          </w:rPr>
                        </w:pPr>
                        <w:r w:rsidRPr="00DE2E6E">
                          <w:rPr>
                            <w:b/>
                            <w:spacing w:val="70"/>
                          </w:rPr>
                          <w:t>ARUBA</w:t>
                        </w:r>
                      </w:p>
                      <w:p w:rsidR="004319BF" w:rsidRDefault="004319BF" w:rsidP="00B46E8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D3FB8">
        <w:t>DIRECTIE TELECOMMUNICATIEZAKEN (DTZ)</w:t>
      </w:r>
    </w:p>
    <w:p w:rsidR="00B46E8D" w:rsidRPr="00AD3FB8" w:rsidRDefault="00B46E8D" w:rsidP="00B46E8D">
      <w:pPr>
        <w:jc w:val="center"/>
      </w:pPr>
      <w:r>
        <w:t>DIRECTORATE OF TELECOMMUNICATIONS AFFAIRS</w:t>
      </w:r>
    </w:p>
    <w:p w:rsidR="00B46E8D" w:rsidRPr="006D192D" w:rsidRDefault="00B46E8D" w:rsidP="00D22A6B">
      <w:pPr>
        <w:jc w:val="center"/>
        <w:rPr>
          <w:lang w:val="nl-NL"/>
        </w:rPr>
      </w:pPr>
      <w:r w:rsidRPr="00AD3FB8">
        <w:rPr>
          <w:noProof/>
        </w:rPr>
        <w:drawing>
          <wp:anchor distT="0" distB="0" distL="114300" distR="114300" simplePos="0" relativeHeight="251672576" behindDoc="1" locked="0" layoutInCell="1" allowOverlap="1" wp14:anchorId="4B52AD8C" wp14:editId="3DD8BFC2">
            <wp:simplePos x="0" y="0"/>
            <wp:positionH relativeFrom="column">
              <wp:posOffset>2254555</wp:posOffset>
            </wp:positionH>
            <wp:positionV relativeFrom="paragraph">
              <wp:posOffset>145415</wp:posOffset>
            </wp:positionV>
            <wp:extent cx="164465" cy="164465"/>
            <wp:effectExtent l="0" t="0" r="698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Z23YDU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2D">
        <w:rPr>
          <w:lang w:val="nl-NL"/>
        </w:rPr>
        <w:t>RUMBASTRAAT 19</w:t>
      </w:r>
    </w:p>
    <w:p w:rsidR="00B46E8D" w:rsidRPr="006D192D" w:rsidRDefault="00B46E8D" w:rsidP="00D22A6B">
      <w:pPr>
        <w:spacing w:line="276" w:lineRule="auto"/>
        <w:jc w:val="center"/>
        <w:rPr>
          <w:lang w:val="nl-N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F413E88" wp14:editId="4508C511">
            <wp:simplePos x="0" y="0"/>
            <wp:positionH relativeFrom="column">
              <wp:posOffset>2226615</wp:posOffset>
            </wp:positionH>
            <wp:positionV relativeFrom="paragraph">
              <wp:posOffset>147955</wp:posOffset>
            </wp:positionV>
            <wp:extent cx="210185" cy="2101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2727222_960_720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2D">
        <w:rPr>
          <w:lang w:val="nl-NL"/>
        </w:rPr>
        <w:t>+297-582-6069</w:t>
      </w:r>
    </w:p>
    <w:p w:rsidR="00B46E8D" w:rsidRPr="006D192D" w:rsidRDefault="00B46E8D" w:rsidP="00D22A6B">
      <w:pPr>
        <w:tabs>
          <w:tab w:val="left" w:pos="3647"/>
          <w:tab w:val="center" w:pos="4770"/>
        </w:tabs>
        <w:spacing w:line="276" w:lineRule="auto"/>
        <w:jc w:val="center"/>
        <w:rPr>
          <w:lang w:val="nl-N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C7CF8F6" wp14:editId="6167E2C3">
            <wp:simplePos x="0" y="0"/>
            <wp:positionH relativeFrom="column">
              <wp:posOffset>2235505</wp:posOffset>
            </wp:positionH>
            <wp:positionV relativeFrom="paragraph">
              <wp:posOffset>159385</wp:posOffset>
            </wp:positionV>
            <wp:extent cx="191770" cy="1917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92D">
        <w:rPr>
          <w:lang w:val="nl-NL"/>
        </w:rPr>
        <w:t>+297-582-5307</w:t>
      </w:r>
    </w:p>
    <w:p w:rsidR="00B46E8D" w:rsidRPr="006D192D" w:rsidRDefault="00B46E8D" w:rsidP="00D22A6B">
      <w:pPr>
        <w:tabs>
          <w:tab w:val="left" w:pos="3787"/>
          <w:tab w:val="center" w:pos="4770"/>
        </w:tabs>
        <w:spacing w:line="276" w:lineRule="auto"/>
        <w:jc w:val="center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973342B" wp14:editId="03A553F4">
            <wp:simplePos x="0" y="0"/>
            <wp:positionH relativeFrom="column">
              <wp:posOffset>2224075</wp:posOffset>
            </wp:positionH>
            <wp:positionV relativeFrom="paragraph">
              <wp:posOffset>154940</wp:posOffset>
            </wp:positionV>
            <wp:extent cx="200660" cy="200660"/>
            <wp:effectExtent l="0" t="0" r="889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b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Pr="006D192D">
          <w:rPr>
            <w:rStyle w:val="Hyperlink"/>
            <w:lang w:val="nl-NL"/>
          </w:rPr>
          <w:t>dirtelza@dtz.aw</w:t>
        </w:r>
      </w:hyperlink>
    </w:p>
    <w:p w:rsidR="00B46E8D" w:rsidRPr="00190EF7" w:rsidRDefault="00F9511F" w:rsidP="00D22A6B">
      <w:pPr>
        <w:pStyle w:val="Header"/>
        <w:spacing w:line="276" w:lineRule="auto"/>
        <w:jc w:val="center"/>
        <w:rPr>
          <w:rStyle w:val="Hyperlink"/>
        </w:rPr>
      </w:pPr>
      <w:hyperlink r:id="rId16" w:history="1">
        <w:r w:rsidR="00B46E8D" w:rsidRPr="00190EF7">
          <w:rPr>
            <w:rStyle w:val="Hyperlink"/>
          </w:rPr>
          <w:t>www.dtz.aw</w:t>
        </w:r>
      </w:hyperlink>
    </w:p>
    <w:p w:rsidR="00B46E8D" w:rsidRPr="006D192D" w:rsidRDefault="00B46E8D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  <w:lang w:val="nl-NL"/>
        </w:rPr>
      </w:pPr>
    </w:p>
    <w:p w:rsidR="00B46E8D" w:rsidRPr="006D192D" w:rsidRDefault="00B46E8D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  <w:lang w:val="nl-NL"/>
        </w:rPr>
      </w:pPr>
    </w:p>
    <w:bookmarkEnd w:id="0"/>
    <w:p w:rsidR="00F91C91" w:rsidRPr="00F91C91" w:rsidRDefault="00F9511F" w:rsidP="00F91C91">
      <w:pPr>
        <w:widowControl/>
        <w:autoSpaceDE/>
        <w:autoSpaceDN/>
        <w:adjustRightInd/>
        <w:rPr>
          <w:sz w:val="24"/>
        </w:rPr>
      </w:pPr>
      <w:sdt>
        <w:sdtPr>
          <w:rPr>
            <w:sz w:val="24"/>
          </w:rPr>
          <w:id w:val="-127100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1C91" w:rsidRPr="00F91C91">
        <w:rPr>
          <w:sz w:val="24"/>
        </w:rPr>
        <w:t xml:space="preserve"> </w:t>
      </w:r>
      <w:r w:rsidR="00985C2C" w:rsidRPr="00F91C91">
        <w:rPr>
          <w:sz w:val="24"/>
        </w:rPr>
        <w:t>First Time</w:t>
      </w:r>
      <w:r w:rsidR="00985C2C">
        <w:rPr>
          <w:sz w:val="24"/>
        </w:rPr>
        <w:tab/>
      </w:r>
      <w:sdt>
        <w:sdtPr>
          <w:rPr>
            <w:sz w:val="24"/>
          </w:rPr>
          <w:id w:val="-8539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91" w:rsidRPr="00F91C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5C2C" w:rsidRPr="00F91C91">
        <w:rPr>
          <w:sz w:val="24"/>
        </w:rPr>
        <w:t xml:space="preserve"> Renewal</w:t>
      </w:r>
    </w:p>
    <w:p w:rsidR="00F91C91" w:rsidRPr="00F91C91" w:rsidRDefault="00F9511F" w:rsidP="00F91C91">
      <w:pPr>
        <w:widowControl/>
        <w:tabs>
          <w:tab w:val="left" w:pos="4111"/>
        </w:tabs>
        <w:autoSpaceDE/>
        <w:autoSpaceDN/>
        <w:adjustRightInd/>
        <w:rPr>
          <w:sz w:val="24"/>
        </w:rPr>
      </w:pPr>
      <w:sdt>
        <w:sdtPr>
          <w:rPr>
            <w:sz w:val="24"/>
          </w:rPr>
          <w:id w:val="-91870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5C2C" w:rsidRPr="00F91C91">
        <w:rPr>
          <w:sz w:val="24"/>
        </w:rPr>
        <w:t xml:space="preserve"> </w:t>
      </w:r>
      <w:r w:rsidR="00985C2C">
        <w:rPr>
          <w:sz w:val="24"/>
        </w:rPr>
        <w:t xml:space="preserve">Cept Licence </w:t>
      </w:r>
      <w:r w:rsidR="00985C2C" w:rsidRPr="00F91C91">
        <w:rPr>
          <w:i/>
          <w:sz w:val="24"/>
        </w:rPr>
        <w:t>(Cept Countries)</w:t>
      </w:r>
      <w:r w:rsidR="00985C2C">
        <w:rPr>
          <w:sz w:val="24"/>
        </w:rPr>
        <w:tab/>
      </w:r>
      <w:r w:rsidR="00985C2C">
        <w:rPr>
          <w:sz w:val="24"/>
        </w:rPr>
        <w:tab/>
      </w:r>
      <w:sdt>
        <w:sdtPr>
          <w:rPr>
            <w:sz w:val="24"/>
          </w:rPr>
          <w:id w:val="-8026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91" w:rsidRPr="00F91C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5C2C" w:rsidRPr="00F91C91">
        <w:rPr>
          <w:sz w:val="24"/>
        </w:rPr>
        <w:t xml:space="preserve"> </w:t>
      </w:r>
      <w:r w:rsidR="00985C2C">
        <w:rPr>
          <w:sz w:val="24"/>
        </w:rPr>
        <w:t xml:space="preserve">Non Cept Licence </w:t>
      </w:r>
      <w:r w:rsidR="00985C2C" w:rsidRPr="00F91C91">
        <w:rPr>
          <w:i/>
          <w:sz w:val="24"/>
        </w:rPr>
        <w:t>(</w:t>
      </w:r>
      <w:r w:rsidR="00985C2C">
        <w:rPr>
          <w:i/>
          <w:sz w:val="24"/>
        </w:rPr>
        <w:t xml:space="preserve">Non </w:t>
      </w:r>
      <w:r w:rsidR="00985C2C" w:rsidRPr="00F91C91">
        <w:rPr>
          <w:i/>
          <w:sz w:val="24"/>
        </w:rPr>
        <w:t>Cept Countries)</w:t>
      </w:r>
    </w:p>
    <w:p w:rsidR="00F91C91" w:rsidRPr="00F91C91" w:rsidRDefault="00985C2C" w:rsidP="00F91C91">
      <w:pPr>
        <w:tabs>
          <w:tab w:val="left" w:pos="3600"/>
        </w:tabs>
        <w:spacing w:line="360" w:lineRule="auto"/>
        <w:rPr>
          <w:sz w:val="24"/>
        </w:rPr>
      </w:pPr>
      <w:r w:rsidRPr="00F91C91">
        <w:rPr>
          <w:sz w:val="24"/>
        </w:rPr>
        <w:tab/>
      </w:r>
    </w:p>
    <w:p w:rsidR="00F91C91" w:rsidRPr="00F91C91" w:rsidRDefault="00985C2C" w:rsidP="00F91C91">
      <w:pPr>
        <w:pStyle w:val="BodyText"/>
        <w:tabs>
          <w:tab w:val="clear" w:pos="3420"/>
          <w:tab w:val="left" w:pos="360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The undersigned requests a license to operate an amateur radio station in </w:t>
      </w:r>
      <w:r w:rsidR="0047068A">
        <w:rPr>
          <w:sz w:val="24"/>
          <w:lang w:val="en-US"/>
        </w:rPr>
        <w:t>A</w:t>
      </w:r>
      <w:r w:rsidRPr="00F91C91">
        <w:rPr>
          <w:sz w:val="24"/>
          <w:lang w:val="en-US"/>
        </w:rPr>
        <w:t>ruba and agrees that if a license is granted his/her operation will be in accordance with:</w:t>
      </w:r>
    </w:p>
    <w:p w:rsidR="00F91C91" w:rsidRPr="00F91C91" w:rsidRDefault="00F91C91" w:rsidP="00F91C91">
      <w:pPr>
        <w:tabs>
          <w:tab w:val="left" w:pos="3600"/>
        </w:tabs>
        <w:spacing w:line="360" w:lineRule="auto"/>
        <w:rPr>
          <w:sz w:val="24"/>
        </w:rPr>
      </w:pPr>
    </w:p>
    <w:p w:rsidR="00F91C91" w:rsidRPr="00F91C91" w:rsidRDefault="00985C2C" w:rsidP="00F91C91">
      <w:pPr>
        <w:widowControl/>
        <w:numPr>
          <w:ilvl w:val="1"/>
          <w:numId w:val="15"/>
        </w:numPr>
        <w:tabs>
          <w:tab w:val="clear" w:pos="1440"/>
          <w:tab w:val="num" w:pos="360"/>
          <w:tab w:val="left" w:pos="3600"/>
        </w:tabs>
        <w:autoSpaceDE/>
        <w:autoSpaceDN/>
        <w:adjustRightInd/>
        <w:spacing w:line="360" w:lineRule="auto"/>
        <w:ind w:left="360"/>
        <w:rPr>
          <w:sz w:val="24"/>
        </w:rPr>
      </w:pPr>
      <w:r w:rsidRPr="00F91C91">
        <w:rPr>
          <w:sz w:val="24"/>
        </w:rPr>
        <w:t xml:space="preserve">The rules of the </w:t>
      </w:r>
      <w:r w:rsidR="00D76151" w:rsidRPr="00F91C91">
        <w:rPr>
          <w:sz w:val="24"/>
        </w:rPr>
        <w:t>ITU</w:t>
      </w:r>
      <w:r w:rsidRPr="00F91C91">
        <w:rPr>
          <w:sz w:val="24"/>
        </w:rPr>
        <w:t xml:space="preserve"> </w:t>
      </w:r>
      <w:r w:rsidR="00D76151" w:rsidRPr="00F91C91">
        <w:rPr>
          <w:sz w:val="24"/>
        </w:rPr>
        <w:t xml:space="preserve">Radio Regulations </w:t>
      </w:r>
      <w:r w:rsidRPr="00F91C91">
        <w:rPr>
          <w:sz w:val="24"/>
        </w:rPr>
        <w:t xml:space="preserve">concerning </w:t>
      </w:r>
      <w:r w:rsidR="00D76151" w:rsidRPr="00F91C91">
        <w:rPr>
          <w:sz w:val="24"/>
        </w:rPr>
        <w:t>Amateur Radio Operation</w:t>
      </w:r>
      <w:r w:rsidRPr="00F91C91">
        <w:rPr>
          <w:sz w:val="24"/>
        </w:rPr>
        <w:t>.</w:t>
      </w:r>
    </w:p>
    <w:p w:rsidR="00F91C91" w:rsidRPr="00F91C91" w:rsidRDefault="00985C2C" w:rsidP="00F91C91">
      <w:pPr>
        <w:widowControl/>
        <w:numPr>
          <w:ilvl w:val="1"/>
          <w:numId w:val="15"/>
        </w:numPr>
        <w:tabs>
          <w:tab w:val="clear" w:pos="1440"/>
          <w:tab w:val="left" w:pos="360"/>
          <w:tab w:val="left" w:pos="3600"/>
        </w:tabs>
        <w:autoSpaceDE/>
        <w:autoSpaceDN/>
        <w:adjustRightInd/>
        <w:spacing w:line="360" w:lineRule="auto"/>
        <w:ind w:left="360"/>
        <w:rPr>
          <w:sz w:val="24"/>
        </w:rPr>
      </w:pPr>
      <w:r w:rsidRPr="00F91C91">
        <w:rPr>
          <w:sz w:val="24"/>
        </w:rPr>
        <w:t>The terms and conditions of the amateur radio license issued to him/ her by his/ her      government.</w:t>
      </w:r>
    </w:p>
    <w:p w:rsidR="00F91C91" w:rsidRPr="00F91C91" w:rsidRDefault="00985C2C" w:rsidP="00F91C91">
      <w:pPr>
        <w:widowControl/>
        <w:numPr>
          <w:ilvl w:val="1"/>
          <w:numId w:val="15"/>
        </w:numPr>
        <w:tabs>
          <w:tab w:val="clear" w:pos="1440"/>
          <w:tab w:val="left" w:pos="360"/>
          <w:tab w:val="left" w:pos="3600"/>
        </w:tabs>
        <w:autoSpaceDE/>
        <w:autoSpaceDN/>
        <w:adjustRightInd/>
        <w:spacing w:line="360" w:lineRule="auto"/>
        <w:ind w:left="360"/>
        <w:rPr>
          <w:sz w:val="24"/>
        </w:rPr>
      </w:pPr>
      <w:r w:rsidRPr="00F91C91">
        <w:rPr>
          <w:sz w:val="24"/>
        </w:rPr>
        <w:t xml:space="preserve">The terms and conditions of the bilateral agreement concerning amateur radio    operation between his/ her government and the government of </w:t>
      </w:r>
      <w:r w:rsidR="00D76151">
        <w:rPr>
          <w:sz w:val="24"/>
        </w:rPr>
        <w:t>A</w:t>
      </w:r>
      <w:r w:rsidRPr="00F91C91">
        <w:rPr>
          <w:sz w:val="24"/>
        </w:rPr>
        <w:t>ruba.</w:t>
      </w:r>
    </w:p>
    <w:p w:rsidR="00F91C91" w:rsidRPr="00F91C91" w:rsidRDefault="00985C2C" w:rsidP="00F91C91">
      <w:pPr>
        <w:widowControl/>
        <w:numPr>
          <w:ilvl w:val="1"/>
          <w:numId w:val="15"/>
        </w:numPr>
        <w:tabs>
          <w:tab w:val="clear" w:pos="1440"/>
          <w:tab w:val="left" w:pos="360"/>
          <w:tab w:val="left" w:pos="3600"/>
        </w:tabs>
        <w:autoSpaceDE/>
        <w:autoSpaceDN/>
        <w:adjustRightInd/>
        <w:ind w:left="0" w:firstLine="0"/>
        <w:rPr>
          <w:sz w:val="24"/>
        </w:rPr>
      </w:pPr>
      <w:r w:rsidRPr="00F91C91">
        <w:rPr>
          <w:sz w:val="24"/>
        </w:rPr>
        <w:t xml:space="preserve">Any further conditions attached to this license by the government of </w:t>
      </w:r>
      <w:r w:rsidR="00D76151">
        <w:rPr>
          <w:sz w:val="24"/>
        </w:rPr>
        <w:t>A</w:t>
      </w:r>
      <w:r w:rsidRPr="00F91C91">
        <w:rPr>
          <w:sz w:val="24"/>
        </w:rPr>
        <w:t>ruba.</w:t>
      </w:r>
    </w:p>
    <w:p w:rsidR="00F91C91" w:rsidRPr="00F91C91" w:rsidRDefault="00F91C91" w:rsidP="00F91C91">
      <w:pPr>
        <w:tabs>
          <w:tab w:val="left" w:pos="360"/>
          <w:tab w:val="left" w:pos="3600"/>
        </w:tabs>
        <w:spacing w:line="360" w:lineRule="auto"/>
        <w:rPr>
          <w:sz w:val="24"/>
        </w:rPr>
      </w:pPr>
    </w:p>
    <w:p w:rsidR="00F91C91" w:rsidRPr="00F91C91" w:rsidRDefault="00985C2C" w:rsidP="00F91C91">
      <w:pPr>
        <w:pStyle w:val="BodyText"/>
        <w:tabs>
          <w:tab w:val="clear" w:pos="3420"/>
          <w:tab w:val="left" w:pos="360"/>
          <w:tab w:val="left" w:pos="360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Further he/ she understands that any license issued to him/ her may be summarily modified, suspended or cancelled without advance notice. He/ she certifies that all of the information submitted herein is true, correct and complete to the best of his/ her knowledge.</w:t>
      </w:r>
    </w:p>
    <w:p w:rsidR="00DC383B" w:rsidRDefault="00DC383B" w:rsidP="00F91C91">
      <w:pPr>
        <w:tabs>
          <w:tab w:val="left" w:pos="360"/>
          <w:tab w:val="left" w:pos="3600"/>
        </w:tabs>
        <w:spacing w:line="360" w:lineRule="auto"/>
        <w:rPr>
          <w:b/>
          <w:sz w:val="24"/>
          <w:u w:val="single"/>
        </w:rPr>
      </w:pPr>
    </w:p>
    <w:p w:rsidR="00F91C91" w:rsidRPr="00DC383B" w:rsidRDefault="00DC383B" w:rsidP="00F91C91">
      <w:pPr>
        <w:tabs>
          <w:tab w:val="left" w:pos="360"/>
          <w:tab w:val="left" w:pos="3600"/>
        </w:tabs>
        <w:spacing w:line="360" w:lineRule="auto"/>
        <w:rPr>
          <w:b/>
          <w:sz w:val="24"/>
          <w:u w:val="single"/>
        </w:rPr>
      </w:pPr>
      <w:r w:rsidRPr="00DC383B">
        <w:rPr>
          <w:b/>
          <w:sz w:val="24"/>
          <w:u w:val="single"/>
        </w:rPr>
        <w:t>General Information</w:t>
      </w:r>
    </w:p>
    <w:p w:rsidR="00BB4287" w:rsidRDefault="00985C2C" w:rsidP="00F91C91">
      <w:pPr>
        <w:tabs>
          <w:tab w:val="left" w:pos="360"/>
          <w:tab w:val="left" w:pos="3600"/>
        </w:tabs>
        <w:spacing w:line="360" w:lineRule="auto"/>
        <w:rPr>
          <w:sz w:val="24"/>
        </w:rPr>
      </w:pPr>
      <w:r w:rsidRPr="00F91C91">
        <w:rPr>
          <w:sz w:val="24"/>
        </w:rPr>
        <w:t>First name(s):</w:t>
      </w:r>
      <w:r w:rsidR="007C6E1B">
        <w:rPr>
          <w:sz w:val="24"/>
        </w:rPr>
        <w:t xml:space="preserve"> </w:t>
      </w:r>
      <w:sdt>
        <w:sdtPr>
          <w:rPr>
            <w:sz w:val="24"/>
          </w:rPr>
          <w:id w:val="-1757893131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</w:rPr>
            <w:t>……………</w:t>
          </w:r>
          <w:r w:rsidR="007C6E1B">
            <w:rPr>
              <w:sz w:val="24"/>
            </w:rPr>
            <w:t>………………………</w:t>
          </w:r>
        </w:sdtContent>
      </w:sdt>
      <w:r w:rsidRPr="00F91C91">
        <w:rPr>
          <w:sz w:val="24"/>
        </w:rPr>
        <w:tab/>
      </w:r>
      <w:r w:rsidR="00BB4287" w:rsidRPr="00F91C91">
        <w:rPr>
          <w:sz w:val="24"/>
        </w:rPr>
        <w:t>Surname:</w:t>
      </w:r>
      <w:r w:rsidR="00BB4287">
        <w:rPr>
          <w:sz w:val="24"/>
        </w:rPr>
        <w:t xml:space="preserve"> </w:t>
      </w:r>
      <w:sdt>
        <w:sdtPr>
          <w:rPr>
            <w:sz w:val="24"/>
          </w:rPr>
          <w:id w:val="1035090017"/>
          <w:placeholder>
            <w:docPart w:val="293C171A993942DAB3C79990DD26FC09"/>
          </w:placeholder>
        </w:sdtPr>
        <w:sdtEndPr/>
        <w:sdtContent>
          <w:r w:rsidR="00BB4287" w:rsidRPr="00F91C91">
            <w:rPr>
              <w:sz w:val="24"/>
            </w:rPr>
            <w:t>………………………………</w:t>
          </w:r>
          <w:r w:rsidR="00BB4287">
            <w:rPr>
              <w:sz w:val="24"/>
            </w:rPr>
            <w:t>...</w:t>
          </w:r>
        </w:sdtContent>
      </w:sdt>
      <w:r w:rsidR="00BB4287" w:rsidRPr="00F91C91">
        <w:rPr>
          <w:sz w:val="24"/>
        </w:rPr>
        <w:t xml:space="preserve"> </w:t>
      </w:r>
    </w:p>
    <w:p w:rsidR="00F91C91" w:rsidRPr="00F91C91" w:rsidRDefault="00BB4287" w:rsidP="00F91C91">
      <w:pPr>
        <w:tabs>
          <w:tab w:val="left" w:pos="360"/>
          <w:tab w:val="left" w:pos="3600"/>
        </w:tabs>
        <w:spacing w:line="360" w:lineRule="auto"/>
        <w:rPr>
          <w:sz w:val="24"/>
        </w:rPr>
      </w:pPr>
      <w:r w:rsidRPr="00F91C91">
        <w:rPr>
          <w:sz w:val="24"/>
        </w:rPr>
        <w:t>Date of birth:</w:t>
      </w:r>
      <w:r>
        <w:rPr>
          <w:sz w:val="24"/>
        </w:rPr>
        <w:t xml:space="preserve"> </w:t>
      </w:r>
      <w:sdt>
        <w:sdtPr>
          <w:rPr>
            <w:sz w:val="24"/>
          </w:rPr>
          <w:id w:val="-600341781"/>
          <w:placeholder>
            <w:docPart w:val="96753EEC766E47488A586F39BA327B8E"/>
          </w:placeholder>
        </w:sdtPr>
        <w:sdtEndPr/>
        <w:sdtContent>
          <w:r w:rsidRPr="00F91C91">
            <w:rPr>
              <w:sz w:val="24"/>
            </w:rPr>
            <w:t>…………………………</w:t>
          </w:r>
          <w:r>
            <w:rPr>
              <w:sz w:val="24"/>
            </w:rPr>
            <w:t>..</w:t>
          </w:r>
          <w:r w:rsidRPr="00F91C91">
            <w:rPr>
              <w:sz w:val="24"/>
            </w:rPr>
            <w:t>…</w:t>
          </w:r>
          <w:r>
            <w:rPr>
              <w:sz w:val="24"/>
            </w:rPr>
            <w:t>.</w:t>
          </w:r>
          <w:r w:rsidRPr="00F91C91">
            <w:rPr>
              <w:sz w:val="24"/>
            </w:rPr>
            <w:t>…….</w:t>
          </w:r>
        </w:sdtContent>
      </w:sdt>
      <w:r w:rsidRPr="00F91C91">
        <w:rPr>
          <w:sz w:val="24"/>
        </w:rPr>
        <w:t xml:space="preserve"> </w:t>
      </w:r>
      <w:r>
        <w:rPr>
          <w:sz w:val="24"/>
        </w:rPr>
        <w:tab/>
      </w:r>
      <w:r w:rsidRPr="00F91C91">
        <w:rPr>
          <w:sz w:val="24"/>
        </w:rPr>
        <w:t>Birthplace:</w:t>
      </w:r>
      <w:r>
        <w:rPr>
          <w:sz w:val="24"/>
        </w:rPr>
        <w:t xml:space="preserve"> </w:t>
      </w:r>
      <w:sdt>
        <w:sdtPr>
          <w:rPr>
            <w:sz w:val="24"/>
          </w:rPr>
          <w:id w:val="465236660"/>
          <w:placeholder>
            <w:docPart w:val="88CDBFCA2A29451BB7D70270301692CD"/>
          </w:placeholder>
        </w:sdtPr>
        <w:sdtEndPr/>
        <w:sdtContent>
          <w:r w:rsidRPr="00F91C91">
            <w:rPr>
              <w:sz w:val="24"/>
            </w:rPr>
            <w:t>…………………………</w:t>
          </w:r>
          <w:r>
            <w:rPr>
              <w:sz w:val="24"/>
            </w:rPr>
            <w:t>..….</w:t>
          </w:r>
          <w:r w:rsidRPr="00F91C91">
            <w:rPr>
              <w:sz w:val="24"/>
            </w:rPr>
            <w:t>.</w:t>
          </w:r>
        </w:sdtContent>
      </w:sdt>
      <w:r w:rsidRPr="00F91C91">
        <w:rPr>
          <w:sz w:val="24"/>
        </w:rPr>
        <w:t xml:space="preserve"> </w:t>
      </w:r>
      <w:r w:rsidR="00985C2C" w:rsidRPr="00F91C91">
        <w:rPr>
          <w:sz w:val="24"/>
        </w:rPr>
        <w:t>Nationality</w:t>
      </w:r>
      <w:r w:rsidR="00985C2C">
        <w:rPr>
          <w:sz w:val="24"/>
        </w:rPr>
        <w:t xml:space="preserve"> </w:t>
      </w:r>
      <w:r w:rsidR="00985C2C" w:rsidRPr="00F91C91">
        <w:rPr>
          <w:sz w:val="24"/>
        </w:rPr>
        <w:t>:</w:t>
      </w:r>
      <w:r w:rsidR="007C6E1B">
        <w:rPr>
          <w:sz w:val="24"/>
        </w:rPr>
        <w:t xml:space="preserve"> </w:t>
      </w:r>
      <w:sdt>
        <w:sdtPr>
          <w:rPr>
            <w:sz w:val="24"/>
          </w:rPr>
          <w:id w:val="1114180792"/>
          <w:placeholder>
            <w:docPart w:val="DefaultPlaceholder_-1854013440"/>
          </w:placeholder>
        </w:sdtPr>
        <w:sdtEndPr/>
        <w:sdtContent>
          <w:r w:rsidR="00985C2C" w:rsidRPr="00F91C91">
            <w:rPr>
              <w:sz w:val="24"/>
            </w:rPr>
            <w:t>……………………</w:t>
          </w:r>
          <w:r w:rsidR="007C6E1B">
            <w:rPr>
              <w:sz w:val="24"/>
            </w:rPr>
            <w:t>………</w:t>
          </w:r>
          <w:r>
            <w:rPr>
              <w:sz w:val="24"/>
            </w:rPr>
            <w:t>..</w:t>
          </w:r>
        </w:sdtContent>
      </w:sdt>
    </w:p>
    <w:p w:rsidR="00BB4287" w:rsidRPr="00F91C91" w:rsidRDefault="00BB4287" w:rsidP="00BB4287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Address in your country: </w:t>
      </w:r>
      <w:sdt>
        <w:sdtPr>
          <w:rPr>
            <w:sz w:val="24"/>
            <w:lang w:val="en-US"/>
          </w:rPr>
          <w:id w:val="-1017229565"/>
          <w:placeholder>
            <w:docPart w:val="A2605813E3D14FC5AE5675ED4142FE32"/>
          </w:placeholder>
        </w:sdtPr>
        <w:sdtEndPr/>
        <w:sdtContent>
          <w:r w:rsidRPr="00F91C91">
            <w:rPr>
              <w:sz w:val="24"/>
              <w:lang w:val="en-US"/>
            </w:rPr>
            <w:t>………………..…………</w:t>
          </w:r>
          <w:r>
            <w:rPr>
              <w:sz w:val="24"/>
              <w:lang w:val="en-US"/>
            </w:rPr>
            <w:t>………………………………</w:t>
          </w:r>
          <w:r w:rsidRPr="00F91C91">
            <w:rPr>
              <w:sz w:val="24"/>
              <w:lang w:val="en-US"/>
            </w:rPr>
            <w:t>………</w:t>
          </w:r>
          <w:r>
            <w:rPr>
              <w:sz w:val="24"/>
              <w:lang w:val="en-US"/>
            </w:rPr>
            <w:t>..</w:t>
          </w:r>
          <w:r w:rsidRPr="00F91C91">
            <w:rPr>
              <w:sz w:val="24"/>
              <w:lang w:val="en-US"/>
            </w:rPr>
            <w:t>..</w:t>
          </w:r>
        </w:sdtContent>
      </w:sdt>
    </w:p>
    <w:p w:rsidR="00DC383B" w:rsidRPr="00F91C91" w:rsidRDefault="00DC383B" w:rsidP="00DC383B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Lodging a</w:t>
      </w:r>
      <w:r w:rsidRPr="00F91C91">
        <w:rPr>
          <w:sz w:val="24"/>
          <w:lang w:val="en-US"/>
        </w:rPr>
        <w:t xml:space="preserve">ddress in </w:t>
      </w:r>
      <w:r>
        <w:rPr>
          <w:sz w:val="24"/>
          <w:lang w:val="en-US"/>
        </w:rPr>
        <w:t>A</w:t>
      </w:r>
      <w:r w:rsidRPr="00F91C91">
        <w:rPr>
          <w:sz w:val="24"/>
          <w:lang w:val="en-US"/>
        </w:rPr>
        <w:t>ruba: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2090654226"/>
          <w:placeholder>
            <w:docPart w:val="29B6548D951D4B26859BCFDD9FAED07F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………………………………</w:t>
          </w:r>
          <w:r>
            <w:rPr>
              <w:sz w:val="24"/>
              <w:lang w:val="en-US"/>
            </w:rPr>
            <w:t>………………………………</w:t>
          </w:r>
          <w:r w:rsidRPr="00F91C91">
            <w:rPr>
              <w:sz w:val="24"/>
              <w:lang w:val="en-US"/>
            </w:rPr>
            <w:t>……</w:t>
          </w:r>
        </w:sdtContent>
      </w:sdt>
    </w:p>
    <w:p w:rsidR="00BB4287" w:rsidRPr="00F91C91" w:rsidRDefault="00BB4287" w:rsidP="00DC383B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E-</w:t>
      </w:r>
      <w:r>
        <w:rPr>
          <w:sz w:val="24"/>
          <w:lang w:val="en-US"/>
        </w:rPr>
        <w:t>m</w:t>
      </w:r>
      <w:r w:rsidRPr="00F91C91">
        <w:rPr>
          <w:sz w:val="24"/>
          <w:lang w:val="en-US"/>
        </w:rPr>
        <w:t>ail: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060062819"/>
          <w:placeholder>
            <w:docPart w:val="A2605813E3D14FC5AE5675ED4142FE32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………………………………………………………………………………………...</w:t>
          </w:r>
        </w:sdtContent>
      </w:sdt>
    </w:p>
    <w:p w:rsidR="00BB4287" w:rsidRPr="00F91C91" w:rsidRDefault="00BB4287" w:rsidP="00BB4287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24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Telephone/ fax: </w:t>
      </w:r>
      <w:sdt>
        <w:sdtPr>
          <w:rPr>
            <w:sz w:val="24"/>
            <w:lang w:val="en-US"/>
          </w:rPr>
          <w:id w:val="-1764142491"/>
          <w:placeholder>
            <w:docPart w:val="A2605813E3D14FC5AE5675ED4142FE32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</w:t>
          </w:r>
          <w:r w:rsidR="00DC383B">
            <w:rPr>
              <w:sz w:val="24"/>
              <w:lang w:val="en-US"/>
            </w:rPr>
            <w:t>….</w:t>
          </w:r>
          <w:r w:rsidRPr="00F91C91">
            <w:rPr>
              <w:sz w:val="24"/>
              <w:lang w:val="en-US"/>
            </w:rPr>
            <w:t>……………</w:t>
          </w:r>
        </w:sdtContent>
      </w:sdt>
      <w:r w:rsidRPr="00F91C91">
        <w:rPr>
          <w:sz w:val="24"/>
          <w:lang w:val="en-US"/>
        </w:rPr>
        <w:t>/</w:t>
      </w:r>
      <w:sdt>
        <w:sdtPr>
          <w:rPr>
            <w:sz w:val="24"/>
            <w:lang w:val="en-US"/>
          </w:rPr>
          <w:id w:val="1353845418"/>
          <w:placeholder>
            <w:docPart w:val="A2605813E3D14FC5AE5675ED4142FE32"/>
          </w:placeholder>
        </w:sdtPr>
        <w:sdtEndPr/>
        <w:sdtContent>
          <w:r w:rsidRPr="00F91C91">
            <w:rPr>
              <w:sz w:val="24"/>
              <w:lang w:val="en-US"/>
            </w:rPr>
            <w:t>…….…..……</w:t>
          </w:r>
          <w:r w:rsidR="00DC383B">
            <w:rPr>
              <w:sz w:val="24"/>
              <w:lang w:val="en-US"/>
            </w:rPr>
            <w:t>……………</w:t>
          </w:r>
          <w:r w:rsidRPr="00F91C91">
            <w:rPr>
              <w:sz w:val="24"/>
              <w:lang w:val="en-US"/>
            </w:rPr>
            <w:t>….…</w:t>
          </w:r>
          <w:r>
            <w:rPr>
              <w:sz w:val="24"/>
              <w:lang w:val="en-US"/>
            </w:rPr>
            <w:t>……</w:t>
          </w:r>
        </w:sdtContent>
      </w:sdt>
    </w:p>
    <w:p w:rsidR="00BB4287" w:rsidRDefault="00BB4287" w:rsidP="00F91C91">
      <w:pPr>
        <w:pStyle w:val="BodyTex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</w:p>
    <w:p w:rsidR="00DC383B" w:rsidRDefault="00DC383B" w:rsidP="00F91C91">
      <w:pPr>
        <w:pStyle w:val="BodyTex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6D192D">
        <w:rPr>
          <w:b/>
          <w:sz w:val="24"/>
          <w:u w:val="single"/>
          <w:lang w:val="en-US"/>
        </w:rPr>
        <w:t>Technical Information</w:t>
      </w:r>
    </w:p>
    <w:p w:rsidR="00F91C91" w:rsidRPr="00F91C91" w:rsidRDefault="00985C2C" w:rsidP="00DC383B">
      <w:pPr>
        <w:pStyle w:val="BodyText"/>
        <w:tabs>
          <w:tab w:val="clear" w:pos="3420"/>
          <w:tab w:val="left" w:pos="360"/>
          <w:tab w:val="left" w:pos="1620"/>
          <w:tab w:val="left" w:pos="2694"/>
          <w:tab w:val="left" w:pos="6096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Callsign:</w:t>
      </w:r>
      <w:r w:rsidR="007C6E1B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914283398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……………</w:t>
          </w:r>
          <w:r w:rsidR="00DC383B">
            <w:rPr>
              <w:sz w:val="24"/>
              <w:lang w:val="en-US"/>
            </w:rPr>
            <w:t>….</w:t>
          </w:r>
        </w:sdtContent>
      </w:sdt>
      <w:r w:rsidR="00DC383B">
        <w:rPr>
          <w:sz w:val="24"/>
          <w:lang w:val="en-US"/>
        </w:rPr>
        <w:tab/>
      </w:r>
      <w:r w:rsidRPr="00F91C91">
        <w:rPr>
          <w:sz w:val="24"/>
          <w:lang w:val="en-US"/>
        </w:rPr>
        <w:t>Country of issue:</w:t>
      </w:r>
      <w:r w:rsidR="007C6E1B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613161856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……………….</w:t>
          </w:r>
        </w:sdtContent>
      </w:sdt>
      <w:r w:rsidR="00DC383B">
        <w:rPr>
          <w:sz w:val="24"/>
          <w:lang w:val="en-US"/>
        </w:rPr>
        <w:tab/>
      </w:r>
      <w:r w:rsidRPr="00F91C91">
        <w:rPr>
          <w:sz w:val="24"/>
          <w:lang w:val="en-US"/>
        </w:rPr>
        <w:t xml:space="preserve">Expiration date: </w:t>
      </w:r>
      <w:sdt>
        <w:sdtPr>
          <w:rPr>
            <w:sz w:val="24"/>
            <w:lang w:val="en-US"/>
          </w:rPr>
          <w:id w:val="-782345126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</w:t>
          </w:r>
          <w:r w:rsidR="00DC383B">
            <w:rPr>
              <w:sz w:val="24"/>
              <w:lang w:val="en-US"/>
            </w:rPr>
            <w:t>…..</w:t>
          </w:r>
          <w:r w:rsidRPr="00F91C91">
            <w:rPr>
              <w:sz w:val="24"/>
              <w:lang w:val="en-US"/>
            </w:rPr>
            <w:t>…</w:t>
          </w:r>
        </w:sdtContent>
      </w:sdt>
    </w:p>
    <w:p w:rsidR="00F91C91" w:rsidRPr="00F91C91" w:rsidRDefault="00F9511F" w:rsidP="007C6E1B">
      <w:pPr>
        <w:pStyle w:val="BodyTex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24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-149502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3B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7C6E1B">
        <w:rPr>
          <w:sz w:val="24"/>
          <w:lang w:val="en-US"/>
        </w:rPr>
        <w:tab/>
      </w:r>
      <w:r w:rsidR="00985C2C" w:rsidRPr="00F91C91">
        <w:rPr>
          <w:sz w:val="24"/>
          <w:lang w:val="en-US"/>
        </w:rPr>
        <w:t>Requested special call sign</w:t>
      </w:r>
      <w:r w:rsidR="007C6E1B">
        <w:rPr>
          <w:sz w:val="24"/>
          <w:lang w:val="en-US"/>
        </w:rPr>
        <w:t>*</w:t>
      </w:r>
      <w:r w:rsidR="00985C2C" w:rsidRPr="00F91C91">
        <w:rPr>
          <w:sz w:val="24"/>
          <w:lang w:val="en-US"/>
        </w:rPr>
        <w:t>:</w:t>
      </w:r>
      <w:r w:rsidR="007C6E1B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127091803"/>
          <w:placeholder>
            <w:docPart w:val="DefaultPlaceholder_-1854013440"/>
          </w:placeholder>
        </w:sdtPr>
        <w:sdtEndPr/>
        <w:sdtContent>
          <w:r w:rsidR="007C6E1B">
            <w:rPr>
              <w:sz w:val="24"/>
              <w:lang w:val="en-US"/>
            </w:rPr>
            <w:t>P4</w:t>
          </w:r>
          <w:r w:rsidR="00985C2C" w:rsidRPr="00F91C91">
            <w:rPr>
              <w:sz w:val="24"/>
              <w:lang w:val="en-US"/>
            </w:rPr>
            <w:t>……………….</w:t>
          </w:r>
        </w:sdtContent>
      </w:sdt>
      <w:r w:rsidR="00985C2C" w:rsidRPr="00F91C91">
        <w:rPr>
          <w:sz w:val="24"/>
          <w:lang w:val="en-US"/>
        </w:rPr>
        <w:t>.</w:t>
      </w:r>
      <w:r w:rsidR="007C6E1B">
        <w:rPr>
          <w:sz w:val="24"/>
          <w:lang w:val="en-US"/>
        </w:rPr>
        <w:t xml:space="preserve"> </w:t>
      </w:r>
      <w:r w:rsidR="00985C2C" w:rsidRPr="00F91C91">
        <w:rPr>
          <w:sz w:val="24"/>
          <w:lang w:val="en-US"/>
        </w:rPr>
        <w:t>other option</w:t>
      </w:r>
      <w:r w:rsidR="00985C2C">
        <w:rPr>
          <w:sz w:val="24"/>
          <w:lang w:val="en-US"/>
        </w:rPr>
        <w:t xml:space="preserve"> </w:t>
      </w:r>
      <w:r w:rsidR="00985C2C" w:rsidRPr="00F91C91">
        <w:rPr>
          <w:sz w:val="24"/>
          <w:lang w:val="en-US"/>
        </w:rPr>
        <w:t>(s):</w:t>
      </w:r>
      <w:r w:rsidR="007C6E1B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579941850"/>
          <w:placeholder>
            <w:docPart w:val="7BB344606D154F8D945BEC51D147B01D"/>
          </w:placeholder>
        </w:sdtPr>
        <w:sdtEndPr/>
        <w:sdtContent>
          <w:r w:rsidR="007C6E1B">
            <w:rPr>
              <w:sz w:val="24"/>
              <w:lang w:val="en-US"/>
            </w:rPr>
            <w:t>P4</w:t>
          </w:r>
          <w:r w:rsidR="007C6E1B" w:rsidRPr="00F91C91">
            <w:rPr>
              <w:sz w:val="24"/>
              <w:lang w:val="en-US"/>
            </w:rPr>
            <w:t>……………</w:t>
          </w:r>
          <w:r w:rsidR="007C6E1B">
            <w:rPr>
              <w:sz w:val="24"/>
              <w:lang w:val="en-US"/>
            </w:rPr>
            <w:t>……</w:t>
          </w:r>
          <w:r w:rsidR="007C6E1B" w:rsidRPr="00F91C91">
            <w:rPr>
              <w:sz w:val="24"/>
              <w:lang w:val="en-US"/>
            </w:rPr>
            <w:t>….</w:t>
          </w:r>
        </w:sdtContent>
      </w:sdt>
      <w:r w:rsidR="007C6E1B" w:rsidRPr="00F91C91">
        <w:rPr>
          <w:sz w:val="24"/>
          <w:lang w:val="en-US"/>
        </w:rPr>
        <w:t>.</w:t>
      </w:r>
    </w:p>
    <w:p w:rsidR="00F91C91" w:rsidRPr="007C6E1B" w:rsidRDefault="00985C2C" w:rsidP="007C6E1B">
      <w:pPr>
        <w:pStyle w:val="BodyTex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240" w:lineRule="auto"/>
        <w:rPr>
          <w:sz w:val="20"/>
          <w:szCs w:val="20"/>
          <w:lang w:val="en-US"/>
        </w:rPr>
      </w:pPr>
      <w:r w:rsidRPr="007C6E1B">
        <w:rPr>
          <w:sz w:val="20"/>
          <w:szCs w:val="20"/>
          <w:lang w:val="en-US"/>
        </w:rPr>
        <w:lastRenderedPageBreak/>
        <w:t>*Formation of special call sign: prefix P4ø followed by a suffix of 1 to 2 letters ranging from A to Z.</w:t>
      </w:r>
    </w:p>
    <w:p w:rsidR="00DC383B" w:rsidRPr="00F91C91" w:rsidRDefault="00DC383B" w:rsidP="00DC383B">
      <w:pPr>
        <w:pStyle w:val="BodyTex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Proposed operation in </w:t>
      </w:r>
      <w:r>
        <w:rPr>
          <w:sz w:val="24"/>
          <w:lang w:val="en-US"/>
        </w:rPr>
        <w:t>A</w:t>
      </w:r>
      <w:r w:rsidRPr="00F91C91">
        <w:rPr>
          <w:sz w:val="24"/>
          <w:lang w:val="en-US"/>
        </w:rPr>
        <w:t xml:space="preserve">ruba from: </w:t>
      </w:r>
      <w:sdt>
        <w:sdtPr>
          <w:rPr>
            <w:sz w:val="24"/>
            <w:lang w:val="en-US"/>
          </w:rPr>
          <w:id w:val="1383362551"/>
          <w:placeholder>
            <w:docPart w:val="117FFBF109064849A79CB4D85D2F7178"/>
          </w:placeholder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Pr="00F91C91">
            <w:rPr>
              <w:sz w:val="24"/>
              <w:lang w:val="en-US"/>
            </w:rPr>
            <w:t>…………….……</w:t>
          </w:r>
        </w:sdtContent>
      </w:sdt>
      <w:r w:rsidRPr="00F91C91">
        <w:rPr>
          <w:sz w:val="24"/>
          <w:lang w:val="en-US"/>
        </w:rPr>
        <w:t xml:space="preserve"> to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04705616"/>
          <w:placeholder>
            <w:docPart w:val="117FFBF109064849A79CB4D85D2F7178"/>
          </w:placeholder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Pr="00F91C91">
            <w:rPr>
              <w:sz w:val="24"/>
              <w:lang w:val="en-US"/>
            </w:rPr>
            <w:t>….……..……..…………...</w:t>
          </w:r>
        </w:sdtContent>
      </w:sdt>
      <w:r>
        <w:rPr>
          <w:sz w:val="24"/>
          <w:lang w:val="en-US"/>
        </w:rPr>
        <w:t xml:space="preserve"> </w:t>
      </w:r>
      <w:r w:rsidRPr="00F91C91">
        <w:rPr>
          <w:sz w:val="24"/>
          <w:lang w:val="en-US"/>
        </w:rPr>
        <w:t>(dates)</w:t>
      </w:r>
    </w:p>
    <w:p w:rsidR="00985C2C" w:rsidRDefault="00985C2C" w:rsidP="00F91C91">
      <w:pPr>
        <w:pStyle w:val="BodyText"/>
        <w:tabs>
          <w:tab w:val="clear" w:pos="3420"/>
          <w:tab w:val="left" w:pos="360"/>
          <w:tab w:val="left" w:pos="1620"/>
          <w:tab w:val="left" w:pos="504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</w:p>
    <w:p w:rsidR="00985C2C" w:rsidRPr="00DC383B" w:rsidRDefault="00985C2C" w:rsidP="00F91C91">
      <w:pPr>
        <w:pStyle w:val="BodyText"/>
        <w:tabs>
          <w:tab w:val="clear" w:pos="3420"/>
          <w:tab w:val="left" w:pos="360"/>
          <w:tab w:val="left" w:pos="1620"/>
          <w:tab w:val="left" w:pos="5040"/>
          <w:tab w:val="left" w:pos="6480"/>
          <w:tab w:val="left" w:pos="7920"/>
        </w:tabs>
        <w:spacing w:line="360" w:lineRule="auto"/>
        <w:rPr>
          <w:b/>
          <w:sz w:val="24"/>
          <w:lang w:val="en-US"/>
        </w:rPr>
      </w:pPr>
      <w:r w:rsidRPr="00DC383B">
        <w:rPr>
          <w:b/>
          <w:sz w:val="24"/>
          <w:lang w:val="en-US"/>
        </w:rPr>
        <w:t xml:space="preserve">Frequency band(s): </w:t>
      </w:r>
    </w:p>
    <w:p w:rsidR="0026032F" w:rsidRDefault="00F9511F" w:rsidP="0026032F">
      <w:pPr>
        <w:pStyle w:val="BodyText"/>
        <w:tabs>
          <w:tab w:val="clear" w:pos="3420"/>
          <w:tab w:val="left" w:pos="360"/>
          <w:tab w:val="left" w:pos="1620"/>
          <w:tab w:val="left" w:pos="2552"/>
          <w:tab w:val="left" w:pos="4962"/>
          <w:tab w:val="left" w:pos="7371"/>
        </w:tabs>
        <w:spacing w:line="360" w:lineRule="auto"/>
        <w:ind w:right="-472"/>
        <w:rPr>
          <w:sz w:val="24"/>
          <w:lang w:val="en-US"/>
        </w:rPr>
      </w:pPr>
      <w:sdt>
        <w:sdtPr>
          <w:rPr>
            <w:sz w:val="24"/>
            <w:lang w:val="en-US"/>
          </w:rPr>
          <w:id w:val="46655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7C6E1B">
        <w:rPr>
          <w:sz w:val="24"/>
          <w:lang w:val="en-US"/>
        </w:rPr>
        <w:t xml:space="preserve"> 1800 – 1850 kHz</w:t>
      </w:r>
      <w:r w:rsidR="0026032F">
        <w:rPr>
          <w:sz w:val="24"/>
          <w:lang w:val="en-US"/>
        </w:rPr>
        <w:t xml:space="preserve"> 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77061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1950 – 2000 kHz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86051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3500 – 4000 kHz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91061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7000 – 7300 kHz</w:t>
      </w:r>
    </w:p>
    <w:p w:rsidR="0026032F" w:rsidRDefault="00F9511F" w:rsidP="0026032F">
      <w:pPr>
        <w:pStyle w:val="BodyText"/>
        <w:tabs>
          <w:tab w:val="clear" w:pos="3420"/>
          <w:tab w:val="left" w:pos="360"/>
          <w:tab w:val="left" w:pos="2552"/>
          <w:tab w:val="left" w:pos="4962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71130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14000 – 14350 kHz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1623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21000 – 21450 kHz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4014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28000 – 29700 kHz</w:t>
      </w:r>
    </w:p>
    <w:p w:rsidR="0026032F" w:rsidRDefault="00F9511F" w:rsidP="0026032F">
      <w:pPr>
        <w:pStyle w:val="BodyText"/>
        <w:tabs>
          <w:tab w:val="clear" w:pos="3420"/>
          <w:tab w:val="left" w:pos="360"/>
          <w:tab w:val="left" w:pos="1620"/>
          <w:tab w:val="left" w:pos="2552"/>
          <w:tab w:val="left" w:pos="4962"/>
          <w:tab w:val="left" w:pos="7371"/>
        </w:tabs>
        <w:spacing w:line="360" w:lineRule="auto"/>
        <w:ind w:right="-472"/>
        <w:rPr>
          <w:sz w:val="24"/>
          <w:lang w:val="en-US"/>
        </w:rPr>
      </w:pPr>
      <w:sdt>
        <w:sdtPr>
          <w:rPr>
            <w:sz w:val="24"/>
            <w:lang w:val="en-US"/>
          </w:rPr>
          <w:id w:val="40018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50 – 1850 MHz 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21162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144 – 148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163937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220 – 225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24924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420 – 450 MHz</w:t>
      </w:r>
    </w:p>
    <w:p w:rsidR="0026032F" w:rsidRDefault="00F9511F" w:rsidP="0026032F">
      <w:pPr>
        <w:pStyle w:val="BodyText"/>
        <w:tabs>
          <w:tab w:val="clear" w:pos="3420"/>
          <w:tab w:val="left" w:pos="360"/>
          <w:tab w:val="left" w:pos="2552"/>
          <w:tab w:val="left" w:pos="4962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-126099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1215 – 1300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80251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2300 – 2450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13386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3300 – 3400 MHz</w:t>
      </w:r>
    </w:p>
    <w:p w:rsidR="0026032F" w:rsidRDefault="00F9511F" w:rsidP="0026032F">
      <w:pPr>
        <w:pStyle w:val="BodyText"/>
        <w:tabs>
          <w:tab w:val="clear" w:pos="3420"/>
          <w:tab w:val="left" w:pos="360"/>
          <w:tab w:val="left" w:pos="2552"/>
          <w:tab w:val="left" w:pos="4962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-53550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5650 – 5925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204494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10000 – 10500 MHz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157146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All</w:t>
      </w:r>
    </w:p>
    <w:p w:rsidR="007C6E1B" w:rsidRDefault="0026032F" w:rsidP="0026032F">
      <w:pPr>
        <w:pStyle w:val="BodyTex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7F5519" w:rsidRPr="0026548C" w:rsidRDefault="00985C2C" w:rsidP="00F91C91">
      <w:pPr>
        <w:pStyle w:val="BodyText"/>
        <w:tabs>
          <w:tab w:val="clear" w:pos="3420"/>
          <w:tab w:val="left" w:pos="360"/>
          <w:tab w:val="left" w:pos="1620"/>
          <w:tab w:val="left" w:pos="5040"/>
          <w:tab w:val="left" w:pos="6480"/>
          <w:tab w:val="left" w:pos="7920"/>
        </w:tabs>
        <w:spacing w:line="360" w:lineRule="auto"/>
        <w:rPr>
          <w:b/>
          <w:sz w:val="24"/>
          <w:lang w:val="en-US"/>
        </w:rPr>
      </w:pPr>
      <w:r w:rsidRPr="0026548C">
        <w:rPr>
          <w:b/>
          <w:sz w:val="24"/>
          <w:lang w:val="en-US"/>
        </w:rPr>
        <w:t>Type(s) of emission:</w:t>
      </w:r>
    </w:p>
    <w:p w:rsidR="000E136F" w:rsidRDefault="00F9511F" w:rsidP="000E136F">
      <w:pPr>
        <w:pStyle w:val="BodyText"/>
        <w:tabs>
          <w:tab w:val="clear" w:pos="3420"/>
          <w:tab w:val="left" w:pos="360"/>
          <w:tab w:val="left" w:pos="1134"/>
          <w:tab w:val="left" w:pos="2268"/>
          <w:tab w:val="left" w:pos="3402"/>
          <w:tab w:val="left" w:pos="4395"/>
          <w:tab w:val="left" w:pos="5529"/>
        </w:tabs>
        <w:spacing w:line="36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172339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A1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62092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A2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126356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A3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63880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F1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05585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F2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92861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F3</w:t>
      </w:r>
    </w:p>
    <w:p w:rsidR="00F91C91" w:rsidRPr="00F91C91" w:rsidRDefault="00985C2C" w:rsidP="000E136F">
      <w:pPr>
        <w:pStyle w:val="BodyText"/>
        <w:tabs>
          <w:tab w:val="clear" w:pos="3420"/>
          <w:tab w:val="left" w:pos="1134"/>
          <w:tab w:val="left" w:pos="504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Description of XMTR: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239077992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………………………………………</w:t>
          </w:r>
        </w:sdtContent>
      </w:sdt>
    </w:p>
    <w:p w:rsidR="00EE3680" w:rsidRPr="00F91C91" w:rsidRDefault="0026548C" w:rsidP="0026548C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48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XMTR Power: </w:t>
      </w:r>
      <w:r w:rsidRPr="00F91C91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515376216"/>
          <w:placeholder>
            <w:docPart w:val="6695BD477B1A4718A61F6D1513FD61EB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</w:t>
          </w:r>
          <w:r w:rsidR="00EE3680">
            <w:rPr>
              <w:sz w:val="24"/>
              <w:lang w:val="en-US"/>
            </w:rPr>
            <w:t>…………….</w:t>
          </w:r>
          <w:r w:rsidRPr="00F91C91">
            <w:rPr>
              <w:sz w:val="24"/>
              <w:lang w:val="en-US"/>
            </w:rPr>
            <w:t>….……</w:t>
          </w:r>
        </w:sdtContent>
      </w:sdt>
      <w:r>
        <w:rPr>
          <w:sz w:val="24"/>
          <w:lang w:val="en-US"/>
        </w:rPr>
        <w:t xml:space="preserve"> W</w:t>
      </w:r>
      <w:r w:rsidRPr="00F91C91">
        <w:rPr>
          <w:sz w:val="24"/>
          <w:lang w:val="en-US"/>
        </w:rPr>
        <w:t>att</w:t>
      </w:r>
    </w:p>
    <w:p w:rsidR="0026548C" w:rsidRDefault="0026548C" w:rsidP="0026548C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48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Owner XMTR: </w:t>
      </w:r>
      <w:sdt>
        <w:sdtPr>
          <w:rPr>
            <w:sz w:val="24"/>
            <w:lang w:val="en-US"/>
          </w:rPr>
          <w:id w:val="1527061505"/>
          <w:placeholder>
            <w:docPart w:val="6695BD477B1A4718A61F6D1513FD61EB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…………………………………</w:t>
          </w:r>
          <w:r>
            <w:rPr>
              <w:sz w:val="24"/>
              <w:lang w:val="en-US"/>
            </w:rPr>
            <w:t>……….</w:t>
          </w:r>
          <w:r w:rsidRPr="00F91C91">
            <w:rPr>
              <w:sz w:val="24"/>
              <w:lang w:val="en-US"/>
            </w:rPr>
            <w:t>……</w:t>
          </w:r>
        </w:sdtContent>
      </w:sdt>
      <w:r w:rsidRPr="00F91C91">
        <w:rPr>
          <w:sz w:val="24"/>
          <w:lang w:val="en-US"/>
        </w:rPr>
        <w:tab/>
        <w:t xml:space="preserve"> </w:t>
      </w:r>
    </w:p>
    <w:p w:rsidR="00985C2C" w:rsidRDefault="00985C2C" w:rsidP="0026548C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48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Type of station:</w:t>
      </w:r>
      <w:r w:rsidR="0026548C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82923893"/>
          <w:placeholder>
            <w:docPart w:val="59DB2826728242C69AF665F7790C2799"/>
          </w:placeholder>
          <w:showingPlcHdr/>
          <w:dropDownList>
            <w:listItem w:displayText="Fixed" w:value="Fixed"/>
            <w:listItem w:displayText="Mobile" w:value="Mobile"/>
            <w:listItem w:displayText="Fixed &amp; Mobile" w:value="Fixed &amp; Mobile"/>
          </w:dropDownList>
        </w:sdtPr>
        <w:sdtEndPr/>
        <w:sdtContent>
          <w:r w:rsidR="0026548C" w:rsidRPr="00F91C91">
            <w:rPr>
              <w:sz w:val="24"/>
              <w:lang w:val="en-US"/>
            </w:rPr>
            <w:t>………………………………</w:t>
          </w:r>
          <w:r w:rsidR="0026548C">
            <w:rPr>
              <w:sz w:val="24"/>
              <w:lang w:val="en-US"/>
            </w:rPr>
            <w:t>……………….</w:t>
          </w:r>
        </w:sdtContent>
      </w:sdt>
      <w:r w:rsidRPr="00F91C91">
        <w:rPr>
          <w:sz w:val="24"/>
          <w:lang w:val="en-US"/>
        </w:rPr>
        <w:tab/>
      </w:r>
    </w:p>
    <w:p w:rsidR="00F91C91" w:rsidRPr="00F91C91" w:rsidRDefault="00985C2C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48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Location </w:t>
      </w:r>
      <w:r>
        <w:rPr>
          <w:sz w:val="24"/>
          <w:lang w:val="en-US"/>
        </w:rPr>
        <w:t>s</w:t>
      </w:r>
      <w:r w:rsidRPr="00F91C91">
        <w:rPr>
          <w:sz w:val="24"/>
          <w:lang w:val="en-US"/>
        </w:rPr>
        <w:t xml:space="preserve">tation </w:t>
      </w:r>
      <w:r>
        <w:rPr>
          <w:sz w:val="24"/>
          <w:lang w:val="en-US"/>
        </w:rPr>
        <w:t>i</w:t>
      </w:r>
      <w:r w:rsidRPr="00F91C91">
        <w:rPr>
          <w:sz w:val="24"/>
          <w:lang w:val="en-US"/>
        </w:rPr>
        <w:t xml:space="preserve">n Aruba: </w:t>
      </w:r>
      <w:sdt>
        <w:sdtPr>
          <w:rPr>
            <w:sz w:val="24"/>
            <w:lang w:val="en-US"/>
          </w:rPr>
          <w:id w:val="-1854564044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</w:t>
          </w:r>
          <w:r w:rsidR="00DC383B">
            <w:rPr>
              <w:sz w:val="24"/>
              <w:lang w:val="en-US"/>
            </w:rPr>
            <w:t>………………………………..</w:t>
          </w:r>
          <w:r w:rsidRPr="00F91C91">
            <w:rPr>
              <w:sz w:val="24"/>
              <w:lang w:val="en-US"/>
            </w:rPr>
            <w:t>…</w:t>
          </w:r>
          <w:r w:rsidR="000E136F">
            <w:rPr>
              <w:sz w:val="24"/>
              <w:lang w:val="en-US"/>
            </w:rPr>
            <w:t>…</w:t>
          </w:r>
          <w:r w:rsidRPr="00F91C91">
            <w:rPr>
              <w:sz w:val="24"/>
              <w:lang w:val="en-US"/>
            </w:rPr>
            <w:t>…………</w:t>
          </w:r>
        </w:sdtContent>
      </w:sdt>
    </w:p>
    <w:p w:rsidR="00F91C91" w:rsidRDefault="00F91C91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</w:p>
    <w:p w:rsidR="0026548C" w:rsidRPr="00F91C91" w:rsidRDefault="0026548C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</w:p>
    <w:p w:rsidR="00F91C91" w:rsidRPr="00F91C91" w:rsidRDefault="00985C2C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Date signed: </w:t>
      </w:r>
      <w:sdt>
        <w:sdtPr>
          <w:rPr>
            <w:sz w:val="24"/>
            <w:lang w:val="en-US"/>
          </w:rPr>
          <w:id w:val="-494104433"/>
          <w:placeholder>
            <w:docPart w:val="DefaultPlaceholder_-1854013437"/>
          </w:placeholder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Pr="00F91C91">
            <w:rPr>
              <w:sz w:val="24"/>
              <w:lang w:val="en-US"/>
            </w:rPr>
            <w:t>………………………………</w:t>
          </w:r>
        </w:sdtContent>
      </w:sdt>
      <w:r w:rsidR="007C6E1B">
        <w:rPr>
          <w:sz w:val="24"/>
          <w:lang w:val="en-US"/>
        </w:rPr>
        <w:t xml:space="preserve"> </w:t>
      </w:r>
      <w:r w:rsidRPr="00F91C91">
        <w:rPr>
          <w:sz w:val="24"/>
          <w:lang w:val="en-US"/>
        </w:rPr>
        <w:t>Signature: ……………………………..………..</w:t>
      </w:r>
    </w:p>
    <w:p w:rsidR="00F91C91" w:rsidRDefault="00F91C91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:rsidR="00340D01" w:rsidRPr="00A63D46" w:rsidRDefault="00340D01" w:rsidP="00340D01">
      <w:pPr>
        <w:tabs>
          <w:tab w:val="left" w:pos="1701"/>
        </w:tabs>
        <w:rPr>
          <w:b/>
          <w:sz w:val="24"/>
          <w:u w:val="single"/>
        </w:rPr>
      </w:pPr>
      <w:r w:rsidRPr="00A63D46">
        <w:rPr>
          <w:b/>
          <w:sz w:val="24"/>
          <w:u w:val="single"/>
        </w:rPr>
        <w:t xml:space="preserve">Please check attached </w:t>
      </w:r>
      <w:r>
        <w:rPr>
          <w:b/>
          <w:sz w:val="24"/>
          <w:u w:val="single"/>
        </w:rPr>
        <w:t xml:space="preserve">product </w:t>
      </w:r>
      <w:r w:rsidRPr="00A63D46">
        <w:rPr>
          <w:b/>
          <w:sz w:val="24"/>
          <w:u w:val="single"/>
        </w:rPr>
        <w:t>documentation</w:t>
      </w:r>
    </w:p>
    <w:p w:rsidR="00340D01" w:rsidRDefault="00F9511F" w:rsidP="00340D01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11172506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40D01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340D01">
        <w:rPr>
          <w:b/>
          <w:sz w:val="24"/>
        </w:rPr>
        <w:t xml:space="preserve"> Copy of applicant’s valid Radio-Amateur License</w:t>
      </w:r>
    </w:p>
    <w:p w:rsidR="00340D01" w:rsidRDefault="00F9511F" w:rsidP="00340D01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-16838205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40D01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340D01">
        <w:rPr>
          <w:b/>
          <w:sz w:val="24"/>
        </w:rPr>
        <w:t xml:space="preserve"> Copy of applicant’s valid passport</w:t>
      </w:r>
    </w:p>
    <w:p w:rsidR="00340D01" w:rsidRDefault="00F9511F" w:rsidP="00340D01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20509569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40D01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340D01">
        <w:rPr>
          <w:b/>
          <w:sz w:val="24"/>
        </w:rPr>
        <w:t xml:space="preserve"> Proof of payment </w:t>
      </w:r>
      <w:r w:rsidR="00340D01" w:rsidRPr="00340D01">
        <w:rPr>
          <w:i/>
          <w:sz w:val="24"/>
        </w:rPr>
        <w:t>(See attached additional payment information)</w:t>
      </w:r>
    </w:p>
    <w:p w:rsidR="00340D01" w:rsidRDefault="00340D01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:rsidR="00340D01" w:rsidRDefault="00340D01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:rsidR="00340D01" w:rsidRDefault="00340D01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:rsidR="00EE3680" w:rsidRDefault="00EE3680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:rsidR="00EE3680" w:rsidRDefault="00EE3680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:rsidR="00340D01" w:rsidRDefault="00340D01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:rsidR="00340D01" w:rsidRPr="00F91C91" w:rsidRDefault="00340D01" w:rsidP="00F91C91">
      <w:pPr>
        <w:pStyle w:val="BodyTex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:rsidR="00EE3680" w:rsidRDefault="00985C2C" w:rsidP="00F91C91">
      <w:pPr>
        <w:pStyle w:val="BodyText"/>
        <w:tabs>
          <w:tab w:val="clear" w:pos="3420"/>
        </w:tabs>
        <w:spacing w:line="360" w:lineRule="auto"/>
        <w:rPr>
          <w:b/>
          <w:bCs/>
          <w:sz w:val="24"/>
          <w:lang w:val="en-US"/>
        </w:rPr>
      </w:pPr>
      <w:r w:rsidRPr="00F91C91">
        <w:rPr>
          <w:b/>
          <w:bCs/>
          <w:sz w:val="24"/>
          <w:lang w:val="en-US"/>
        </w:rPr>
        <w:t>This form must be completed and returned at least t</w:t>
      </w:r>
      <w:r w:rsidR="000E136F">
        <w:rPr>
          <w:b/>
          <w:bCs/>
          <w:sz w:val="24"/>
          <w:lang w:val="en-US"/>
        </w:rPr>
        <w:t>hree</w:t>
      </w:r>
      <w:r w:rsidRPr="00F91C91">
        <w:rPr>
          <w:b/>
          <w:bCs/>
          <w:sz w:val="24"/>
          <w:lang w:val="en-US"/>
        </w:rPr>
        <w:t xml:space="preserve"> (</w:t>
      </w:r>
      <w:r w:rsidR="000E136F">
        <w:rPr>
          <w:b/>
          <w:bCs/>
          <w:sz w:val="24"/>
          <w:lang w:val="en-US"/>
        </w:rPr>
        <w:t>3</w:t>
      </w:r>
      <w:r w:rsidRPr="00F91C91">
        <w:rPr>
          <w:b/>
          <w:bCs/>
          <w:sz w:val="24"/>
          <w:lang w:val="en-US"/>
        </w:rPr>
        <w:t xml:space="preserve">) months prior to your visit to </w:t>
      </w:r>
      <w:r w:rsidR="000E136F" w:rsidRPr="00F91C91">
        <w:rPr>
          <w:b/>
          <w:bCs/>
          <w:sz w:val="24"/>
          <w:lang w:val="en-US"/>
        </w:rPr>
        <w:t>Directie Telecommunicatie</w:t>
      </w:r>
      <w:r w:rsidR="000E136F">
        <w:rPr>
          <w:b/>
          <w:bCs/>
          <w:sz w:val="24"/>
          <w:lang w:val="en-US"/>
        </w:rPr>
        <w:t>z</w:t>
      </w:r>
      <w:r w:rsidR="000E136F" w:rsidRPr="00F91C91">
        <w:rPr>
          <w:b/>
          <w:bCs/>
          <w:sz w:val="24"/>
          <w:lang w:val="en-US"/>
        </w:rPr>
        <w:t>aken</w:t>
      </w:r>
      <w:r w:rsidRPr="00F91C91">
        <w:rPr>
          <w:b/>
          <w:bCs/>
          <w:sz w:val="24"/>
          <w:lang w:val="en-US"/>
        </w:rPr>
        <w:t xml:space="preserve">, </w:t>
      </w:r>
      <w:r w:rsidR="000E136F">
        <w:rPr>
          <w:b/>
          <w:bCs/>
          <w:sz w:val="24"/>
          <w:lang w:val="en-US"/>
        </w:rPr>
        <w:t>R</w:t>
      </w:r>
      <w:r w:rsidRPr="00F91C91">
        <w:rPr>
          <w:b/>
          <w:bCs/>
          <w:sz w:val="24"/>
          <w:lang w:val="en-US"/>
        </w:rPr>
        <w:t xml:space="preserve">umbastraat 19, </w:t>
      </w:r>
      <w:r w:rsidR="000E136F">
        <w:rPr>
          <w:b/>
          <w:bCs/>
          <w:sz w:val="24"/>
          <w:lang w:val="en-US"/>
        </w:rPr>
        <w:t>O</w:t>
      </w:r>
      <w:r w:rsidRPr="00F91C91">
        <w:rPr>
          <w:b/>
          <w:bCs/>
          <w:sz w:val="24"/>
          <w:lang w:val="en-US"/>
        </w:rPr>
        <w:t xml:space="preserve">ranjestad, </w:t>
      </w:r>
      <w:r w:rsidR="000E136F">
        <w:rPr>
          <w:b/>
          <w:bCs/>
          <w:sz w:val="24"/>
          <w:lang w:val="en-US"/>
        </w:rPr>
        <w:t>A</w:t>
      </w:r>
      <w:r w:rsidRPr="00F91C91">
        <w:rPr>
          <w:b/>
          <w:bCs/>
          <w:sz w:val="24"/>
          <w:lang w:val="en-US"/>
        </w:rPr>
        <w:t xml:space="preserve">ruba, accompanied </w:t>
      </w:r>
      <w:r w:rsidRPr="00F91C91">
        <w:rPr>
          <w:b/>
          <w:bCs/>
          <w:sz w:val="24"/>
          <w:lang w:val="en-US"/>
        </w:rPr>
        <w:lastRenderedPageBreak/>
        <w:t xml:space="preserve">by a photocopy of your valid license and passport. Without a copy of your valid license your application will be considered incomplete. </w:t>
      </w:r>
    </w:p>
    <w:p w:rsidR="000F6D47" w:rsidRDefault="000F6D47">
      <w:pPr>
        <w:widowControl/>
        <w:autoSpaceDE/>
        <w:autoSpaceDN/>
        <w:adjustRightInd/>
        <w:spacing w:after="200" w:line="276" w:lineRule="auto"/>
        <w:rPr>
          <w:b/>
          <w:color w:val="FF0000"/>
          <w:sz w:val="24"/>
          <w:u w:val="single"/>
        </w:rPr>
      </w:pPr>
    </w:p>
    <w:p w:rsidR="00EE3680" w:rsidRDefault="000F6D47" w:rsidP="000F6D4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</w:rPr>
      </w:pPr>
      <w:r>
        <w:rPr>
          <w:b/>
          <w:color w:val="FF0000"/>
          <w:sz w:val="24"/>
          <w:u w:val="single"/>
        </w:rPr>
        <w:t>Please make su</w:t>
      </w:r>
      <w:r w:rsidRPr="00412A80">
        <w:rPr>
          <w:b/>
          <w:color w:val="FF0000"/>
          <w:sz w:val="24"/>
          <w:u w:val="single"/>
        </w:rPr>
        <w:t xml:space="preserve">re form </w:t>
      </w:r>
      <w:r>
        <w:rPr>
          <w:b/>
          <w:color w:val="FF0000"/>
          <w:sz w:val="24"/>
          <w:u w:val="single"/>
        </w:rPr>
        <w:t>is</w:t>
      </w:r>
      <w:r w:rsidRPr="00412A80">
        <w:rPr>
          <w:b/>
          <w:color w:val="FF0000"/>
          <w:sz w:val="24"/>
          <w:u w:val="single"/>
        </w:rPr>
        <w:t xml:space="preserve"> correct and completely filled.</w:t>
      </w:r>
      <w:r w:rsidRPr="00412A80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 w:rsidR="00EE3680">
        <w:rPr>
          <w:b/>
          <w:bCs/>
          <w:sz w:val="24"/>
        </w:rPr>
        <w:br w:type="page"/>
      </w:r>
    </w:p>
    <w:p w:rsidR="00340D01" w:rsidRDefault="00340D01" w:rsidP="000F6D47">
      <w:pPr>
        <w:widowControl/>
        <w:autoSpaceDE/>
        <w:autoSpaceDN/>
        <w:adjustRightInd/>
        <w:rPr>
          <w:b/>
          <w:bCs/>
          <w:sz w:val="24"/>
        </w:rPr>
      </w:pPr>
    </w:p>
    <w:p w:rsidR="00D76151" w:rsidRPr="000F6D47" w:rsidRDefault="00D76151" w:rsidP="000F6D47">
      <w:pPr>
        <w:tabs>
          <w:tab w:val="left" w:pos="1701"/>
        </w:tabs>
        <w:ind w:left="-567"/>
        <w:rPr>
          <w:b/>
          <w:sz w:val="24"/>
          <w:u w:val="single"/>
        </w:rPr>
      </w:pPr>
      <w:bookmarkStart w:id="1" w:name="_Hlk22202498"/>
      <w:r w:rsidRPr="000F6D47">
        <w:rPr>
          <w:b/>
          <w:sz w:val="24"/>
          <w:u w:val="single"/>
        </w:rPr>
        <w:t>Additional payment information</w:t>
      </w:r>
    </w:p>
    <w:p w:rsidR="00D76151" w:rsidRPr="000F6D47" w:rsidRDefault="0079799C" w:rsidP="005C48DA">
      <w:pPr>
        <w:pStyle w:val="PlainText"/>
        <w:ind w:left="-567"/>
        <w:rPr>
          <w:rFonts w:ascii="Times New Roman" w:hAnsi="Times New Roman" w:cs="Times New Roman"/>
          <w:sz w:val="24"/>
          <w:szCs w:val="24"/>
        </w:rPr>
      </w:pPr>
      <w:r w:rsidRPr="000F6D47">
        <w:rPr>
          <w:rFonts w:ascii="Times New Roman" w:hAnsi="Times New Roman" w:cs="Times New Roman"/>
          <w:sz w:val="24"/>
          <w:szCs w:val="24"/>
        </w:rPr>
        <w:t>The local bank charges AWG. 7.50. The exchange rate is: USD. 1.00= AWG. 1.78.</w:t>
      </w:r>
      <w:r w:rsidR="00D76151" w:rsidRPr="000F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51" w:rsidRPr="000F6D47" w:rsidRDefault="00D76151" w:rsidP="005C48DA">
      <w:pPr>
        <w:pStyle w:val="PlainText"/>
        <w:ind w:left="-567"/>
        <w:rPr>
          <w:rFonts w:ascii="Times New Roman" w:hAnsi="Times New Roman" w:cs="Times New Roman"/>
          <w:sz w:val="24"/>
          <w:szCs w:val="24"/>
        </w:rPr>
      </w:pPr>
    </w:p>
    <w:p w:rsidR="00D76151" w:rsidRPr="000F6D47" w:rsidRDefault="00D76151" w:rsidP="005C48DA">
      <w:pPr>
        <w:tabs>
          <w:tab w:val="left" w:pos="1701"/>
        </w:tabs>
        <w:ind w:left="-567"/>
        <w:jc w:val="center"/>
        <w:rPr>
          <w:sz w:val="24"/>
        </w:rPr>
      </w:pPr>
      <w:r w:rsidRPr="000F6D47">
        <w:rPr>
          <w:sz w:val="24"/>
        </w:rPr>
        <w:t>The annex below contains the bank transfer information.</w:t>
      </w:r>
    </w:p>
    <w:p w:rsidR="00D76151" w:rsidRDefault="00D76151" w:rsidP="005C48DA">
      <w:pPr>
        <w:tabs>
          <w:tab w:val="left" w:pos="1701"/>
        </w:tabs>
        <w:ind w:left="-567"/>
        <w:rPr>
          <w:sz w:val="24"/>
        </w:rPr>
      </w:pPr>
    </w:p>
    <w:p w:rsidR="00D76151" w:rsidRPr="00F37BB8" w:rsidRDefault="00D76151" w:rsidP="005C48DA">
      <w:pPr>
        <w:tabs>
          <w:tab w:val="left" w:pos="1701"/>
        </w:tabs>
        <w:ind w:left="-567"/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4C956" wp14:editId="279CDA96">
                <wp:simplePos x="0" y="0"/>
                <wp:positionH relativeFrom="column">
                  <wp:posOffset>-514350</wp:posOffset>
                </wp:positionH>
                <wp:positionV relativeFrom="paragraph">
                  <wp:posOffset>219076</wp:posOffset>
                </wp:positionV>
                <wp:extent cx="7086600" cy="3448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4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F43A" id="Rectangle 3" o:spid="_x0000_s1026" style="position:absolute;margin-left:-40.5pt;margin-top:17.25pt;width:558pt;height:27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dalgIAAIU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" filled="f" strokecolor="black [3213]" strokeweight="2pt"/>
            </w:pict>
          </mc:Fallback>
        </mc:AlternateContent>
      </w:r>
      <w:r w:rsidRPr="00F37BB8">
        <w:rPr>
          <w:b/>
          <w:szCs w:val="20"/>
          <w:u w:val="single"/>
        </w:rPr>
        <w:t>Transfer information</w:t>
      </w:r>
    </w:p>
    <w:p w:rsidR="00D76151" w:rsidRPr="00F37BB8" w:rsidRDefault="00D76151" w:rsidP="005C48DA">
      <w:pPr>
        <w:tabs>
          <w:tab w:val="left" w:pos="1701"/>
        </w:tabs>
        <w:ind w:left="-567"/>
        <w:jc w:val="center"/>
        <w:rPr>
          <w:szCs w:val="20"/>
        </w:rPr>
      </w:pPr>
    </w:p>
    <w:p w:rsidR="00D76151" w:rsidRPr="00F37BB8" w:rsidRDefault="00D76151" w:rsidP="005C48DA">
      <w:pPr>
        <w:tabs>
          <w:tab w:val="left" w:pos="1701"/>
        </w:tabs>
        <w:ind w:left="-567" w:right="-1039"/>
        <w:jc w:val="center"/>
        <w:rPr>
          <w:b/>
          <w:szCs w:val="20"/>
        </w:rPr>
      </w:pPr>
      <w:r w:rsidRPr="00F37BB8">
        <w:rPr>
          <w:b/>
          <w:szCs w:val="20"/>
        </w:rPr>
        <w:t>Transfer in Euro’s to RBC Royal Bank (Aruba) N.V.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  <w:t>ING Bank N.V.</w:t>
      </w:r>
      <w:r>
        <w:rPr>
          <w:szCs w:val="20"/>
        </w:rPr>
        <w:t xml:space="preserve">, </w:t>
      </w:r>
      <w:r w:rsidRPr="00F37BB8">
        <w:rPr>
          <w:szCs w:val="20"/>
        </w:rPr>
        <w:t>Brussels, Belgium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  <w:t>BBRUBEBB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Swift code of RBC Royal Bank (Aruba) N.V. (field 57a)A:</w:t>
      </w:r>
      <w:r w:rsidRPr="00F37BB8">
        <w:rPr>
          <w:szCs w:val="20"/>
        </w:rPr>
        <w:tab/>
        <w:t>RBTTAWAW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  <w:t>Italiëstraat 36, Oranjestad, Aruba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5245" w:right="-897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Pr="00F37BB8">
        <w:rPr>
          <w:noProof/>
          <w:szCs w:val="20"/>
        </w:rPr>
        <w:tab/>
      </w:r>
    </w:p>
    <w:p w:rsidR="00D76151" w:rsidRPr="00F37BB8" w:rsidRDefault="00D76151" w:rsidP="005C48DA">
      <w:pPr>
        <w:pStyle w:val="ListParagraph"/>
        <w:numPr>
          <w:ilvl w:val="7"/>
          <w:numId w:val="14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>Ordering customer full name (initials only not allowed)</w:t>
      </w:r>
    </w:p>
    <w:p w:rsidR="00D76151" w:rsidRPr="00F37BB8" w:rsidRDefault="00D76151" w:rsidP="005C48DA">
      <w:pPr>
        <w:pStyle w:val="ListParagraph"/>
        <w:numPr>
          <w:ilvl w:val="7"/>
          <w:numId w:val="14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 xml:space="preserve">Address ordering customer (street and number, only, country). This field is mandatory.            </w:t>
      </w:r>
      <w:r>
        <w:rPr>
          <w:szCs w:val="20"/>
        </w:rPr>
        <w:t xml:space="preserve">                        </w:t>
      </w:r>
      <w:r w:rsidR="00DB103F">
        <w:rPr>
          <w:szCs w:val="20"/>
        </w:rPr>
        <w:t xml:space="preserve">                           </w:t>
      </w:r>
      <w:r>
        <w:rPr>
          <w:szCs w:val="20"/>
        </w:rPr>
        <w:t xml:space="preserve">  </w:t>
      </w:r>
      <w:r w:rsidRPr="00F37BB8">
        <w:rPr>
          <w:szCs w:val="20"/>
        </w:rPr>
        <w:t xml:space="preserve">P.O Box addresses will not be accepted. </w:t>
      </w:r>
    </w:p>
    <w:p w:rsidR="00D76151" w:rsidRPr="00F37BB8" w:rsidRDefault="00D76151" w:rsidP="005C48DA">
      <w:pPr>
        <w:spacing w:line="276" w:lineRule="auto"/>
        <w:ind w:left="4962" w:right="-897" w:hanging="5529"/>
        <w:rPr>
          <w:szCs w:val="20"/>
        </w:rPr>
      </w:pPr>
      <w:r w:rsidRPr="00F37BB8">
        <w:rPr>
          <w:szCs w:val="20"/>
        </w:rPr>
        <w:t xml:space="preserve">In favor of/beneficiary (field 59): </w:t>
      </w:r>
      <w:r w:rsidRPr="00F37BB8">
        <w:rPr>
          <w:szCs w:val="20"/>
        </w:rPr>
        <w:tab/>
      </w:r>
    </w:p>
    <w:p w:rsidR="00D76151" w:rsidRPr="00F37BB8" w:rsidRDefault="00D76151" w:rsidP="005C48DA">
      <w:pPr>
        <w:pStyle w:val="ListParagraph"/>
        <w:numPr>
          <w:ilvl w:val="7"/>
          <w:numId w:val="12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:rsidR="00D76151" w:rsidRPr="00F37BB8" w:rsidRDefault="00D76151" w:rsidP="005C48DA">
      <w:pPr>
        <w:pStyle w:val="ListParagraph"/>
        <w:numPr>
          <w:ilvl w:val="7"/>
          <w:numId w:val="12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>Beneficiary full name (initials only not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>
        <w:rPr>
          <w:szCs w:val="20"/>
        </w:rPr>
        <w:t xml:space="preserve">     </w:t>
      </w:r>
      <w:r w:rsidR="00DB103F">
        <w:rPr>
          <w:szCs w:val="20"/>
        </w:rPr>
        <w:t xml:space="preserve">            </w:t>
      </w:r>
      <w:r w:rsidRPr="00F37BB8">
        <w:rPr>
          <w:b/>
          <w:szCs w:val="20"/>
        </w:rPr>
        <w:t>Directie Telecommunicatiezaken</w:t>
      </w:r>
    </w:p>
    <w:p w:rsidR="00D76151" w:rsidRPr="002016B9" w:rsidRDefault="00D76151" w:rsidP="005C48DA">
      <w:pPr>
        <w:pStyle w:val="ListParagraph"/>
        <w:numPr>
          <w:ilvl w:val="7"/>
          <w:numId w:val="12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>Address beneficiary (street and number, city, country).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 </w:t>
      </w:r>
      <w:r w:rsidR="00DB103F">
        <w:rPr>
          <w:szCs w:val="20"/>
        </w:rPr>
        <w:t xml:space="preserve">       </w:t>
      </w:r>
      <w:r w:rsidRPr="00F37BB8">
        <w:rPr>
          <w:szCs w:val="20"/>
        </w:rPr>
        <w:t xml:space="preserve">This field is mandatory.                    </w:t>
      </w:r>
      <w:r>
        <w:rPr>
          <w:szCs w:val="20"/>
        </w:rPr>
        <w:t xml:space="preserve">                                        </w:t>
      </w:r>
      <w:r w:rsidRPr="00F37BB8">
        <w:rPr>
          <w:szCs w:val="20"/>
        </w:rPr>
        <w:t xml:space="preserve">P.O. Box addresses will not be accepted: </w:t>
      </w:r>
      <w:r w:rsidRPr="00F37BB8">
        <w:rPr>
          <w:b/>
          <w:szCs w:val="20"/>
        </w:rPr>
        <w:t xml:space="preserve">Rumbastraat </w:t>
      </w:r>
      <w:r>
        <w:rPr>
          <w:b/>
          <w:szCs w:val="20"/>
        </w:rPr>
        <w:t>19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5245" w:right="-897" w:hanging="5812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</w:t>
      </w:r>
      <w:r w:rsidR="0047068A">
        <w:rPr>
          <w:b/>
          <w:szCs w:val="20"/>
        </w:rPr>
        <w:t>.</w:t>
      </w:r>
      <w:r w:rsidRPr="00F37BB8">
        <w:rPr>
          <w:b/>
          <w:szCs w:val="20"/>
        </w:rPr>
        <w:t>50</w:t>
      </w:r>
    </w:p>
    <w:p w:rsidR="00D76151" w:rsidRPr="00F37BB8" w:rsidRDefault="00D76151" w:rsidP="005C48DA">
      <w:pPr>
        <w:tabs>
          <w:tab w:val="left" w:pos="5245"/>
        </w:tabs>
        <w:ind w:left="-567" w:right="-1039"/>
        <w:rPr>
          <w:szCs w:val="20"/>
        </w:rPr>
      </w:pPr>
    </w:p>
    <w:p w:rsidR="00D76151" w:rsidRDefault="00D76151" w:rsidP="005C48DA">
      <w:pPr>
        <w:tabs>
          <w:tab w:val="left" w:pos="1701"/>
        </w:tabs>
        <w:ind w:left="-567" w:right="-1039"/>
        <w:jc w:val="center"/>
        <w:rPr>
          <w:b/>
          <w:szCs w:val="20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A6729" wp14:editId="3DD4725A">
                <wp:simplePos x="0" y="0"/>
                <wp:positionH relativeFrom="margin">
                  <wp:posOffset>-523875</wp:posOffset>
                </wp:positionH>
                <wp:positionV relativeFrom="paragraph">
                  <wp:posOffset>206375</wp:posOffset>
                </wp:positionV>
                <wp:extent cx="7086600" cy="3648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4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7A187" id="Rectangle 4" o:spid="_x0000_s1026" style="position:absolute;margin-left:-41.25pt;margin-top:16.25pt;width:558pt;height:287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</w:p>
    <w:p w:rsidR="00D76151" w:rsidRDefault="00D76151" w:rsidP="005C48DA">
      <w:pPr>
        <w:tabs>
          <w:tab w:val="left" w:pos="1701"/>
        </w:tabs>
        <w:ind w:left="-567" w:right="-755"/>
        <w:jc w:val="center"/>
        <w:rPr>
          <w:b/>
          <w:szCs w:val="20"/>
        </w:rPr>
      </w:pPr>
    </w:p>
    <w:p w:rsidR="00D76151" w:rsidRPr="00F37BB8" w:rsidRDefault="00D76151" w:rsidP="005C48DA">
      <w:pPr>
        <w:tabs>
          <w:tab w:val="left" w:pos="1701"/>
        </w:tabs>
        <w:spacing w:line="276" w:lineRule="auto"/>
        <w:ind w:left="-567" w:right="-755"/>
        <w:jc w:val="center"/>
        <w:rPr>
          <w:b/>
          <w:szCs w:val="20"/>
        </w:rPr>
      </w:pPr>
      <w:r w:rsidRPr="00F37BB8">
        <w:rPr>
          <w:b/>
          <w:szCs w:val="20"/>
        </w:rPr>
        <w:t xml:space="preserve">Transfer in </w:t>
      </w:r>
      <w:r>
        <w:rPr>
          <w:b/>
          <w:szCs w:val="20"/>
        </w:rPr>
        <w:t>US dollars</w:t>
      </w:r>
      <w:r w:rsidRPr="00F37BB8">
        <w:rPr>
          <w:b/>
          <w:szCs w:val="20"/>
        </w:rPr>
        <w:t xml:space="preserve"> to RBC Royal Bank (Aruba) N.V.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</w:r>
      <w:r>
        <w:rPr>
          <w:szCs w:val="20"/>
        </w:rPr>
        <w:t>Wells Fargo bank, N.A.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</w:r>
      <w:r>
        <w:rPr>
          <w:szCs w:val="20"/>
        </w:rPr>
        <w:t>PNBPUS3NNYC</w:t>
      </w:r>
    </w:p>
    <w:p w:rsidR="00D76151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 xml:space="preserve">Correspondent </w:t>
      </w:r>
      <w:r>
        <w:rPr>
          <w:szCs w:val="20"/>
        </w:rPr>
        <w:t>ABA</w:t>
      </w:r>
      <w:r w:rsidRPr="00F37BB8">
        <w:rPr>
          <w:szCs w:val="20"/>
        </w:rPr>
        <w:t xml:space="preserve"> code:</w:t>
      </w:r>
      <w:r w:rsidRPr="00F37BB8">
        <w:rPr>
          <w:szCs w:val="20"/>
        </w:rPr>
        <w:tab/>
      </w:r>
      <w:r>
        <w:rPr>
          <w:szCs w:val="20"/>
        </w:rPr>
        <w:t>026005092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Swift code of RBC Royal Bank (Aruba) N.V. (field 57a)A:</w:t>
      </w:r>
      <w:r w:rsidRPr="00F37BB8">
        <w:rPr>
          <w:szCs w:val="20"/>
        </w:rPr>
        <w:tab/>
        <w:t>RBTTAWAW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  <w:t>Italiëstraat 36, Oranjestad, Aruba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5245" w:right="-755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Pr="00F37BB8">
        <w:rPr>
          <w:noProof/>
          <w:szCs w:val="20"/>
        </w:rPr>
        <w:tab/>
      </w:r>
    </w:p>
    <w:p w:rsidR="00D76151" w:rsidRPr="00F37BB8" w:rsidRDefault="00D76151" w:rsidP="005C48DA">
      <w:pPr>
        <w:pStyle w:val="ListParagraph"/>
        <w:numPr>
          <w:ilvl w:val="7"/>
          <w:numId w:val="14"/>
        </w:numPr>
        <w:tabs>
          <w:tab w:val="left" w:pos="4678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>Ordering customer full name (initials only not allowed)</w:t>
      </w:r>
    </w:p>
    <w:p w:rsidR="00D76151" w:rsidRPr="00F37BB8" w:rsidRDefault="00D76151" w:rsidP="005C48DA">
      <w:pPr>
        <w:pStyle w:val="ListParagraph"/>
        <w:numPr>
          <w:ilvl w:val="7"/>
          <w:numId w:val="14"/>
        </w:numPr>
        <w:tabs>
          <w:tab w:val="left" w:pos="5245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 xml:space="preserve">Address ordering customer (street and number, only, country). This field is mandatory.            </w:t>
      </w:r>
      <w:r>
        <w:rPr>
          <w:szCs w:val="20"/>
        </w:rPr>
        <w:t xml:space="preserve">                          </w:t>
      </w:r>
      <w:r w:rsidRPr="00F37BB8">
        <w:rPr>
          <w:szCs w:val="20"/>
        </w:rPr>
        <w:t xml:space="preserve">P.O Box addresses will not be accepted. </w:t>
      </w:r>
    </w:p>
    <w:p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 xml:space="preserve">In favor of/beneficiary (field 59): </w:t>
      </w:r>
      <w:r w:rsidRPr="00F37BB8">
        <w:rPr>
          <w:szCs w:val="20"/>
        </w:rPr>
        <w:tab/>
      </w:r>
    </w:p>
    <w:p w:rsidR="00D76151" w:rsidRPr="00F37BB8" w:rsidRDefault="00D76151" w:rsidP="005C48DA">
      <w:pPr>
        <w:pStyle w:val="ListParagraph"/>
        <w:numPr>
          <w:ilvl w:val="7"/>
          <w:numId w:val="12"/>
        </w:numPr>
        <w:tabs>
          <w:tab w:val="left" w:pos="4678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:rsidR="00D76151" w:rsidRPr="00F37BB8" w:rsidRDefault="00D76151" w:rsidP="005C48DA">
      <w:pPr>
        <w:pStyle w:val="ListParagraph"/>
        <w:numPr>
          <w:ilvl w:val="7"/>
          <w:numId w:val="12"/>
        </w:numPr>
        <w:tabs>
          <w:tab w:val="left" w:pos="4678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>Beneficiary full name (initials only not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>
        <w:rPr>
          <w:szCs w:val="20"/>
        </w:rPr>
        <w:t xml:space="preserve">     </w:t>
      </w:r>
      <w:r w:rsidRPr="00F37BB8">
        <w:rPr>
          <w:b/>
          <w:szCs w:val="20"/>
        </w:rPr>
        <w:t>Directie Telecommunicatiezaken</w:t>
      </w:r>
    </w:p>
    <w:p w:rsidR="00D76151" w:rsidRPr="002016B9" w:rsidRDefault="00D76151" w:rsidP="005C48DA">
      <w:pPr>
        <w:pStyle w:val="ListParagraph"/>
        <w:numPr>
          <w:ilvl w:val="7"/>
          <w:numId w:val="12"/>
        </w:numPr>
        <w:tabs>
          <w:tab w:val="left" w:pos="4678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 xml:space="preserve">Address beneficiary (street and number, city, country). 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This field is mandatory.                   </w:t>
      </w:r>
      <w:r>
        <w:rPr>
          <w:szCs w:val="20"/>
        </w:rPr>
        <w:t xml:space="preserve">                                         </w:t>
      </w:r>
      <w:r w:rsidRPr="00F37BB8">
        <w:rPr>
          <w:szCs w:val="20"/>
        </w:rPr>
        <w:t xml:space="preserve"> P.O. Box addresses will not be accepted: </w:t>
      </w:r>
      <w:r w:rsidRPr="00F37BB8">
        <w:rPr>
          <w:b/>
          <w:szCs w:val="20"/>
        </w:rPr>
        <w:t xml:space="preserve">Rumbastraat </w:t>
      </w:r>
      <w:r>
        <w:rPr>
          <w:b/>
          <w:szCs w:val="20"/>
        </w:rPr>
        <w:t>19</w:t>
      </w:r>
    </w:p>
    <w:p w:rsidR="00D76151" w:rsidRPr="00F37BB8" w:rsidRDefault="00D76151" w:rsidP="005C48DA">
      <w:pPr>
        <w:spacing w:line="276" w:lineRule="auto"/>
        <w:ind w:left="4678" w:right="-755" w:hanging="5245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:rsidR="00D76151" w:rsidRPr="00F37BB8" w:rsidRDefault="00D76151" w:rsidP="0047068A">
      <w:pPr>
        <w:tabs>
          <w:tab w:val="left" w:pos="4678"/>
        </w:tabs>
        <w:spacing w:line="276" w:lineRule="auto"/>
        <w:ind w:left="-56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</w:t>
      </w:r>
      <w:r w:rsidR="0047068A">
        <w:rPr>
          <w:b/>
          <w:szCs w:val="20"/>
        </w:rPr>
        <w:t>.</w:t>
      </w:r>
      <w:r w:rsidRPr="00F37BB8">
        <w:rPr>
          <w:b/>
          <w:szCs w:val="20"/>
        </w:rPr>
        <w:t>50</w:t>
      </w:r>
    </w:p>
    <w:p w:rsidR="00D76151" w:rsidRDefault="00D76151" w:rsidP="005C48DA">
      <w:pPr>
        <w:tabs>
          <w:tab w:val="left" w:pos="5245"/>
        </w:tabs>
        <w:spacing w:line="276" w:lineRule="auto"/>
        <w:ind w:left="-567"/>
        <w:rPr>
          <w:sz w:val="24"/>
        </w:rPr>
      </w:pPr>
    </w:p>
    <w:p w:rsidR="00D76151" w:rsidRPr="00E75121" w:rsidRDefault="00D76151" w:rsidP="005C48DA">
      <w:pPr>
        <w:ind w:left="-567"/>
        <w:rPr>
          <w:sz w:val="24"/>
        </w:rPr>
      </w:pPr>
      <w:r>
        <w:t xml:space="preserve">IF YOU HAVE ANY QUESTIONS, PLEASE CONTACT </w:t>
      </w:r>
      <w:r w:rsidRPr="002016B9">
        <w:rPr>
          <w:b/>
        </w:rPr>
        <w:t>REC ROYAL BANK</w:t>
      </w:r>
      <w:r>
        <w:t xml:space="preserve"> SERVICE LINE AT (0297) 568.01.01 DURING OFFICE HOURS FROM 8:00 AM TO 4:00 PM</w:t>
      </w:r>
    </w:p>
    <w:bookmarkEnd w:id="1"/>
    <w:p w:rsidR="00D76151" w:rsidRDefault="00D76151" w:rsidP="005C48DA">
      <w:pPr>
        <w:tabs>
          <w:tab w:val="left" w:pos="1701"/>
        </w:tabs>
        <w:ind w:left="-567"/>
        <w:jc w:val="center"/>
        <w:rPr>
          <w:sz w:val="24"/>
        </w:rPr>
      </w:pPr>
    </w:p>
    <w:p w:rsidR="004319BF" w:rsidRDefault="004319BF" w:rsidP="005C48DA">
      <w:pPr>
        <w:tabs>
          <w:tab w:val="left" w:pos="1701"/>
        </w:tabs>
        <w:ind w:left="-567"/>
        <w:jc w:val="center"/>
        <w:rPr>
          <w:sz w:val="24"/>
        </w:rPr>
      </w:pPr>
    </w:p>
    <w:p w:rsidR="000F6D47" w:rsidRDefault="000F6D47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F6D47" w:rsidRPr="000202D4" w:rsidRDefault="000F6D47" w:rsidP="005C48DA">
      <w:pPr>
        <w:tabs>
          <w:tab w:val="left" w:pos="1701"/>
        </w:tabs>
        <w:ind w:left="-567"/>
        <w:jc w:val="center"/>
        <w:rPr>
          <w:sz w:val="24"/>
        </w:rPr>
      </w:pPr>
    </w:p>
    <w:p w:rsidR="00DB103F" w:rsidRPr="000F6D47" w:rsidRDefault="00DB103F" w:rsidP="00DB103F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u w:val="single"/>
        </w:rPr>
      </w:pPr>
      <w:r w:rsidRPr="000F6D47">
        <w:rPr>
          <w:b/>
          <w:bCs/>
          <w:sz w:val="24"/>
          <w:u w:val="single"/>
        </w:rPr>
        <w:t>Additional information</w:t>
      </w:r>
    </w:p>
    <w:p w:rsidR="00DB103F" w:rsidRDefault="00DB103F" w:rsidP="00DB103F">
      <w:pPr>
        <w:pStyle w:val="BodyText"/>
        <w:tabs>
          <w:tab w:val="clear" w:pos="3420"/>
        </w:tabs>
        <w:spacing w:line="36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NON-CEPT Countries</w:t>
      </w:r>
    </w:p>
    <w:p w:rsidR="00DB103F" w:rsidRDefault="00DB103F" w:rsidP="00DB103F">
      <w:pPr>
        <w:pStyle w:val="BodyText"/>
        <w:tabs>
          <w:tab w:val="clear" w:pos="3420"/>
        </w:tabs>
        <w:spacing w:line="240" w:lineRule="auto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D24AC" wp14:editId="68F4C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9BF" w:rsidRPr="004319BF" w:rsidRDefault="004319BF" w:rsidP="0079799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Applicant under 18 years of age must have a co-sign of a parent for the request for a permission to operate a HAM radio in Aruba.</w:t>
                            </w: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For all applicants a judicial screening has to be conducted which takes approximately three (3) months, after which we may proceed to issue a visitor’s license.</w:t>
                            </w: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For the handling of your application, we charge a handling fee of Awg. 50.00.</w:t>
                            </w: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1 sub c “Lb ham Retributies en Legesbesluit Directie Telecommunicatiezaken 2007” (AB 2007 no.119)</w:t>
                            </w: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  <w:tab w:val="left" w:pos="426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A visitor’s license is valid for one (1) year and the fee is Awg. 50.00 or Awg. 100,00 if   the XMTR power exceeds 100 Watt.</w:t>
                            </w: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3 sub f “Lb ham Telecommunicatierechten 2003 no. 83” (AB 1996 no.GT2)</w:t>
                            </w: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A special call sign can be issued separately from your visitor’s license for the maximum period of one (1) month and the fee is Awg. 50.00.</w:t>
                            </w:r>
                          </w:p>
                          <w:p w:rsidR="004319BF" w:rsidRPr="004319BF" w:rsidRDefault="004319BF" w:rsidP="004319BF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firstLine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3 sub i “Lb ham Telecommunicatierechten 2003 no. 83” (AB 1996 no.GT2)</w:t>
                            </w: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If inspection of the equipment is required, there is an inspection fee of Awg. 50,00.</w:t>
                            </w:r>
                          </w:p>
                          <w:p w:rsidR="004319BF" w:rsidRPr="004319BF" w:rsidRDefault="004319BF" w:rsidP="004319BF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1 sub h, 9</w:t>
                            </w:r>
                            <w:r w:rsidRPr="004319BF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“Lb ham Retributies en Legesbesluit Directie Telecommunicatiezaken 2007” (AB 2007 no.119)</w:t>
                            </w:r>
                          </w:p>
                          <w:p w:rsidR="004319BF" w:rsidRPr="004319BF" w:rsidRDefault="004319BF" w:rsidP="004319BF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319BF" w:rsidRPr="004319BF" w:rsidRDefault="004319BF" w:rsidP="0079799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 xml:space="preserve">The fee for government stamps is Awg. 8.00.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D24AC" id="Text Box 1" o:spid="_x0000_s1029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" filled="f" strokeweight=".5pt">
                <v:textbox style="mso-fit-shape-to-text:t">
                  <w:txbxContent>
                    <w:p w:rsidR="004319BF" w:rsidRPr="004319BF" w:rsidRDefault="004319BF" w:rsidP="0079799C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Applicant under 18 years of age must have a co-sign of a parent for the request for a permission to operate a HAM radio in Aruba.</w:t>
                      </w:r>
                    </w:p>
                    <w:p w:rsidR="004319BF" w:rsidRPr="004319BF" w:rsidRDefault="004319BF" w:rsidP="0079799C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:rsidR="004319BF" w:rsidRPr="004319BF" w:rsidRDefault="004319BF" w:rsidP="0079799C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For all applicants a judicial screening has to be conducted which takes approximately three (3) months, after which we may proceed to issue a visitor’s license.</w:t>
                      </w:r>
                    </w:p>
                    <w:p w:rsidR="004319BF" w:rsidRPr="004319BF" w:rsidRDefault="004319BF" w:rsidP="0079799C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:rsidR="004319BF" w:rsidRPr="004319BF" w:rsidRDefault="004319BF" w:rsidP="0079799C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For the handling of your application, we charge a handling fee of Awg. 50.00.</w:t>
                      </w:r>
                    </w:p>
                    <w:p w:rsidR="004319BF" w:rsidRPr="004319BF" w:rsidRDefault="004319BF" w:rsidP="0079799C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1 sub c “Lb ham Retributies en Legesbesluit Directie Telecommunicatiezaken 2007” (AB 2007 no.119)</w:t>
                      </w:r>
                    </w:p>
                    <w:p w:rsidR="004319BF" w:rsidRPr="004319BF" w:rsidRDefault="004319BF" w:rsidP="0079799C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:rsidR="004319BF" w:rsidRPr="004319BF" w:rsidRDefault="004319BF" w:rsidP="0079799C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  <w:tab w:val="left" w:pos="426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A visitor’s license is valid for one (1) year and the fee is Awg. 50.00 or Awg. 100,00 if   the XMTR power exceeds 100 Watt.</w:t>
                      </w:r>
                    </w:p>
                    <w:p w:rsidR="004319BF" w:rsidRPr="004319BF" w:rsidRDefault="004319BF" w:rsidP="0079799C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3 sub f “Lb ham Telecommunicatierechten 2003 no. 83” (AB 1996 no.GT2)</w:t>
                      </w:r>
                    </w:p>
                    <w:p w:rsidR="004319BF" w:rsidRPr="004319BF" w:rsidRDefault="004319BF" w:rsidP="0079799C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:rsidR="004319BF" w:rsidRPr="004319BF" w:rsidRDefault="004319BF" w:rsidP="0079799C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A special call sign can be issued separately from your visitor’s license for the maximum period of one (1) month and the fee is Awg. 50.00.</w:t>
                      </w:r>
                    </w:p>
                    <w:p w:rsidR="004319BF" w:rsidRPr="004319BF" w:rsidRDefault="004319BF" w:rsidP="004319BF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firstLine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3 sub i “Lb ham Telecommunicatierechten 2003 no. 83” (AB 1996 no.GT2)</w:t>
                      </w:r>
                    </w:p>
                    <w:p w:rsidR="004319BF" w:rsidRPr="004319BF" w:rsidRDefault="004319BF" w:rsidP="0079799C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:rsidR="004319BF" w:rsidRPr="004319BF" w:rsidRDefault="004319BF" w:rsidP="0079799C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If inspection of the equipment is required, there is an inspection fee of Awg. 50,00.</w:t>
                      </w:r>
                    </w:p>
                    <w:p w:rsidR="004319BF" w:rsidRPr="004319BF" w:rsidRDefault="004319BF" w:rsidP="004319BF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1 sub h, 9</w:t>
                      </w:r>
                      <w:r w:rsidRPr="004319BF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o</w:t>
                      </w: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 xml:space="preserve"> “Lb ham Retributies en Legesbesluit Directie Telecommunicatiezaken 2007” (AB 2007 no.119)</w:t>
                      </w:r>
                    </w:p>
                    <w:p w:rsidR="004319BF" w:rsidRPr="004319BF" w:rsidRDefault="004319BF" w:rsidP="004319BF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</w:p>
                    <w:p w:rsidR="004319BF" w:rsidRPr="004319BF" w:rsidRDefault="004319BF" w:rsidP="0079799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 xml:space="preserve">The fee for government stamps is Awg. 8.00.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103F" w:rsidRPr="00F91C91" w:rsidRDefault="00DB103F" w:rsidP="00DB103F">
      <w:pPr>
        <w:pStyle w:val="BodyText"/>
        <w:tabs>
          <w:tab w:val="clear" w:pos="3420"/>
        </w:tabs>
        <w:spacing w:line="240" w:lineRule="auto"/>
        <w:rPr>
          <w:sz w:val="24"/>
          <w:lang w:val="en-US"/>
        </w:rPr>
      </w:pPr>
    </w:p>
    <w:p w:rsidR="00DB103F" w:rsidRDefault="00DB103F" w:rsidP="00DB103F">
      <w:pPr>
        <w:pStyle w:val="BodyText"/>
        <w:tabs>
          <w:tab w:val="clear" w:pos="3420"/>
        </w:tabs>
        <w:spacing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CEPT Countries</w:t>
      </w:r>
    </w:p>
    <w:p w:rsidR="00DB103F" w:rsidRDefault="00DB103F" w:rsidP="00DB103F">
      <w:pPr>
        <w:pStyle w:val="BodyText"/>
        <w:tabs>
          <w:tab w:val="clear" w:pos="3420"/>
        </w:tabs>
        <w:spacing w:line="240" w:lineRule="auto"/>
        <w:rPr>
          <w:sz w:val="24"/>
          <w:lang w:val="en-US"/>
        </w:rPr>
      </w:pPr>
    </w:p>
    <w:p w:rsidR="00DB103F" w:rsidRPr="00F91C91" w:rsidRDefault="00DB103F" w:rsidP="00DB103F">
      <w:pPr>
        <w:pStyle w:val="BodyText"/>
        <w:tabs>
          <w:tab w:val="clear" w:pos="3420"/>
        </w:tabs>
        <w:spacing w:line="240" w:lineRule="auto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FCC4C" wp14:editId="5A7D2F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19BF" w:rsidRPr="004319BF" w:rsidRDefault="004319BF" w:rsidP="00DB103F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284" w:hanging="284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If the applicant is under 18 years of age must have a co-sign of a parent for the request for a permission to operate a HAM radio in Aruba.</w:t>
                            </w:r>
                          </w:p>
                          <w:p w:rsidR="004319BF" w:rsidRPr="004319BF" w:rsidRDefault="004319BF" w:rsidP="00DB103F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319BF" w:rsidRPr="004319BF" w:rsidRDefault="004319BF" w:rsidP="00DB103F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  <w:tab w:val="num" w:pos="36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For the handling of your application, we charge a handling fee of Awg. 50.00.</w:t>
                            </w:r>
                          </w:p>
                          <w:p w:rsidR="004319BF" w:rsidRPr="004319BF" w:rsidRDefault="004319BF" w:rsidP="004319BF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1 sub c “Lb ham Retributies en Legesbesluit Directie Telecommunicatiezaken 2007” (AB 2007 no.119)</w:t>
                            </w:r>
                          </w:p>
                          <w:p w:rsidR="004319BF" w:rsidRPr="004319BF" w:rsidRDefault="004319BF" w:rsidP="004319BF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319BF" w:rsidRPr="004319BF" w:rsidRDefault="004319BF" w:rsidP="00DB103F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 xml:space="preserve">A visitor’s license is valid for maximum period of nighty (90) days. </w:t>
                            </w:r>
                          </w:p>
                          <w:p w:rsidR="004319BF" w:rsidRPr="004319BF" w:rsidRDefault="004319BF" w:rsidP="00DB103F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319BF" w:rsidRPr="004319BF" w:rsidRDefault="004319BF" w:rsidP="00DB103F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  <w:tab w:val="num" w:pos="36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For a special call sign we charge a fee of Awg. 50.00 and is valid for a  maximum period of nighty (90) days.</w:t>
                            </w:r>
                          </w:p>
                          <w:p w:rsidR="004319BF" w:rsidRPr="004319BF" w:rsidRDefault="004319BF" w:rsidP="004319BF">
                            <w:pPr>
                              <w:ind w:firstLine="360"/>
                              <w:rPr>
                                <w:szCs w:val="20"/>
                              </w:rPr>
                            </w:pPr>
                            <w:r w:rsidRPr="004319BF">
                              <w:rPr>
                                <w:szCs w:val="20"/>
                              </w:rPr>
                              <w:t>according to our law article 3 sub i “Lb ham Telecommunicatierechten 2003 no. 83” (AB 1996 no.GT2)</w:t>
                            </w:r>
                          </w:p>
                          <w:p w:rsidR="004319BF" w:rsidRPr="004319BF" w:rsidRDefault="004319BF" w:rsidP="004319BF">
                            <w:pPr>
                              <w:ind w:firstLine="360"/>
                              <w:rPr>
                                <w:sz w:val="24"/>
                              </w:rPr>
                            </w:pPr>
                          </w:p>
                          <w:p w:rsidR="004319BF" w:rsidRDefault="004319BF" w:rsidP="00DB103F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  <w:tab w:val="num" w:pos="36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If inspection of the equipment is required, there is an inspection fee of Awg. 50.00.</w:t>
                            </w:r>
                          </w:p>
                          <w:p w:rsidR="004319BF" w:rsidRPr="004319BF" w:rsidRDefault="004319BF" w:rsidP="004319BF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1 sub h, 9</w:t>
                            </w:r>
                            <w:r w:rsidRPr="004319BF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“Lb ham Retributies en Legesbesluit Directie Telecommunicatiezaken 2007” (AB 2007 no.119)</w:t>
                            </w:r>
                          </w:p>
                          <w:p w:rsidR="004319BF" w:rsidRPr="00F91C91" w:rsidRDefault="004319BF" w:rsidP="00DB103F">
                            <w:pPr>
                              <w:pStyle w:val="BodyText"/>
                              <w:tabs>
                                <w:tab w:val="clear" w:pos="3420"/>
                              </w:tabs>
                              <w:spacing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FCC4C" id="Text Box 2" o:spid="_x0000_s1030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l/PQIAAH8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fwiX8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4319BF" w:rsidRPr="004319BF" w:rsidRDefault="004319BF" w:rsidP="00DB103F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284" w:hanging="284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If the applicant is under 18 years of age must have a co-sign of a parent for the request for a permission to operate a HAM radio in Aruba.</w:t>
                      </w:r>
                    </w:p>
                    <w:p w:rsidR="004319BF" w:rsidRPr="004319BF" w:rsidRDefault="004319BF" w:rsidP="00DB103F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rPr>
                          <w:sz w:val="24"/>
                          <w:lang w:val="en-US"/>
                        </w:rPr>
                      </w:pPr>
                    </w:p>
                    <w:p w:rsidR="004319BF" w:rsidRPr="004319BF" w:rsidRDefault="004319BF" w:rsidP="00DB103F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  <w:tab w:val="num" w:pos="36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For the handling of your application, we charge a handling fee of Awg. 50.00.</w:t>
                      </w:r>
                    </w:p>
                    <w:p w:rsidR="004319BF" w:rsidRPr="004319BF" w:rsidRDefault="004319BF" w:rsidP="004319BF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1 sub c “Lb ham Retributies en Legesbesluit Directie Telecommunicatiezaken 2007” (AB 2007 no.119)</w:t>
                      </w:r>
                    </w:p>
                    <w:p w:rsidR="004319BF" w:rsidRPr="004319BF" w:rsidRDefault="004319BF" w:rsidP="004319BF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</w:p>
                    <w:p w:rsidR="004319BF" w:rsidRPr="004319BF" w:rsidRDefault="004319BF" w:rsidP="00DB103F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 xml:space="preserve">A visitor’s license is valid for maximum period of nighty (90) days. </w:t>
                      </w:r>
                    </w:p>
                    <w:p w:rsidR="004319BF" w:rsidRPr="004319BF" w:rsidRDefault="004319BF" w:rsidP="00DB103F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rPr>
                          <w:sz w:val="24"/>
                          <w:lang w:val="en-US"/>
                        </w:rPr>
                      </w:pPr>
                    </w:p>
                    <w:p w:rsidR="004319BF" w:rsidRPr="004319BF" w:rsidRDefault="004319BF" w:rsidP="00DB103F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  <w:tab w:val="num" w:pos="36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For a special call sign we charge a fee of Awg. 50.00 and is valid for a  maximum period of nighty (90) days.</w:t>
                      </w:r>
                    </w:p>
                    <w:p w:rsidR="004319BF" w:rsidRPr="004319BF" w:rsidRDefault="004319BF" w:rsidP="004319BF">
                      <w:pPr>
                        <w:ind w:firstLine="360"/>
                        <w:rPr>
                          <w:szCs w:val="20"/>
                        </w:rPr>
                      </w:pPr>
                      <w:r w:rsidRPr="004319BF">
                        <w:rPr>
                          <w:szCs w:val="20"/>
                        </w:rPr>
                        <w:t>according to our law article 3 sub i “Lb ham Telecommunicatierechten 2003 no. 83” (AB 1996 no.GT2)</w:t>
                      </w:r>
                    </w:p>
                    <w:p w:rsidR="004319BF" w:rsidRPr="004319BF" w:rsidRDefault="004319BF" w:rsidP="004319BF">
                      <w:pPr>
                        <w:ind w:firstLine="360"/>
                        <w:rPr>
                          <w:sz w:val="24"/>
                        </w:rPr>
                      </w:pPr>
                    </w:p>
                    <w:p w:rsidR="004319BF" w:rsidRDefault="004319BF" w:rsidP="00DB103F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  <w:tab w:val="num" w:pos="36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If inspection of the equipment is required, there is an inspection fee of Awg. 50.00.</w:t>
                      </w:r>
                    </w:p>
                    <w:p w:rsidR="004319BF" w:rsidRPr="004319BF" w:rsidRDefault="004319BF" w:rsidP="004319BF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1 sub h, 9</w:t>
                      </w:r>
                      <w:r w:rsidRPr="004319BF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o</w:t>
                      </w: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 xml:space="preserve"> “Lb ham Retributies en Legesbesluit Directie Telecommunicatiezaken 2007” (AB 2007 no.119)</w:t>
                      </w:r>
                    </w:p>
                    <w:p w:rsidR="004319BF" w:rsidRPr="00F91C91" w:rsidRDefault="004319BF" w:rsidP="00DB103F">
                      <w:pPr>
                        <w:pStyle w:val="BodyText"/>
                        <w:tabs>
                          <w:tab w:val="clear" w:pos="3420"/>
                        </w:tabs>
                        <w:spacing w:line="240" w:lineRule="auto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103F" w:rsidRPr="001469C8" w:rsidRDefault="00DB103F" w:rsidP="00DB103F">
      <w:pPr>
        <w:tabs>
          <w:tab w:val="left" w:pos="1701"/>
        </w:tabs>
        <w:rPr>
          <w:b/>
          <w:sz w:val="24"/>
        </w:rPr>
      </w:pPr>
      <w:r w:rsidRPr="001469C8">
        <w:rPr>
          <w:b/>
          <w:sz w:val="24"/>
        </w:rPr>
        <w:t>Mailing address</w:t>
      </w:r>
    </w:p>
    <w:p w:rsidR="00DB103F" w:rsidRDefault="00DB103F" w:rsidP="00DB103F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Application should be mailed to </w:t>
      </w:r>
      <w:hyperlink r:id="rId17" w:history="1">
        <w:r w:rsidR="00CD1AFE" w:rsidRPr="00DD0E26">
          <w:rPr>
            <w:rStyle w:val="Hyperlink"/>
            <w:sz w:val="24"/>
          </w:rPr>
          <w:t>dirtelza@dtz.aw</w:t>
        </w:r>
      </w:hyperlink>
      <w:r>
        <w:rPr>
          <w:sz w:val="24"/>
        </w:rPr>
        <w:t xml:space="preserve"> and a cc. to </w:t>
      </w:r>
      <w:hyperlink r:id="rId18" w:history="1">
        <w:r w:rsidRPr="003260AA">
          <w:rPr>
            <w:rStyle w:val="Hyperlink"/>
            <w:sz w:val="24"/>
          </w:rPr>
          <w:t>iz@dtz.aw</w:t>
        </w:r>
      </w:hyperlink>
      <w:r>
        <w:rPr>
          <w:sz w:val="24"/>
        </w:rPr>
        <w:t>.</w:t>
      </w:r>
    </w:p>
    <w:p w:rsidR="00DB103F" w:rsidRDefault="00DB103F" w:rsidP="00DB103F">
      <w:pPr>
        <w:tabs>
          <w:tab w:val="left" w:pos="1701"/>
        </w:tabs>
        <w:rPr>
          <w:sz w:val="24"/>
        </w:rPr>
      </w:pPr>
    </w:p>
    <w:p w:rsidR="00DB103F" w:rsidRPr="00412A80" w:rsidRDefault="00DB103F" w:rsidP="00DB103F">
      <w:pPr>
        <w:tabs>
          <w:tab w:val="left" w:pos="1701"/>
        </w:tabs>
        <w:rPr>
          <w:b/>
          <w:sz w:val="24"/>
        </w:rPr>
      </w:pPr>
      <w:r w:rsidRPr="00412A80">
        <w:rPr>
          <w:b/>
          <w:sz w:val="24"/>
        </w:rPr>
        <w:t>Download Application form</w:t>
      </w:r>
    </w:p>
    <w:p w:rsidR="00DB103F" w:rsidRDefault="00DB103F" w:rsidP="00DB103F">
      <w:pPr>
        <w:tabs>
          <w:tab w:val="left" w:pos="1701"/>
        </w:tabs>
        <w:rPr>
          <w:sz w:val="24"/>
        </w:rPr>
      </w:pPr>
      <w:r>
        <w:rPr>
          <w:sz w:val="24"/>
        </w:rPr>
        <w:lastRenderedPageBreak/>
        <w:t xml:space="preserve">Application form is to be found on our website </w:t>
      </w:r>
      <w:hyperlink r:id="rId19" w:history="1">
        <w:r w:rsidRPr="00540071">
          <w:rPr>
            <w:rStyle w:val="Hyperlink"/>
            <w:sz w:val="24"/>
          </w:rPr>
          <w:t>www.dtz.aw</w:t>
        </w:r>
      </w:hyperlink>
      <w:r>
        <w:rPr>
          <w:sz w:val="24"/>
        </w:rPr>
        <w:t xml:space="preserve"> in tab “formulieren” (forms).</w:t>
      </w:r>
    </w:p>
    <w:p w:rsidR="00DB103F" w:rsidRDefault="00DB103F" w:rsidP="00DB103F">
      <w:pPr>
        <w:tabs>
          <w:tab w:val="left" w:pos="1701"/>
        </w:tabs>
        <w:rPr>
          <w:sz w:val="24"/>
        </w:rPr>
      </w:pPr>
      <w:r>
        <w:rPr>
          <w:sz w:val="24"/>
        </w:rPr>
        <w:t>Look for the following document “Radio-Amateur Reciproke”.</w:t>
      </w:r>
    </w:p>
    <w:p w:rsidR="00D76151" w:rsidRPr="00F91C91" w:rsidRDefault="00D76151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</w:rPr>
      </w:pPr>
    </w:p>
    <w:sectPr w:rsidR="00D76151" w:rsidRPr="00F91C91" w:rsidSect="00D22A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2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BF" w:rsidRDefault="004319BF" w:rsidP="00360811">
      <w:r>
        <w:separator/>
      </w:r>
    </w:p>
  </w:endnote>
  <w:endnote w:type="continuationSeparator" w:id="0">
    <w:p w:rsidR="004319BF" w:rsidRDefault="004319BF" w:rsidP="0036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818" w:rsidRDefault="00E91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47" w:rsidRDefault="000F6D47" w:rsidP="000F6D47">
    <w:pPr>
      <w:pStyle w:val="Footer"/>
      <w:jc w:val="right"/>
      <w:rPr>
        <w:i/>
        <w:szCs w:val="20"/>
      </w:rPr>
    </w:pPr>
    <w:r>
      <w:rPr>
        <w:i/>
        <w:szCs w:val="20"/>
      </w:rPr>
      <w:tab/>
    </w:r>
  </w:p>
  <w:p w:rsidR="000F6D47" w:rsidRDefault="000F6D47" w:rsidP="000F6D47">
    <w:pPr>
      <w:pStyle w:val="Footer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Radio-amateur reciproke </w:t>
    </w:r>
    <w:r w:rsidRPr="000F6D47">
      <w:rPr>
        <w:i/>
        <w:sz w:val="16"/>
        <w:szCs w:val="16"/>
        <w:u w:val="single"/>
      </w:rPr>
      <w:t xml:space="preserve">Version </w:t>
    </w:r>
    <w:r w:rsidR="00E91818">
      <w:rPr>
        <w:i/>
        <w:sz w:val="16"/>
        <w:szCs w:val="16"/>
        <w:u w:val="single"/>
      </w:rPr>
      <w:t>3</w:t>
    </w:r>
    <w:r w:rsidRPr="000F6D47">
      <w:rPr>
        <w:i/>
        <w:sz w:val="16"/>
        <w:szCs w:val="16"/>
        <w:u w:val="single"/>
      </w:rPr>
      <w:t>/20</w:t>
    </w:r>
    <w:r w:rsidR="00E91818">
      <w:rPr>
        <w:i/>
        <w:sz w:val="16"/>
        <w:szCs w:val="16"/>
        <w:u w:val="single"/>
      </w:rPr>
      <w:t>22</w:t>
    </w:r>
  </w:p>
  <w:p w:rsidR="000F6D47" w:rsidRDefault="000F6D47" w:rsidP="000F6D47">
    <w:pPr>
      <w:pStyle w:val="Footer"/>
      <w:tabs>
        <w:tab w:val="left" w:pos="2730"/>
        <w:tab w:val="right" w:pos="9026"/>
      </w:tabs>
      <w:rPr>
        <w:b/>
        <w:bCs/>
        <w:i/>
        <w:iCs/>
        <w:sz w:val="22"/>
      </w:rPr>
    </w:pP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  <w:t xml:space="preserve">Page </w:t>
    </w:r>
    <w:r>
      <w:rPr>
        <w:b/>
        <w:bCs/>
        <w:i/>
        <w:iCs/>
        <w:sz w:val="22"/>
      </w:rPr>
      <w:fldChar w:fldCharType="begin"/>
    </w:r>
    <w:r>
      <w:rPr>
        <w:b/>
        <w:bCs/>
        <w:i/>
        <w:iCs/>
        <w:sz w:val="22"/>
      </w:rPr>
      <w:instrText xml:space="preserve"> PAGE </w:instrText>
    </w:r>
    <w:r>
      <w:rPr>
        <w:b/>
        <w:bCs/>
        <w:i/>
        <w:iCs/>
        <w:sz w:val="22"/>
      </w:rPr>
      <w:fldChar w:fldCharType="separate"/>
    </w:r>
    <w:r>
      <w:rPr>
        <w:b/>
        <w:bCs/>
        <w:i/>
        <w:iCs/>
        <w:sz w:val="22"/>
      </w:rPr>
      <w:t>4</w:t>
    </w:r>
    <w:r>
      <w:rPr>
        <w:b/>
        <w:bCs/>
        <w:i/>
        <w:iCs/>
        <w:sz w:val="22"/>
      </w:rPr>
      <w:fldChar w:fldCharType="end"/>
    </w:r>
    <w:r>
      <w:rPr>
        <w:b/>
        <w:bCs/>
        <w:i/>
        <w:iCs/>
        <w:sz w:val="22"/>
      </w:rPr>
      <w:t xml:space="preserve"> of </w:t>
    </w:r>
    <w:r>
      <w:rPr>
        <w:b/>
        <w:bCs/>
        <w:i/>
        <w:iCs/>
        <w:sz w:val="22"/>
      </w:rPr>
      <w:fldChar w:fldCharType="begin"/>
    </w:r>
    <w:r>
      <w:rPr>
        <w:b/>
        <w:bCs/>
        <w:i/>
        <w:iCs/>
        <w:sz w:val="22"/>
      </w:rPr>
      <w:instrText xml:space="preserve"> NUMPAGES </w:instrText>
    </w:r>
    <w:r>
      <w:rPr>
        <w:b/>
        <w:bCs/>
        <w:i/>
        <w:iCs/>
        <w:sz w:val="22"/>
      </w:rPr>
      <w:fldChar w:fldCharType="separate"/>
    </w:r>
    <w:r>
      <w:rPr>
        <w:b/>
        <w:bCs/>
        <w:i/>
        <w:iCs/>
        <w:sz w:val="22"/>
      </w:rPr>
      <w:t>7</w:t>
    </w:r>
    <w:r>
      <w:rPr>
        <w:b/>
        <w:bCs/>
        <w:i/>
        <w:iCs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818" w:rsidRDefault="00E91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BF" w:rsidRDefault="004319BF" w:rsidP="00360811">
      <w:r>
        <w:separator/>
      </w:r>
    </w:p>
  </w:footnote>
  <w:footnote w:type="continuationSeparator" w:id="0">
    <w:p w:rsidR="004319BF" w:rsidRDefault="004319BF" w:rsidP="0036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818" w:rsidRDefault="00E91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818" w:rsidRDefault="00E91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818" w:rsidRDefault="00E91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249"/>
    <w:multiLevelType w:val="hybridMultilevel"/>
    <w:tmpl w:val="97D66A38"/>
    <w:lvl w:ilvl="0" w:tplc="A664B606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118C4A44"/>
    <w:multiLevelType w:val="hybridMultilevel"/>
    <w:tmpl w:val="9B56AE10"/>
    <w:lvl w:ilvl="0" w:tplc="4140C6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244"/>
    <w:multiLevelType w:val="hybridMultilevel"/>
    <w:tmpl w:val="4732D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556AC"/>
    <w:multiLevelType w:val="hybridMultilevel"/>
    <w:tmpl w:val="B97EAD48"/>
    <w:lvl w:ilvl="0" w:tplc="0409000F">
      <w:start w:val="1"/>
      <w:numFmt w:val="decimal"/>
      <w:lvlText w:val="%1."/>
      <w:lvlJc w:val="left"/>
      <w:pPr>
        <w:ind w:left="6315" w:hanging="360"/>
      </w:pPr>
    </w:lvl>
    <w:lvl w:ilvl="1" w:tplc="04090019" w:tentative="1">
      <w:start w:val="1"/>
      <w:numFmt w:val="lowerLetter"/>
      <w:lvlText w:val="%2."/>
      <w:lvlJc w:val="left"/>
      <w:pPr>
        <w:ind w:left="7035" w:hanging="360"/>
      </w:pPr>
    </w:lvl>
    <w:lvl w:ilvl="2" w:tplc="0409001B" w:tentative="1">
      <w:start w:val="1"/>
      <w:numFmt w:val="lowerRoman"/>
      <w:lvlText w:val="%3."/>
      <w:lvlJc w:val="right"/>
      <w:pPr>
        <w:ind w:left="7755" w:hanging="180"/>
      </w:pPr>
    </w:lvl>
    <w:lvl w:ilvl="3" w:tplc="0409000F" w:tentative="1">
      <w:start w:val="1"/>
      <w:numFmt w:val="decimal"/>
      <w:lvlText w:val="%4."/>
      <w:lvlJc w:val="left"/>
      <w:pPr>
        <w:ind w:left="8475" w:hanging="360"/>
      </w:pPr>
    </w:lvl>
    <w:lvl w:ilvl="4" w:tplc="04090019" w:tentative="1">
      <w:start w:val="1"/>
      <w:numFmt w:val="lowerLetter"/>
      <w:lvlText w:val="%5."/>
      <w:lvlJc w:val="left"/>
      <w:pPr>
        <w:ind w:left="9195" w:hanging="360"/>
      </w:pPr>
    </w:lvl>
    <w:lvl w:ilvl="5" w:tplc="0409001B" w:tentative="1">
      <w:start w:val="1"/>
      <w:numFmt w:val="lowerRoman"/>
      <w:lvlText w:val="%6."/>
      <w:lvlJc w:val="right"/>
      <w:pPr>
        <w:ind w:left="9915" w:hanging="180"/>
      </w:pPr>
    </w:lvl>
    <w:lvl w:ilvl="6" w:tplc="0409000F" w:tentative="1">
      <w:start w:val="1"/>
      <w:numFmt w:val="decimal"/>
      <w:lvlText w:val="%7."/>
      <w:lvlJc w:val="left"/>
      <w:pPr>
        <w:ind w:left="10635" w:hanging="360"/>
      </w:pPr>
    </w:lvl>
    <w:lvl w:ilvl="7" w:tplc="04090019" w:tentative="1">
      <w:start w:val="1"/>
      <w:numFmt w:val="lowerLetter"/>
      <w:lvlText w:val="%8."/>
      <w:lvlJc w:val="left"/>
      <w:pPr>
        <w:ind w:left="11355" w:hanging="360"/>
      </w:pPr>
    </w:lvl>
    <w:lvl w:ilvl="8" w:tplc="040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4" w15:restartNumberingAfterBreak="0">
    <w:nsid w:val="25DF0974"/>
    <w:multiLevelType w:val="hybridMultilevel"/>
    <w:tmpl w:val="4732D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A4129"/>
    <w:multiLevelType w:val="hybridMultilevel"/>
    <w:tmpl w:val="5C1271D6"/>
    <w:lvl w:ilvl="0" w:tplc="8B3AC502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6" w15:restartNumberingAfterBreak="0">
    <w:nsid w:val="2DB53AC5"/>
    <w:multiLevelType w:val="hybridMultilevel"/>
    <w:tmpl w:val="18828FD4"/>
    <w:lvl w:ilvl="0" w:tplc="50D6B8F4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7" w15:restartNumberingAfterBreak="0">
    <w:nsid w:val="327A1F14"/>
    <w:multiLevelType w:val="hybridMultilevel"/>
    <w:tmpl w:val="1324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0F2"/>
    <w:multiLevelType w:val="hybridMultilevel"/>
    <w:tmpl w:val="195C60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4953"/>
    <w:multiLevelType w:val="hybridMultilevel"/>
    <w:tmpl w:val="51BE6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E07"/>
    <w:multiLevelType w:val="hybridMultilevel"/>
    <w:tmpl w:val="8BFCAC1E"/>
    <w:lvl w:ilvl="0" w:tplc="90F4531A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1" w15:restartNumberingAfterBreak="0">
    <w:nsid w:val="479C63AF"/>
    <w:multiLevelType w:val="hybridMultilevel"/>
    <w:tmpl w:val="B33E014E"/>
    <w:lvl w:ilvl="0" w:tplc="4F6E8AA8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2" w15:restartNumberingAfterBreak="0">
    <w:nsid w:val="53900BD9"/>
    <w:multiLevelType w:val="hybridMultilevel"/>
    <w:tmpl w:val="7B04BBD2"/>
    <w:lvl w:ilvl="0" w:tplc="DD34CE86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3" w15:restartNumberingAfterBreak="0">
    <w:nsid w:val="554A46C5"/>
    <w:multiLevelType w:val="hybridMultilevel"/>
    <w:tmpl w:val="8DF6A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84EB9"/>
    <w:multiLevelType w:val="hybridMultilevel"/>
    <w:tmpl w:val="4A1ED990"/>
    <w:lvl w:ilvl="0" w:tplc="6038B7B6">
      <w:start w:val="16"/>
      <w:numFmt w:val="bullet"/>
      <w:lvlText w:val=""/>
      <w:lvlJc w:val="left"/>
      <w:pPr>
        <w:ind w:left="667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15" w15:restartNumberingAfterBreak="0">
    <w:nsid w:val="6EFF7700"/>
    <w:multiLevelType w:val="hybridMultilevel"/>
    <w:tmpl w:val="9DF41374"/>
    <w:lvl w:ilvl="0" w:tplc="0409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A633A"/>
    <w:multiLevelType w:val="hybridMultilevel"/>
    <w:tmpl w:val="A6ACA808"/>
    <w:lvl w:ilvl="0" w:tplc="AB7087C2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7" w15:restartNumberingAfterBreak="0">
    <w:nsid w:val="76D34249"/>
    <w:multiLevelType w:val="hybridMultilevel"/>
    <w:tmpl w:val="5D168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7"/>
  </w:num>
  <w:num w:numId="15">
    <w:abstractNumId w:val="8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UtU2nIk+hURPIp2jeLeHf8NQ4D+tawlcdNSJaxJBWoNIC9StOCY9X5PcQiSPssyvN9/BpTUGjtGLtgJFPWFwQ==" w:salt="pzfU783JwrAODHutOJXpQ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1"/>
    <w:rsid w:val="000202D4"/>
    <w:rsid w:val="00057579"/>
    <w:rsid w:val="000879A8"/>
    <w:rsid w:val="000A46F2"/>
    <w:rsid w:val="000A510F"/>
    <w:rsid w:val="000D3D73"/>
    <w:rsid w:val="000E136F"/>
    <w:rsid w:val="000F69D3"/>
    <w:rsid w:val="000F6D47"/>
    <w:rsid w:val="001069A3"/>
    <w:rsid w:val="001469C8"/>
    <w:rsid w:val="00163111"/>
    <w:rsid w:val="001D7B62"/>
    <w:rsid w:val="002016B9"/>
    <w:rsid w:val="00207202"/>
    <w:rsid w:val="00213AF6"/>
    <w:rsid w:val="00226656"/>
    <w:rsid w:val="0026032F"/>
    <w:rsid w:val="00263377"/>
    <w:rsid w:val="0026548C"/>
    <w:rsid w:val="00294712"/>
    <w:rsid w:val="002B4636"/>
    <w:rsid w:val="002F0556"/>
    <w:rsid w:val="00340D01"/>
    <w:rsid w:val="003566C5"/>
    <w:rsid w:val="00360811"/>
    <w:rsid w:val="003A334F"/>
    <w:rsid w:val="003B2B20"/>
    <w:rsid w:val="003F658E"/>
    <w:rsid w:val="0040541E"/>
    <w:rsid w:val="00412A80"/>
    <w:rsid w:val="004319BF"/>
    <w:rsid w:val="0047068A"/>
    <w:rsid w:val="004A709E"/>
    <w:rsid w:val="004B1A87"/>
    <w:rsid w:val="004E1059"/>
    <w:rsid w:val="004F7835"/>
    <w:rsid w:val="00506854"/>
    <w:rsid w:val="00520F37"/>
    <w:rsid w:val="005568F9"/>
    <w:rsid w:val="00562984"/>
    <w:rsid w:val="00584745"/>
    <w:rsid w:val="005A0B30"/>
    <w:rsid w:val="005A1846"/>
    <w:rsid w:val="005B1337"/>
    <w:rsid w:val="005C48DA"/>
    <w:rsid w:val="0061110C"/>
    <w:rsid w:val="00672913"/>
    <w:rsid w:val="00677F1B"/>
    <w:rsid w:val="006D192D"/>
    <w:rsid w:val="006E63C8"/>
    <w:rsid w:val="006F073B"/>
    <w:rsid w:val="006F0755"/>
    <w:rsid w:val="00721990"/>
    <w:rsid w:val="00741A86"/>
    <w:rsid w:val="00753BE3"/>
    <w:rsid w:val="00774005"/>
    <w:rsid w:val="0079015D"/>
    <w:rsid w:val="0079799C"/>
    <w:rsid w:val="007C6E1B"/>
    <w:rsid w:val="007D43BD"/>
    <w:rsid w:val="007E3386"/>
    <w:rsid w:val="007F5519"/>
    <w:rsid w:val="00840C9C"/>
    <w:rsid w:val="00870D71"/>
    <w:rsid w:val="008B1944"/>
    <w:rsid w:val="008F106C"/>
    <w:rsid w:val="00950887"/>
    <w:rsid w:val="0095634D"/>
    <w:rsid w:val="00975874"/>
    <w:rsid w:val="00977F24"/>
    <w:rsid w:val="00985C2C"/>
    <w:rsid w:val="009A36AC"/>
    <w:rsid w:val="009E1ECD"/>
    <w:rsid w:val="00A63D46"/>
    <w:rsid w:val="00AF1C59"/>
    <w:rsid w:val="00B10E45"/>
    <w:rsid w:val="00B46E8D"/>
    <w:rsid w:val="00B62DCE"/>
    <w:rsid w:val="00BB4287"/>
    <w:rsid w:val="00BC5B90"/>
    <w:rsid w:val="00BF059D"/>
    <w:rsid w:val="00BF2EA8"/>
    <w:rsid w:val="00C10260"/>
    <w:rsid w:val="00C175BB"/>
    <w:rsid w:val="00CB1715"/>
    <w:rsid w:val="00CC6D24"/>
    <w:rsid w:val="00CD1AFE"/>
    <w:rsid w:val="00CD4442"/>
    <w:rsid w:val="00D22A6B"/>
    <w:rsid w:val="00D25B39"/>
    <w:rsid w:val="00D76151"/>
    <w:rsid w:val="00DB103F"/>
    <w:rsid w:val="00DB3081"/>
    <w:rsid w:val="00DC22A4"/>
    <w:rsid w:val="00DC383B"/>
    <w:rsid w:val="00DF3108"/>
    <w:rsid w:val="00E10B87"/>
    <w:rsid w:val="00E75121"/>
    <w:rsid w:val="00E91818"/>
    <w:rsid w:val="00EE3680"/>
    <w:rsid w:val="00F07986"/>
    <w:rsid w:val="00F37BB8"/>
    <w:rsid w:val="00F616B9"/>
    <w:rsid w:val="00F91C91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210EB7"/>
  <w15:docId w15:val="{20395F7A-578A-4777-8154-17B3101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B1A87"/>
    <w:pPr>
      <w:keepNext/>
      <w:tabs>
        <w:tab w:val="center" w:pos="468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B1A87"/>
    <w:pPr>
      <w:keepNext/>
      <w:tabs>
        <w:tab w:val="center" w:pos="4680"/>
      </w:tabs>
      <w:jc w:val="center"/>
      <w:outlineLvl w:val="2"/>
    </w:pPr>
    <w:rPr>
      <w:b/>
      <w:bCs/>
      <w:sz w:val="24"/>
      <w:lang w:val="es-ES"/>
    </w:rPr>
  </w:style>
  <w:style w:type="paragraph" w:styleId="Heading4">
    <w:name w:val="heading 4"/>
    <w:basedOn w:val="Normal"/>
    <w:next w:val="Normal"/>
    <w:link w:val="Heading4Char"/>
    <w:qFormat/>
    <w:rsid w:val="004B1A87"/>
    <w:pPr>
      <w:keepNext/>
      <w:tabs>
        <w:tab w:val="center" w:pos="4680"/>
      </w:tabs>
      <w:outlineLvl w:val="3"/>
    </w:pPr>
    <w:rPr>
      <w:b/>
      <w:bCs/>
      <w:lang w:val="es-ES"/>
    </w:rPr>
  </w:style>
  <w:style w:type="paragraph" w:styleId="Heading5">
    <w:name w:val="heading 5"/>
    <w:basedOn w:val="Normal"/>
    <w:next w:val="Normal"/>
    <w:link w:val="Heading5Char"/>
    <w:qFormat/>
    <w:rsid w:val="004B1A87"/>
    <w:pPr>
      <w:keepNext/>
      <w:tabs>
        <w:tab w:val="center" w:pos="4680"/>
      </w:tabs>
      <w:jc w:val="center"/>
      <w:outlineLvl w:val="4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202D4"/>
    <w:pPr>
      <w:widowControl/>
      <w:autoSpaceDE/>
      <w:autoSpaceDN/>
      <w:adjustRightInd/>
      <w:ind w:left="7920"/>
    </w:pPr>
    <w:rPr>
      <w:sz w:val="24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0202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D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B1A8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1A87"/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Heading4Char">
    <w:name w:val="Heading 4 Char"/>
    <w:basedOn w:val="DefaultParagraphFont"/>
    <w:link w:val="Heading4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character" w:customStyle="1" w:styleId="Heading5Char">
    <w:name w:val="Heading 5 Char"/>
    <w:basedOn w:val="DefaultParagraphFont"/>
    <w:link w:val="Heading5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A87"/>
    <w:pPr>
      <w:widowControl/>
      <w:autoSpaceDE/>
      <w:autoSpaceDN/>
      <w:adjustRightInd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A87"/>
    <w:rPr>
      <w:rFonts w:ascii="Calibri" w:hAnsi="Calibri" w:cs="Consolas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111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9C8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3566C5"/>
    <w:rPr>
      <w:rFonts w:ascii="Times New Roman" w:hAnsi="Times New Roman"/>
      <w:sz w:val="28"/>
    </w:rPr>
  </w:style>
  <w:style w:type="character" w:customStyle="1" w:styleId="Approval">
    <w:name w:val="Approval"/>
    <w:basedOn w:val="DefaultParagraphFont"/>
    <w:uiPriority w:val="1"/>
    <w:rsid w:val="003566C5"/>
    <w:rPr>
      <w:rFonts w:ascii="Times New Roman" w:hAnsi="Times New Roman"/>
      <w:sz w:val="24"/>
    </w:rPr>
  </w:style>
  <w:style w:type="paragraph" w:customStyle="1" w:styleId="Approvals">
    <w:name w:val="Approvals"/>
    <w:basedOn w:val="Normal"/>
    <w:link w:val="ApprovalsChar"/>
    <w:qFormat/>
    <w:rsid w:val="00C175BB"/>
    <w:pPr>
      <w:tabs>
        <w:tab w:val="left" w:pos="1701"/>
        <w:tab w:val="left" w:pos="2880"/>
        <w:tab w:val="left" w:pos="3060"/>
      </w:tabs>
      <w:spacing w:line="360" w:lineRule="auto"/>
    </w:pPr>
    <w:rPr>
      <w:color w:val="000000" w:themeColor="text1"/>
      <w:sz w:val="24"/>
    </w:rPr>
  </w:style>
  <w:style w:type="character" w:customStyle="1" w:styleId="ApprovalsChar">
    <w:name w:val="Approvals Char"/>
    <w:basedOn w:val="DefaultParagraphFont"/>
    <w:link w:val="Approvals"/>
    <w:rsid w:val="00C175BB"/>
    <w:rPr>
      <w:rFonts w:ascii="Times New Roman" w:eastAsia="Times New Roman" w:hAnsi="Times New Roman" w:cs="Times New Roman"/>
      <w:color w:val="000000" w:themeColor="tex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2A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879A8"/>
    <w:pPr>
      <w:widowControl/>
      <w:tabs>
        <w:tab w:val="center" w:pos="4680"/>
        <w:tab w:val="right" w:pos="9360"/>
      </w:tabs>
      <w:autoSpaceDE/>
      <w:autoSpaceDN/>
      <w:adjustRightInd/>
    </w:pPr>
    <w:rPr>
      <w:sz w:val="24"/>
      <w:lang w:val="nl-NL"/>
    </w:rPr>
  </w:style>
  <w:style w:type="character" w:customStyle="1" w:styleId="HeaderChar">
    <w:name w:val="Header Char"/>
    <w:basedOn w:val="DefaultParagraphFont"/>
    <w:link w:val="Header"/>
    <w:rsid w:val="000879A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B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5121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11"/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rsid w:val="00F91C91"/>
    <w:pPr>
      <w:widowControl/>
      <w:tabs>
        <w:tab w:val="left" w:pos="3420"/>
      </w:tabs>
      <w:autoSpaceDE/>
      <w:autoSpaceDN/>
      <w:adjustRightInd/>
      <w:spacing w:line="240" w:lineRule="atLeast"/>
    </w:pPr>
    <w:rPr>
      <w:sz w:val="22"/>
      <w:lang w:val="nl-NL"/>
    </w:rPr>
  </w:style>
  <w:style w:type="character" w:customStyle="1" w:styleId="BodyTextChar">
    <w:name w:val="Body Text Char"/>
    <w:basedOn w:val="DefaultParagraphFont"/>
    <w:link w:val="BodyText"/>
    <w:rsid w:val="00F91C91"/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hyperlink" Target="mailto:iz@dtz.a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mailto:dirtelza@dtz.aw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tz.a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dirtelza@dtz.aw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dtz.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z-2019.local\tree\DATA\Public\Microsoft%20templates%20DTZ\P-Formulieren\Blan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E583-660B-4F9F-8FF4-C5ADE2A5E629}"/>
      </w:docPartPr>
      <w:docPartBody>
        <w:p w:rsidR="00A66FBC" w:rsidRDefault="00B92466">
          <w:r w:rsidRPr="00057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1C3C-B368-4555-A1B8-8358610D0C7A}"/>
      </w:docPartPr>
      <w:docPartBody>
        <w:p w:rsidR="00A66FBC" w:rsidRDefault="00B92466">
          <w:r w:rsidRPr="00057A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B344606D154F8D945BEC51D147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1C21-A667-4C36-9D7F-AC0853CD6C0E}"/>
      </w:docPartPr>
      <w:docPartBody>
        <w:p w:rsidR="00A66FBC" w:rsidRDefault="00B92466" w:rsidP="00B92466">
          <w:pPr>
            <w:pStyle w:val="7BB344606D154F8D945BEC51D147B01D"/>
          </w:pPr>
          <w:r w:rsidRPr="00057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C171A993942DAB3C79990DD26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10B3-B7AA-4EA9-9609-A86BD406FDBA}"/>
      </w:docPartPr>
      <w:docPartBody>
        <w:p w:rsidR="00A66FBC" w:rsidRDefault="00A66FBC" w:rsidP="00A66FBC">
          <w:pPr>
            <w:pStyle w:val="293C171A993942DAB3C79990DD26FC09"/>
          </w:pPr>
          <w:r w:rsidRPr="00057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05813E3D14FC5AE5675ED4142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37AB-53FB-4676-9360-02398330627F}"/>
      </w:docPartPr>
      <w:docPartBody>
        <w:p w:rsidR="00A66FBC" w:rsidRDefault="00A66FBC" w:rsidP="00A66FBC">
          <w:pPr>
            <w:pStyle w:val="A2605813E3D14FC5AE5675ED4142FE32"/>
          </w:pPr>
          <w:r w:rsidRPr="00057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53EEC766E47488A586F39BA32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2421-5F15-4706-B25C-6AC6322B8790}"/>
      </w:docPartPr>
      <w:docPartBody>
        <w:p w:rsidR="00A66FBC" w:rsidRDefault="00A66FBC" w:rsidP="00A66FBC">
          <w:pPr>
            <w:pStyle w:val="96753EEC766E47488A586F39BA327B8E"/>
          </w:pPr>
          <w:r w:rsidRPr="00057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DBFCA2A29451BB7D702703016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636A-9C78-47ED-8130-D6C7D052D10A}"/>
      </w:docPartPr>
      <w:docPartBody>
        <w:p w:rsidR="00A66FBC" w:rsidRDefault="00A66FBC" w:rsidP="00A66FBC">
          <w:pPr>
            <w:pStyle w:val="88CDBFCA2A29451BB7D70270301692CD"/>
          </w:pPr>
          <w:r w:rsidRPr="00057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6548D951D4B26859BCFDD9FAE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B32A-8B4B-4140-AE03-CBC19C99DBB2}"/>
      </w:docPartPr>
      <w:docPartBody>
        <w:p w:rsidR="00A66FBC" w:rsidRDefault="00A66FBC" w:rsidP="00A66FBC">
          <w:pPr>
            <w:pStyle w:val="29B6548D951D4B26859BCFDD9FAED07F"/>
          </w:pPr>
          <w:r w:rsidRPr="00057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FFBF109064849A79CB4D85D2F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99BC-3500-44C7-8F39-C75E46B02446}"/>
      </w:docPartPr>
      <w:docPartBody>
        <w:p w:rsidR="00A66FBC" w:rsidRDefault="00A66FBC" w:rsidP="00A66FBC">
          <w:pPr>
            <w:pStyle w:val="117FFBF109064849A79CB4D85D2F7178"/>
          </w:pPr>
          <w:r w:rsidRPr="00057A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95BD477B1A4718A61F6D1513FD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43E1-44A0-4862-AC64-AF3EC3295B7C}"/>
      </w:docPartPr>
      <w:docPartBody>
        <w:p w:rsidR="00A66FBC" w:rsidRDefault="00A66FBC" w:rsidP="00A66FBC">
          <w:pPr>
            <w:pStyle w:val="6695BD477B1A4718A61F6D1513FD61EB"/>
          </w:pPr>
          <w:r w:rsidRPr="00057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B2826728242C69AF665F7790C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9413-8754-49F2-B750-C6EE56D17645}"/>
      </w:docPartPr>
      <w:docPartBody>
        <w:p w:rsidR="00A66FBC" w:rsidRDefault="00A66FBC" w:rsidP="00A66FBC">
          <w:pPr>
            <w:pStyle w:val="59DB2826728242C69AF665F7790C2799"/>
          </w:pPr>
          <w:r w:rsidRPr="00F91C91">
            <w:rPr>
              <w:sz w:val="24"/>
              <w:lang w:val="en-US"/>
            </w:rPr>
            <w:t>………………………………</w:t>
          </w:r>
          <w:r>
            <w:rPr>
              <w:sz w:val="24"/>
              <w:lang w:val="en-US"/>
            </w:rPr>
            <w:t>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66"/>
    <w:rsid w:val="00A66FBC"/>
    <w:rsid w:val="00B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FBC"/>
    <w:rPr>
      <w:color w:val="808080"/>
    </w:rPr>
  </w:style>
  <w:style w:type="paragraph" w:customStyle="1" w:styleId="7BB344606D154F8D945BEC51D147B01D">
    <w:name w:val="7BB344606D154F8D945BEC51D147B01D"/>
    <w:rsid w:val="00B92466"/>
  </w:style>
  <w:style w:type="paragraph" w:customStyle="1" w:styleId="293C171A993942DAB3C79990DD26FC09">
    <w:name w:val="293C171A993942DAB3C79990DD26FC09"/>
    <w:rsid w:val="00A66FBC"/>
  </w:style>
  <w:style w:type="paragraph" w:customStyle="1" w:styleId="B044845769F546DA882CFD538187374C">
    <w:name w:val="B044845769F546DA882CFD538187374C"/>
    <w:rsid w:val="00A66FBC"/>
  </w:style>
  <w:style w:type="paragraph" w:customStyle="1" w:styleId="CE71ED9299C34A688277F3CB921FB427">
    <w:name w:val="CE71ED9299C34A688277F3CB921FB427"/>
    <w:rsid w:val="00A66FBC"/>
  </w:style>
  <w:style w:type="paragraph" w:customStyle="1" w:styleId="A2605813E3D14FC5AE5675ED4142FE32">
    <w:name w:val="A2605813E3D14FC5AE5675ED4142FE32"/>
    <w:rsid w:val="00A66FBC"/>
  </w:style>
  <w:style w:type="paragraph" w:customStyle="1" w:styleId="96753EEC766E47488A586F39BA327B8E">
    <w:name w:val="96753EEC766E47488A586F39BA327B8E"/>
    <w:rsid w:val="00A66FBC"/>
  </w:style>
  <w:style w:type="paragraph" w:customStyle="1" w:styleId="88CDBFCA2A29451BB7D70270301692CD">
    <w:name w:val="88CDBFCA2A29451BB7D70270301692CD"/>
    <w:rsid w:val="00A66FBC"/>
  </w:style>
  <w:style w:type="paragraph" w:customStyle="1" w:styleId="B7D723E76BD74FFBAEA41135821AF23E">
    <w:name w:val="B7D723E76BD74FFBAEA41135821AF23E"/>
    <w:rsid w:val="00A66FBC"/>
  </w:style>
  <w:style w:type="paragraph" w:customStyle="1" w:styleId="29B6548D951D4B26859BCFDD9FAED07F">
    <w:name w:val="29B6548D951D4B26859BCFDD9FAED07F"/>
    <w:rsid w:val="00A66FBC"/>
  </w:style>
  <w:style w:type="paragraph" w:customStyle="1" w:styleId="117FFBF109064849A79CB4D85D2F7178">
    <w:name w:val="117FFBF109064849A79CB4D85D2F7178"/>
    <w:rsid w:val="00A66FBC"/>
  </w:style>
  <w:style w:type="paragraph" w:customStyle="1" w:styleId="6695BD477B1A4718A61F6D1513FD61EB">
    <w:name w:val="6695BD477B1A4718A61F6D1513FD61EB"/>
    <w:rsid w:val="00A66FBC"/>
  </w:style>
  <w:style w:type="paragraph" w:customStyle="1" w:styleId="59DB2826728242C69AF665F7790C2799">
    <w:name w:val="59DB2826728242C69AF665F7790C2799"/>
    <w:rsid w:val="00A66FBC"/>
    <w:pPr>
      <w:tabs>
        <w:tab w:val="left" w:pos="3420"/>
      </w:tabs>
      <w:spacing w:after="0" w:line="240" w:lineRule="atLeast"/>
    </w:pPr>
    <w:rPr>
      <w:rFonts w:ascii="Times New Roman" w:eastAsia="Times New Roman" w:hAnsi="Times New Roman" w:cs="Times New Roman"/>
      <w:szCs w:val="24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F16D-F59D-4BEC-A1CB-5E5FB3E1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0</TotalTime>
  <Pages>7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Radio-amateur reciproke</vt:lpstr>
    </vt:vector>
  </TitlesOfParts>
  <Manager>sidney.tromp@dtz.aw</Manager>
  <Company>Directie Telecommunicatiezaken (DTZ)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Radio-amateur reciproke</dc:title>
  <dc:subject>Radio-amateur reciproke</dc:subject>
  <dc:creator>Sidney Tromp;juan.carrasquero@dtz.aw</dc:creator>
  <cp:keywords>Radio-amateur reciproke</cp:keywords>
  <dc:description>Version 2/2019 (19 Dec 2019) - fixed &amp; mobile transimission added.
Version 1/2019 (19 Nov 2019)</dc:description>
  <cp:lastModifiedBy>Abelardo Harms</cp:lastModifiedBy>
  <cp:revision>2</cp:revision>
  <cp:lastPrinted>2019-09-17T12:57:00Z</cp:lastPrinted>
  <dcterms:created xsi:type="dcterms:W3CDTF">2022-09-29T14:31:00Z</dcterms:created>
  <dcterms:modified xsi:type="dcterms:W3CDTF">2022-09-29T14:31:00Z</dcterms:modified>
  <cp:category>AMSS</cp:category>
</cp:coreProperties>
</file>