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86" w:rsidRDefault="00F07986" w:rsidP="00BF059D">
      <w:pPr>
        <w:jc w:val="center"/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6DD974" wp14:editId="0A3C1BFF">
                <wp:simplePos x="0" y="0"/>
                <wp:positionH relativeFrom="column">
                  <wp:posOffset>-37948</wp:posOffset>
                </wp:positionH>
                <wp:positionV relativeFrom="paragraph">
                  <wp:posOffset>3658</wp:posOffset>
                </wp:positionV>
                <wp:extent cx="980237" cy="1221409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237" cy="1221409"/>
                          <a:chOff x="0" y="0"/>
                          <a:chExt cx="980237" cy="1221409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837" y="0"/>
                            <a:ext cx="802640" cy="951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7084"/>
                            <a:ext cx="980237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7986" w:rsidRPr="00DE2E6E" w:rsidRDefault="00F07986" w:rsidP="00F07986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b/>
                                  <w:spacing w:val="70"/>
                                </w:rPr>
                              </w:pPr>
                              <w:r w:rsidRPr="00DE2E6E">
                                <w:rPr>
                                  <w:b/>
                                  <w:spacing w:val="70"/>
                                </w:rPr>
                                <w:t>ARUBA</w:t>
                              </w:r>
                            </w:p>
                            <w:p w:rsidR="00F07986" w:rsidRDefault="00F07986" w:rsidP="00F079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DD974" id="Group 26" o:spid="_x0000_s1026" style="position:absolute;left:0;text-align:left;margin-left:-3pt;margin-top:.3pt;width:77.2pt;height:96.15pt;z-index:251672576" coordsize="9802,1221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658;width:8026;height:9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070;width:9802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07986" w:rsidRPr="00DE2E6E" w:rsidRDefault="00F07986" w:rsidP="00F07986">
                        <w:pPr>
                          <w:pStyle w:val="Header"/>
                          <w:spacing w:line="276" w:lineRule="auto"/>
                          <w:jc w:val="center"/>
                          <w:rPr>
                            <w:b/>
                            <w:spacing w:val="70"/>
                          </w:rPr>
                        </w:pPr>
                        <w:r w:rsidRPr="00DE2E6E">
                          <w:rPr>
                            <w:b/>
                            <w:spacing w:val="70"/>
                          </w:rPr>
                          <w:t>ARUBA</w:t>
                        </w:r>
                      </w:p>
                      <w:p w:rsidR="00F07986" w:rsidRDefault="00F07986" w:rsidP="00F0798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D3FB8">
        <w:t>DIRECTIE TELECOMMUNICATIEZAKEN (DTZ)</w:t>
      </w:r>
    </w:p>
    <w:p w:rsidR="00BF059D" w:rsidRPr="00AD3FB8" w:rsidRDefault="00BF059D" w:rsidP="00BF059D">
      <w:pPr>
        <w:jc w:val="center"/>
      </w:pPr>
      <w:r>
        <w:t>DIRECTORATE OF TELECOMMUNICATIONS AFFAIRS</w:t>
      </w:r>
    </w:p>
    <w:p w:rsidR="00F07986" w:rsidRPr="00AD3FB8" w:rsidRDefault="00F07986" w:rsidP="00F07986">
      <w:pPr>
        <w:jc w:val="center"/>
      </w:pPr>
      <w:r w:rsidRPr="00AD3FB8">
        <w:rPr>
          <w:noProof/>
        </w:rPr>
        <w:drawing>
          <wp:anchor distT="0" distB="0" distL="114300" distR="114300" simplePos="0" relativeHeight="251671552" behindDoc="1" locked="0" layoutInCell="1" allowOverlap="1" wp14:anchorId="3F0ACBD8" wp14:editId="2D9EA4DB">
            <wp:simplePos x="0" y="0"/>
            <wp:positionH relativeFrom="column">
              <wp:posOffset>2667635</wp:posOffset>
            </wp:positionH>
            <wp:positionV relativeFrom="paragraph">
              <wp:posOffset>145415</wp:posOffset>
            </wp:positionV>
            <wp:extent cx="164465" cy="164465"/>
            <wp:effectExtent l="0" t="0" r="6985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Z23YDU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FB8">
        <w:t>RUMBASTRAAT 19</w:t>
      </w:r>
    </w:p>
    <w:p w:rsidR="00F07986" w:rsidRPr="003A5E5A" w:rsidRDefault="00F07986" w:rsidP="00F07986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E50B650" wp14:editId="1B5F5A7B">
            <wp:simplePos x="0" y="0"/>
            <wp:positionH relativeFrom="column">
              <wp:posOffset>2637790</wp:posOffset>
            </wp:positionH>
            <wp:positionV relativeFrom="paragraph">
              <wp:posOffset>147955</wp:posOffset>
            </wp:positionV>
            <wp:extent cx="210185" cy="2101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2727222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E5A">
        <w:t>+297-582-6069</w:t>
      </w:r>
    </w:p>
    <w:p w:rsidR="00F07986" w:rsidRPr="003A5E5A" w:rsidRDefault="00F07986" w:rsidP="00F07986">
      <w:pPr>
        <w:tabs>
          <w:tab w:val="left" w:pos="3647"/>
          <w:tab w:val="center" w:pos="4770"/>
        </w:tabs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BC26C9F" wp14:editId="1D9F1B53">
            <wp:simplePos x="0" y="0"/>
            <wp:positionH relativeFrom="column">
              <wp:posOffset>2646680</wp:posOffset>
            </wp:positionH>
            <wp:positionV relativeFrom="paragraph">
              <wp:posOffset>159385</wp:posOffset>
            </wp:positionV>
            <wp:extent cx="191770" cy="1917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ail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E5A">
        <w:t>+297-582-5307</w:t>
      </w:r>
    </w:p>
    <w:p w:rsidR="00F07986" w:rsidRPr="00C2636C" w:rsidRDefault="00F07986" w:rsidP="00F07986">
      <w:pPr>
        <w:tabs>
          <w:tab w:val="left" w:pos="3787"/>
          <w:tab w:val="center" w:pos="4770"/>
        </w:tabs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49B52B2" wp14:editId="0BC142C2">
            <wp:simplePos x="0" y="0"/>
            <wp:positionH relativeFrom="column">
              <wp:posOffset>2637155</wp:posOffset>
            </wp:positionH>
            <wp:positionV relativeFrom="paragraph">
              <wp:posOffset>154940</wp:posOffset>
            </wp:positionV>
            <wp:extent cx="200660" cy="200660"/>
            <wp:effectExtent l="0" t="0" r="8890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ob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Pr="00C2636C">
          <w:rPr>
            <w:rStyle w:val="Hyperlink"/>
          </w:rPr>
          <w:t>dirtelza@dtz.aw</w:t>
        </w:r>
      </w:hyperlink>
    </w:p>
    <w:p w:rsidR="00F07986" w:rsidRPr="00190EF7" w:rsidRDefault="00ED7E7B" w:rsidP="00F07986">
      <w:pPr>
        <w:pStyle w:val="Header"/>
        <w:spacing w:line="276" w:lineRule="auto"/>
        <w:jc w:val="center"/>
        <w:rPr>
          <w:rStyle w:val="Hyperlink"/>
        </w:rPr>
      </w:pPr>
      <w:hyperlink r:id="rId14" w:history="1">
        <w:r w:rsidR="00F07986" w:rsidRPr="00190EF7">
          <w:rPr>
            <w:rStyle w:val="Hyperlink"/>
          </w:rPr>
          <w:t>www.dtz.aw</w:t>
        </w:r>
      </w:hyperlink>
    </w:p>
    <w:p w:rsidR="0079015D" w:rsidRDefault="0079015D" w:rsidP="000202D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</w:rPr>
      </w:pPr>
    </w:p>
    <w:p w:rsidR="000A46F2" w:rsidRDefault="005568F9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</w:rPr>
      </w:pPr>
      <w:bookmarkStart w:id="0" w:name="_Hlk18336750"/>
      <w:r w:rsidRPr="003A334F">
        <w:rPr>
          <w:b/>
          <w:sz w:val="24"/>
        </w:rPr>
        <w:t>REGISTRATION FORM GENERAL AUTHORI</w:t>
      </w:r>
      <w:r w:rsidR="00AF1C59">
        <w:rPr>
          <w:b/>
          <w:sz w:val="24"/>
        </w:rPr>
        <w:t>Z</w:t>
      </w:r>
      <w:r w:rsidRPr="003A334F">
        <w:rPr>
          <w:b/>
          <w:sz w:val="24"/>
        </w:rPr>
        <w:t xml:space="preserve">ATION </w:t>
      </w:r>
      <w:r w:rsidR="000A46F2">
        <w:rPr>
          <w:b/>
          <w:sz w:val="24"/>
        </w:rPr>
        <w:t>FOR</w:t>
      </w:r>
    </w:p>
    <w:p w:rsidR="000202D4" w:rsidRDefault="000A46F2" w:rsidP="00977F24">
      <w:pPr>
        <w:tabs>
          <w:tab w:val="left" w:pos="1701"/>
          <w:tab w:val="left" w:pos="2880"/>
          <w:tab w:val="left" w:pos="3060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AERONAUTICAL MOBILE-SATELLITE SERVICE</w:t>
      </w:r>
      <w:bookmarkEnd w:id="0"/>
    </w:p>
    <w:p w:rsidR="005A0B30" w:rsidRDefault="00ED7E7B" w:rsidP="00977F24">
      <w:pPr>
        <w:pStyle w:val="Approvals"/>
        <w:tabs>
          <w:tab w:val="clear" w:pos="2880"/>
          <w:tab w:val="clear" w:pos="3060"/>
          <w:tab w:val="left" w:pos="2552"/>
        </w:tabs>
        <w:rPr>
          <w:b/>
        </w:rPr>
      </w:pPr>
      <w:sdt>
        <w:sdtPr>
          <w:id w:val="1415981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06854">
            <w:rPr>
              <w:rFonts w:ascii="Meiryo" w:eastAsia="Meiryo" w:hAnsi="Meiryo" w:hint="eastAsia"/>
            </w:rPr>
            <w:t>☐</w:t>
          </w:r>
        </w:sdtContent>
      </w:sdt>
      <w:r w:rsidR="005A0B30">
        <w:t xml:space="preserve"> </w:t>
      </w:r>
      <w:r w:rsidR="005A0B30">
        <w:rPr>
          <w:b/>
        </w:rPr>
        <w:t xml:space="preserve">Request New Authorization </w:t>
      </w:r>
      <w:r w:rsidR="005A0B30">
        <w:rPr>
          <w:b/>
        </w:rPr>
        <w:tab/>
      </w:r>
      <w:r w:rsidR="005A0B30">
        <w:rPr>
          <w:b/>
        </w:rPr>
        <w:tab/>
      </w:r>
      <w:sdt>
        <w:sdtPr>
          <w:id w:val="17869223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0B30" w:rsidRPr="00D25B39">
            <w:rPr>
              <w:rFonts w:ascii="Segoe UI Symbol" w:eastAsia="MS Gothic" w:hAnsi="Segoe UI Symbol" w:cs="Segoe UI Symbol"/>
            </w:rPr>
            <w:t>☐</w:t>
          </w:r>
        </w:sdtContent>
      </w:sdt>
      <w:r w:rsidR="005A0B30" w:rsidRPr="00D25B39">
        <w:t xml:space="preserve"> </w:t>
      </w:r>
      <w:r w:rsidR="005A0B30">
        <w:rPr>
          <w:b/>
        </w:rPr>
        <w:t>Request Renewal</w:t>
      </w:r>
    </w:p>
    <w:p w:rsidR="00977F24" w:rsidRPr="00977F24" w:rsidRDefault="00977F24" w:rsidP="00977F24">
      <w:pPr>
        <w:tabs>
          <w:tab w:val="left" w:pos="1701"/>
          <w:tab w:val="left" w:pos="2880"/>
          <w:tab w:val="left" w:pos="3060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Applicant information</w:t>
      </w:r>
    </w:p>
    <w:p w:rsidR="000202D4" w:rsidRPr="003566C5" w:rsidRDefault="000202D4" w:rsidP="00977F24">
      <w:pPr>
        <w:tabs>
          <w:tab w:val="left" w:pos="1701"/>
          <w:tab w:val="left" w:pos="2880"/>
          <w:tab w:val="left" w:pos="3060"/>
        </w:tabs>
        <w:spacing w:line="360" w:lineRule="auto"/>
        <w:ind w:left="284"/>
        <w:rPr>
          <w:rStyle w:val="ApprovalsChar"/>
        </w:rPr>
      </w:pPr>
      <w:r>
        <w:rPr>
          <w:b/>
          <w:sz w:val="24"/>
        </w:rPr>
        <w:t xml:space="preserve">Name of company applying for </w:t>
      </w:r>
      <w:r w:rsidR="00AF1C59">
        <w:rPr>
          <w:b/>
          <w:sz w:val="24"/>
        </w:rPr>
        <w:t>authorization</w:t>
      </w:r>
      <w:r>
        <w:rPr>
          <w:b/>
          <w:sz w:val="24"/>
        </w:rPr>
        <w:t xml:space="preserve">: </w:t>
      </w:r>
      <w:sdt>
        <w:sdtPr>
          <w:rPr>
            <w:rStyle w:val="ApprovalsChar"/>
          </w:rPr>
          <w:alias w:val="Name applying company"/>
          <w:tag w:val="Name applying company"/>
          <w:id w:val="828943712"/>
          <w:placeholder>
            <w:docPart w:val="2523A3FF0E5B4AAF9C7F1E4151EBD2CD"/>
          </w:placeholder>
          <w:showingPlcHdr/>
        </w:sdtPr>
        <w:sdtEndPr>
          <w:rPr>
            <w:rStyle w:val="ApprovalsChar"/>
          </w:rPr>
        </w:sdtEndPr>
        <w:sdtContent>
          <w:r w:rsidR="000879A8" w:rsidRPr="003260AA">
            <w:rPr>
              <w:rStyle w:val="PlaceholderText"/>
            </w:rPr>
            <w:t>Clic</w:t>
          </w:r>
          <w:r w:rsidR="000879A8">
            <w:rPr>
              <w:rStyle w:val="PlaceholderText"/>
            </w:rPr>
            <w:t>k here to enter applying company name</w:t>
          </w:r>
          <w:r w:rsidR="000879A8" w:rsidRPr="003260AA">
            <w:rPr>
              <w:rStyle w:val="PlaceholderText"/>
            </w:rPr>
            <w:t>.</w:t>
          </w:r>
        </w:sdtContent>
      </w:sdt>
    </w:p>
    <w:p w:rsidR="005A1846" w:rsidRDefault="005A1846" w:rsidP="00977F24">
      <w:pPr>
        <w:tabs>
          <w:tab w:val="left" w:pos="1701"/>
          <w:tab w:val="left" w:pos="2552"/>
        </w:tabs>
        <w:spacing w:line="360" w:lineRule="auto"/>
        <w:ind w:left="284"/>
        <w:rPr>
          <w:b/>
          <w:sz w:val="24"/>
        </w:rPr>
      </w:pPr>
      <w:r>
        <w:rPr>
          <w:b/>
          <w:sz w:val="24"/>
        </w:rPr>
        <w:t>Company e-mail</w:t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 w:rsidRPr="0061110C">
        <w:rPr>
          <w:b/>
          <w:sz w:val="24"/>
        </w:rPr>
        <w:t xml:space="preserve"> </w:t>
      </w:r>
      <w:sdt>
        <w:sdtPr>
          <w:rPr>
            <w:sz w:val="24"/>
          </w:rPr>
          <w:alias w:val="Company E-mail"/>
          <w:tag w:val="Company E-mail"/>
          <w:id w:val="25303646"/>
          <w:placeholder>
            <w:docPart w:val="73E0E345BF014A8BA64FE5BA334B0CF3"/>
          </w:placeholder>
          <w:showingPlcHdr/>
        </w:sdtPr>
        <w:sdtEndPr>
          <w:rPr>
            <w:rStyle w:val="ApprovalsChar"/>
            <w:color w:val="000000" w:themeColor="text1"/>
          </w:rPr>
        </w:sdtEndPr>
        <w:sdtContent>
          <w:r w:rsidRPr="003260AA">
            <w:rPr>
              <w:rStyle w:val="PlaceholderText"/>
              <w:rFonts w:eastAsiaTheme="minorEastAsia"/>
            </w:rPr>
            <w:t>Click here to enter</w:t>
          </w:r>
          <w:r>
            <w:rPr>
              <w:rStyle w:val="PlaceholderText"/>
              <w:rFonts w:eastAsiaTheme="minorEastAsia"/>
            </w:rPr>
            <w:t xml:space="preserve"> company</w:t>
          </w:r>
          <w:r w:rsidRPr="003260AA">
            <w:rPr>
              <w:rStyle w:val="PlaceholderText"/>
              <w:rFonts w:eastAsiaTheme="minorEastAsia"/>
            </w:rPr>
            <w:t xml:space="preserve"> </w:t>
          </w:r>
          <w:r>
            <w:rPr>
              <w:rStyle w:val="PlaceholderText"/>
              <w:rFonts w:eastAsiaTheme="minorEastAsia"/>
            </w:rPr>
            <w:t>e-mail</w:t>
          </w:r>
          <w:r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0202D4" w:rsidRDefault="000202D4" w:rsidP="00977F24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  <w:r>
        <w:rPr>
          <w:b/>
          <w:sz w:val="24"/>
        </w:rPr>
        <w:t>Attention to</w:t>
      </w:r>
      <w:r w:rsidR="005A1846">
        <w:rPr>
          <w:b/>
          <w:sz w:val="24"/>
        </w:rPr>
        <w:t xml:space="preserve"> </w:t>
      </w:r>
      <w:r w:rsidR="005A1846">
        <w:rPr>
          <w:b/>
          <w:sz w:val="16"/>
          <w:szCs w:val="16"/>
        </w:rPr>
        <w:t>(Representati</w:t>
      </w:r>
      <w:r w:rsidR="005A1846" w:rsidRPr="005A1846">
        <w:rPr>
          <w:b/>
          <w:sz w:val="16"/>
          <w:szCs w:val="16"/>
        </w:rPr>
        <w:t>ve)</w:t>
      </w:r>
      <w:r w:rsidR="0079015D">
        <w:rPr>
          <w:b/>
          <w:sz w:val="24"/>
        </w:rPr>
        <w:tab/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-19606442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A709E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>Mr.</w:t>
      </w:r>
      <w:r w:rsidR="00672913">
        <w:rPr>
          <w:b/>
          <w:sz w:val="24"/>
        </w:rPr>
        <w:t xml:space="preserve"> </w:t>
      </w:r>
      <w:sdt>
        <w:sdtPr>
          <w:rPr>
            <w:b/>
            <w:sz w:val="24"/>
          </w:rPr>
          <w:id w:val="6127173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72913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672913">
        <w:rPr>
          <w:b/>
          <w:sz w:val="24"/>
        </w:rPr>
        <w:t xml:space="preserve"> Mrs.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15367777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F075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DB3081">
        <w:rPr>
          <w:b/>
          <w:sz w:val="24"/>
        </w:rPr>
        <w:t xml:space="preserve"> Mis</w:t>
      </w:r>
      <w:r>
        <w:rPr>
          <w:b/>
          <w:sz w:val="24"/>
        </w:rPr>
        <w:t>s</w:t>
      </w:r>
      <w:r w:rsidR="0061110C">
        <w:rPr>
          <w:b/>
          <w:sz w:val="24"/>
        </w:rPr>
        <w:t xml:space="preserve"> </w:t>
      </w:r>
      <w:sdt>
        <w:sdtPr>
          <w:rPr>
            <w:sz w:val="24"/>
          </w:rPr>
          <w:alias w:val="Name representative"/>
          <w:tag w:val="Name representative"/>
          <w:id w:val="-789664332"/>
          <w:placeholder>
            <w:docPart w:val="7CE75CB7E2F14B4B92430177D5C8A4F2"/>
          </w:placeholder>
          <w:showingPlcHdr/>
        </w:sdtPr>
        <w:sdtEndPr>
          <w:rPr>
            <w:b/>
          </w:rPr>
        </w:sdtEndPr>
        <w:sdtContent>
          <w:r w:rsidR="005A1846" w:rsidRPr="003260AA">
            <w:rPr>
              <w:rStyle w:val="PlaceholderText"/>
              <w:rFonts w:eastAsiaTheme="minorEastAsia"/>
            </w:rPr>
            <w:t xml:space="preserve">Click here to enter </w:t>
          </w:r>
          <w:r w:rsidR="005A1846">
            <w:rPr>
              <w:rStyle w:val="PlaceholderText"/>
              <w:rFonts w:eastAsiaTheme="minorEastAsia"/>
            </w:rPr>
            <w:t>representative name</w:t>
          </w:r>
          <w:r w:rsidR="005A1846"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40541E" w:rsidRDefault="005A1846" w:rsidP="00977F24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  <w:r>
        <w:rPr>
          <w:b/>
          <w:sz w:val="24"/>
        </w:rPr>
        <w:t>Representative e</w:t>
      </w:r>
      <w:r w:rsidR="0040541E">
        <w:rPr>
          <w:b/>
          <w:sz w:val="24"/>
        </w:rPr>
        <w:t>-mail</w:t>
      </w:r>
      <w:r w:rsidR="0079015D">
        <w:rPr>
          <w:b/>
          <w:sz w:val="24"/>
        </w:rPr>
        <w:tab/>
      </w:r>
      <w:r w:rsidR="0040541E">
        <w:rPr>
          <w:b/>
          <w:sz w:val="24"/>
        </w:rPr>
        <w:t>:</w:t>
      </w:r>
      <w:r w:rsidR="0061110C" w:rsidRPr="0061110C">
        <w:rPr>
          <w:b/>
          <w:sz w:val="24"/>
        </w:rPr>
        <w:t xml:space="preserve"> </w:t>
      </w:r>
      <w:sdt>
        <w:sdtPr>
          <w:rPr>
            <w:sz w:val="24"/>
          </w:rPr>
          <w:alias w:val="Represenative E-mail"/>
          <w:tag w:val="Represenative E-mail"/>
          <w:id w:val="-165874081"/>
          <w:placeholder>
            <w:docPart w:val="869BB4C5FD0449248E99BE45D65A5143"/>
          </w:placeholder>
          <w:showingPlcHdr/>
        </w:sdtPr>
        <w:sdtEndPr>
          <w:rPr>
            <w:rStyle w:val="ApprovalsChar"/>
            <w:color w:val="000000" w:themeColor="text1"/>
          </w:rPr>
        </w:sdtEndPr>
        <w:sdtContent>
          <w:r w:rsidRPr="003260AA">
            <w:rPr>
              <w:rStyle w:val="PlaceholderText"/>
              <w:rFonts w:eastAsiaTheme="minorEastAsia"/>
            </w:rPr>
            <w:t xml:space="preserve">Click here to enter </w:t>
          </w:r>
          <w:r>
            <w:rPr>
              <w:rStyle w:val="PlaceholderText"/>
              <w:rFonts w:eastAsiaTheme="minorEastAsia"/>
            </w:rPr>
            <w:t>e-mail representative</w:t>
          </w:r>
          <w:r w:rsidRPr="003260AA">
            <w:rPr>
              <w:rStyle w:val="PlaceholderText"/>
              <w:rFonts w:eastAsiaTheme="minorEastAsia"/>
            </w:rPr>
            <w:t>.</w:t>
          </w:r>
        </w:sdtContent>
      </w:sdt>
    </w:p>
    <w:p w:rsidR="00977F24" w:rsidRDefault="00977F24" w:rsidP="00977F24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</w:p>
    <w:p w:rsidR="00A63D46" w:rsidRPr="00A63D46" w:rsidRDefault="00AF1C59" w:rsidP="00977F24">
      <w:pPr>
        <w:tabs>
          <w:tab w:val="left" w:pos="1701"/>
          <w:tab w:val="left" w:pos="2552"/>
        </w:tabs>
        <w:spacing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Authorization for</w:t>
      </w:r>
    </w:p>
    <w:p w:rsidR="00AF1C59" w:rsidRDefault="00ED7E7B" w:rsidP="00977F24">
      <w:pPr>
        <w:pStyle w:val="Approvals"/>
        <w:tabs>
          <w:tab w:val="clear" w:pos="2880"/>
          <w:tab w:val="clear" w:pos="3060"/>
          <w:tab w:val="left" w:pos="2552"/>
        </w:tabs>
        <w:spacing w:line="276" w:lineRule="auto"/>
        <w:ind w:left="284"/>
        <w:rPr>
          <w:b/>
        </w:rPr>
      </w:pPr>
      <w:sdt>
        <w:sdtPr>
          <w:id w:val="-26676922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D4442">
            <w:rPr>
              <w:rFonts w:ascii="Meiryo" w:eastAsia="Meiryo" w:hAnsi="Meiryo" w:hint="eastAsia"/>
            </w:rPr>
            <w:t>☐</w:t>
          </w:r>
        </w:sdtContent>
      </w:sdt>
      <w:r w:rsidR="00AF1C59">
        <w:t xml:space="preserve"> </w:t>
      </w:r>
      <w:r w:rsidR="00AF1C59">
        <w:rPr>
          <w:b/>
        </w:rPr>
        <w:t>Aircraft</w:t>
      </w:r>
      <w:r w:rsidR="00AF1C59">
        <w:rPr>
          <w:b/>
        </w:rPr>
        <w:tab/>
      </w:r>
      <w:r w:rsidR="00AF1C59">
        <w:rPr>
          <w:b/>
        </w:rPr>
        <w:tab/>
      </w:r>
      <w:r w:rsidR="003F658E">
        <w:rPr>
          <w:b/>
        </w:rPr>
        <w:tab/>
      </w:r>
      <w:r w:rsidR="003F658E">
        <w:rPr>
          <w:b/>
        </w:rPr>
        <w:tab/>
      </w:r>
      <w:sdt>
        <w:sdtPr>
          <w:id w:val="19975261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25B39" w:rsidRPr="00D25B39">
            <w:rPr>
              <w:rFonts w:ascii="Arial Unicode MS" w:eastAsia="MS Gothic" w:hAnsi="Arial Unicode MS" w:cs="Arial Unicode MS"/>
            </w:rPr>
            <w:t>☐</w:t>
          </w:r>
        </w:sdtContent>
      </w:sdt>
      <w:r w:rsidR="00D25B39" w:rsidRPr="00D25B39">
        <w:t xml:space="preserve"> </w:t>
      </w:r>
      <w:r w:rsidR="00AF1C59">
        <w:rPr>
          <w:b/>
        </w:rPr>
        <w:t>Vessel</w:t>
      </w:r>
      <w:r w:rsidR="00C175BB" w:rsidRPr="00C175BB">
        <w:rPr>
          <w:b/>
        </w:rPr>
        <w:tab/>
      </w:r>
    </w:p>
    <w:p w:rsidR="00AF1C59" w:rsidRDefault="00ED7E7B" w:rsidP="00977F24">
      <w:pPr>
        <w:pStyle w:val="Approvals"/>
        <w:tabs>
          <w:tab w:val="clear" w:pos="2880"/>
          <w:tab w:val="clear" w:pos="3060"/>
          <w:tab w:val="left" w:pos="2552"/>
        </w:tabs>
        <w:spacing w:line="240" w:lineRule="auto"/>
        <w:ind w:left="284"/>
        <w:rPr>
          <w:b/>
        </w:rPr>
      </w:pPr>
      <w:sdt>
        <w:sdtPr>
          <w:id w:val="107778425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0B30">
            <w:rPr>
              <w:rFonts w:ascii="Meiryo" w:eastAsia="Meiryo" w:hAnsi="Meiryo" w:hint="eastAsia"/>
            </w:rPr>
            <w:t>☐</w:t>
          </w:r>
        </w:sdtContent>
      </w:sdt>
      <w:r w:rsidR="00AF1C59">
        <w:t xml:space="preserve"> </w:t>
      </w:r>
      <w:r w:rsidR="00AF1C59">
        <w:rPr>
          <w:b/>
        </w:rPr>
        <w:t>Aruban registered</w:t>
      </w:r>
      <w:r w:rsidR="00AF1C59">
        <w:rPr>
          <w:b/>
        </w:rPr>
        <w:tab/>
      </w:r>
      <w:r w:rsidR="003F658E">
        <w:rPr>
          <w:b/>
        </w:rPr>
        <w:tab/>
      </w:r>
      <w:r w:rsidR="003F658E">
        <w:rPr>
          <w:b/>
        </w:rPr>
        <w:tab/>
      </w:r>
      <w:sdt>
        <w:sdtPr>
          <w:id w:val="-8095490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1C59" w:rsidRPr="00D25B39">
            <w:rPr>
              <w:rFonts w:ascii="Segoe UI Symbol" w:eastAsia="MS Gothic" w:hAnsi="Segoe UI Symbol" w:cs="Segoe UI Symbol"/>
            </w:rPr>
            <w:t>☐</w:t>
          </w:r>
        </w:sdtContent>
      </w:sdt>
      <w:r w:rsidR="00AF1C59" w:rsidRPr="00D25B39">
        <w:t xml:space="preserve"> </w:t>
      </w:r>
      <w:r w:rsidR="00AF1C59">
        <w:rPr>
          <w:b/>
        </w:rPr>
        <w:t>Foreign registered</w:t>
      </w:r>
      <w:r w:rsidR="00AF1C59" w:rsidRPr="00C175BB">
        <w:rPr>
          <w:b/>
        </w:rPr>
        <w:tab/>
      </w:r>
    </w:p>
    <w:p w:rsidR="00977F24" w:rsidRDefault="00977F24" w:rsidP="00977F24">
      <w:pPr>
        <w:tabs>
          <w:tab w:val="left" w:pos="1701"/>
          <w:tab w:val="left" w:pos="2552"/>
        </w:tabs>
        <w:rPr>
          <w:b/>
          <w:sz w:val="24"/>
          <w:u w:val="single"/>
        </w:rPr>
      </w:pPr>
    </w:p>
    <w:p w:rsidR="005A0B30" w:rsidRDefault="005A0B30" w:rsidP="00977F24">
      <w:pPr>
        <w:tabs>
          <w:tab w:val="left" w:pos="1701"/>
          <w:tab w:val="left" w:pos="2552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Technical information</w:t>
      </w:r>
    </w:p>
    <w:p w:rsidR="00520F37" w:rsidRPr="00520F37" w:rsidRDefault="00520F37" w:rsidP="00977F24">
      <w:pPr>
        <w:tabs>
          <w:tab w:val="left" w:pos="1701"/>
          <w:tab w:val="left" w:pos="2552"/>
        </w:tabs>
        <w:spacing w:line="276" w:lineRule="auto"/>
        <w:ind w:left="284"/>
        <w:rPr>
          <w:b/>
          <w:sz w:val="24"/>
        </w:rPr>
      </w:pPr>
      <w:r>
        <w:rPr>
          <w:b/>
          <w:sz w:val="24"/>
        </w:rPr>
        <w:t>Mobile Networks</w:t>
      </w:r>
    </w:p>
    <w:p w:rsidR="005A0B30" w:rsidRDefault="00ED7E7B" w:rsidP="003F658E">
      <w:pPr>
        <w:pStyle w:val="Approvals"/>
        <w:tabs>
          <w:tab w:val="clear" w:pos="1701"/>
          <w:tab w:val="clear" w:pos="2880"/>
          <w:tab w:val="clear" w:pos="3060"/>
          <w:tab w:val="left" w:pos="1985"/>
          <w:tab w:val="left" w:pos="5103"/>
        </w:tabs>
        <w:spacing w:line="276" w:lineRule="auto"/>
        <w:ind w:left="567"/>
        <w:rPr>
          <w:b/>
        </w:rPr>
      </w:pPr>
      <w:sdt>
        <w:sdtPr>
          <w:id w:val="17718904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F658E">
            <w:rPr>
              <w:rFonts w:ascii="Meiryo" w:eastAsia="Meiryo" w:hAnsi="Meiryo" w:hint="eastAsia"/>
            </w:rPr>
            <w:t>☐</w:t>
          </w:r>
        </w:sdtContent>
      </w:sdt>
      <w:r w:rsidR="005A0B30">
        <w:t xml:space="preserve"> </w:t>
      </w:r>
      <w:r w:rsidR="005A0B30">
        <w:rPr>
          <w:b/>
        </w:rPr>
        <w:t>GSM</w:t>
      </w:r>
      <w:r w:rsidR="005A0B30">
        <w:rPr>
          <w:b/>
        </w:rPr>
        <w:tab/>
      </w:r>
      <w:sdt>
        <w:sdtPr>
          <w:id w:val="1683085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A0B30" w:rsidRPr="00D25B39">
            <w:rPr>
              <w:rFonts w:ascii="Segoe UI Symbol" w:eastAsia="MS Gothic" w:hAnsi="Segoe UI Symbol" w:cs="Segoe UI Symbol"/>
            </w:rPr>
            <w:t>☐</w:t>
          </w:r>
        </w:sdtContent>
      </w:sdt>
      <w:r w:rsidR="005A0B30" w:rsidRPr="00D25B39">
        <w:t xml:space="preserve"> </w:t>
      </w:r>
      <w:r w:rsidR="005A0B30">
        <w:rPr>
          <w:b/>
        </w:rPr>
        <w:t>LTE</w:t>
      </w:r>
    </w:p>
    <w:p w:rsidR="00520F37" w:rsidRDefault="00520F37" w:rsidP="00977F24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</w:tabs>
        <w:spacing w:line="276" w:lineRule="auto"/>
        <w:ind w:left="284"/>
        <w:rPr>
          <w:b/>
        </w:rPr>
      </w:pPr>
      <w:r>
        <w:rPr>
          <w:b/>
        </w:rPr>
        <w:t>Wireless Networks</w:t>
      </w:r>
    </w:p>
    <w:p w:rsidR="00520F37" w:rsidRDefault="00ED7E7B" w:rsidP="00977F24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</w:tabs>
        <w:spacing w:line="276" w:lineRule="auto"/>
        <w:ind w:left="567"/>
        <w:rPr>
          <w:b/>
        </w:rPr>
      </w:pPr>
      <w:sdt>
        <w:sdtPr>
          <w:id w:val="808065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F658E">
            <w:rPr>
              <w:rFonts w:ascii="Meiryo" w:eastAsia="Meiryo" w:hAnsi="Meiryo" w:hint="eastAsia"/>
            </w:rPr>
            <w:t>☐</w:t>
          </w:r>
        </w:sdtContent>
      </w:sdt>
      <w:r w:rsidR="00520F37" w:rsidRPr="00D25B39">
        <w:t xml:space="preserve"> </w:t>
      </w:r>
      <w:r w:rsidR="00520F37">
        <w:rPr>
          <w:b/>
        </w:rPr>
        <w:t>Wi-Fi</w:t>
      </w:r>
    </w:p>
    <w:p w:rsidR="00520F37" w:rsidRDefault="00520F37" w:rsidP="00977F24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</w:tabs>
        <w:spacing w:line="276" w:lineRule="auto"/>
        <w:ind w:left="284"/>
        <w:rPr>
          <w:b/>
        </w:rPr>
      </w:pPr>
      <w:r>
        <w:rPr>
          <w:b/>
        </w:rPr>
        <w:t>Satellite Networks</w:t>
      </w:r>
    </w:p>
    <w:p w:rsidR="0095634D" w:rsidRDefault="00ED7E7B" w:rsidP="003F658E">
      <w:pPr>
        <w:pStyle w:val="Approvals"/>
        <w:tabs>
          <w:tab w:val="clear" w:pos="1701"/>
          <w:tab w:val="clear" w:pos="2880"/>
          <w:tab w:val="clear" w:pos="3060"/>
          <w:tab w:val="left" w:pos="1985"/>
          <w:tab w:val="left" w:pos="3969"/>
          <w:tab w:val="left" w:pos="5954"/>
        </w:tabs>
        <w:spacing w:line="276" w:lineRule="auto"/>
        <w:ind w:left="567"/>
        <w:rPr>
          <w:b/>
        </w:rPr>
      </w:pPr>
      <w:sdt>
        <w:sdtPr>
          <w:id w:val="-3869573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77F24">
            <w:rPr>
              <w:rFonts w:ascii="Meiryo" w:eastAsia="Meiryo" w:hAnsi="Meiryo" w:hint="eastAsia"/>
            </w:rPr>
            <w:t>☐</w:t>
          </w:r>
        </w:sdtContent>
      </w:sdt>
      <w:r w:rsidR="0095634D">
        <w:t xml:space="preserve"> </w:t>
      </w:r>
      <w:r w:rsidR="0095634D">
        <w:rPr>
          <w:b/>
        </w:rPr>
        <w:t>ViaSat</w:t>
      </w:r>
      <w:r w:rsidR="0095634D">
        <w:rPr>
          <w:b/>
        </w:rPr>
        <w:tab/>
      </w:r>
      <w:sdt>
        <w:sdtPr>
          <w:id w:val="-5492976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634D">
            <w:rPr>
              <w:rFonts w:ascii="Meiryo" w:eastAsia="Meiryo" w:hAnsi="Meiryo" w:hint="eastAsia"/>
            </w:rPr>
            <w:t>☐</w:t>
          </w:r>
        </w:sdtContent>
      </w:sdt>
      <w:r w:rsidR="0095634D">
        <w:t xml:space="preserve"> </w:t>
      </w:r>
      <w:r w:rsidR="0095634D">
        <w:rPr>
          <w:b/>
        </w:rPr>
        <w:t>InmarSat</w:t>
      </w:r>
      <w:r w:rsidR="0095634D">
        <w:rPr>
          <w:b/>
        </w:rPr>
        <w:tab/>
      </w:r>
      <w:sdt>
        <w:sdtPr>
          <w:id w:val="-21030192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634D">
            <w:rPr>
              <w:rFonts w:ascii="Meiryo" w:eastAsia="Meiryo" w:hAnsi="Meiryo" w:hint="eastAsia"/>
            </w:rPr>
            <w:t>☐</w:t>
          </w:r>
        </w:sdtContent>
      </w:sdt>
      <w:r w:rsidR="0095634D">
        <w:t xml:space="preserve"> </w:t>
      </w:r>
      <w:r w:rsidR="0095634D">
        <w:rPr>
          <w:b/>
        </w:rPr>
        <w:t>Satcom</w:t>
      </w:r>
      <w:r w:rsidR="0095634D">
        <w:rPr>
          <w:b/>
        </w:rPr>
        <w:tab/>
      </w:r>
      <w:sdt>
        <w:sdtPr>
          <w:id w:val="-19021283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5634D" w:rsidRPr="00D25B39">
            <w:rPr>
              <w:rFonts w:ascii="Segoe UI Symbol" w:eastAsia="MS Gothic" w:hAnsi="Segoe UI Symbol" w:cs="Segoe UI Symbol"/>
            </w:rPr>
            <w:t>☐</w:t>
          </w:r>
        </w:sdtContent>
      </w:sdt>
      <w:r w:rsidR="0095634D" w:rsidRPr="00D25B39">
        <w:t xml:space="preserve"> </w:t>
      </w:r>
      <w:r w:rsidR="00520F37">
        <w:rPr>
          <w:b/>
        </w:rPr>
        <w:t>Other</w:t>
      </w:r>
      <w:r w:rsidR="0095634D">
        <w:rPr>
          <w:b/>
        </w:rPr>
        <w:t>:</w:t>
      </w:r>
      <w:r w:rsidR="0095634D" w:rsidRPr="00B62DCE">
        <w:t xml:space="preserve"> </w:t>
      </w:r>
      <w:sdt>
        <w:sdtPr>
          <w:alias w:val="Other"/>
          <w:tag w:val="Other"/>
          <w:id w:val="226431218"/>
          <w:placeholder>
            <w:docPart w:val="84583E7C0D0F4131916C6EEA4662B6C4"/>
          </w:placeholder>
          <w:showingPlcHdr/>
        </w:sdtPr>
        <w:sdtEndPr>
          <w:rPr>
            <w:b/>
          </w:rPr>
        </w:sdtEndPr>
        <w:sdtContent>
          <w:r w:rsidR="0095634D">
            <w:t xml:space="preserve"> </w:t>
          </w:r>
          <w:r w:rsidR="003F658E" w:rsidRPr="000A46F2">
            <w:rPr>
              <w:rStyle w:val="PlaceholderText"/>
              <w:sz w:val="20"/>
              <w:szCs w:val="20"/>
            </w:rPr>
            <w:t>Click here to enter other sat</w:t>
          </w:r>
          <w:r w:rsidR="003F658E">
            <w:rPr>
              <w:rStyle w:val="PlaceholderText"/>
              <w:sz w:val="20"/>
              <w:szCs w:val="20"/>
            </w:rPr>
            <w:t>.</w:t>
          </w:r>
          <w:r w:rsidR="003F658E" w:rsidRPr="000A46F2">
            <w:rPr>
              <w:rStyle w:val="PlaceholderText"/>
              <w:sz w:val="20"/>
              <w:szCs w:val="20"/>
            </w:rPr>
            <w:t xml:space="preserve"> </w:t>
          </w:r>
          <w:r w:rsidR="003F658E">
            <w:rPr>
              <w:rStyle w:val="PlaceholderText"/>
              <w:sz w:val="20"/>
              <w:szCs w:val="20"/>
            </w:rPr>
            <w:t>network</w:t>
          </w:r>
          <w:r w:rsidR="003F658E" w:rsidRPr="000A46F2">
            <w:rPr>
              <w:rStyle w:val="PlaceholderText"/>
              <w:sz w:val="20"/>
              <w:szCs w:val="20"/>
            </w:rPr>
            <w:t>.</w:t>
          </w:r>
          <w:r w:rsidR="003F658E" w:rsidRPr="000A46F2">
            <w:rPr>
              <w:b/>
            </w:rPr>
            <w:t xml:space="preserve"> </w:t>
          </w:r>
          <w:r w:rsidR="0095634D">
            <w:t xml:space="preserve">    </w:t>
          </w:r>
        </w:sdtContent>
      </w:sdt>
    </w:p>
    <w:p w:rsidR="00520F37" w:rsidRPr="00520F37" w:rsidRDefault="00520F37" w:rsidP="00977F24">
      <w:pPr>
        <w:pStyle w:val="Approvals"/>
        <w:tabs>
          <w:tab w:val="clear" w:pos="2880"/>
          <w:tab w:val="clear" w:pos="3060"/>
          <w:tab w:val="left" w:pos="2552"/>
          <w:tab w:val="left" w:pos="5103"/>
          <w:tab w:val="left" w:pos="7655"/>
        </w:tabs>
        <w:spacing w:line="276" w:lineRule="auto"/>
        <w:ind w:left="284"/>
        <w:rPr>
          <w:b/>
        </w:rPr>
      </w:pPr>
      <w:r w:rsidRPr="00520F37">
        <w:rPr>
          <w:b/>
        </w:rPr>
        <w:t>Satellite Band</w:t>
      </w:r>
    </w:p>
    <w:p w:rsidR="00B62DCE" w:rsidRDefault="00ED7E7B" w:rsidP="003F658E">
      <w:pPr>
        <w:pStyle w:val="Approvals"/>
        <w:tabs>
          <w:tab w:val="clear" w:pos="2880"/>
          <w:tab w:val="clear" w:pos="3060"/>
          <w:tab w:val="left" w:pos="1985"/>
          <w:tab w:val="left" w:pos="3969"/>
          <w:tab w:val="left" w:pos="7655"/>
        </w:tabs>
        <w:spacing w:line="276" w:lineRule="auto"/>
        <w:ind w:left="567"/>
        <w:rPr>
          <w:b/>
        </w:rPr>
      </w:pPr>
      <w:sdt>
        <w:sdtPr>
          <w:id w:val="2940267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F658E">
            <w:rPr>
              <w:rFonts w:ascii="Meiryo" w:eastAsia="Meiryo" w:hAnsi="Meiryo" w:hint="eastAsia"/>
            </w:rPr>
            <w:t>☐</w:t>
          </w:r>
        </w:sdtContent>
      </w:sdt>
      <w:r w:rsidR="00B62DCE">
        <w:t xml:space="preserve"> </w:t>
      </w:r>
      <w:r w:rsidR="00B62DCE">
        <w:rPr>
          <w:b/>
        </w:rPr>
        <w:t>Ku-Band</w:t>
      </w:r>
      <w:r w:rsidR="00B62DCE">
        <w:rPr>
          <w:b/>
        </w:rPr>
        <w:tab/>
      </w:r>
      <w:sdt>
        <w:sdtPr>
          <w:id w:val="1615093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0F37">
            <w:rPr>
              <w:rFonts w:ascii="Meiryo" w:eastAsia="Meiryo" w:hAnsi="Meiryo" w:hint="eastAsia"/>
            </w:rPr>
            <w:t>☐</w:t>
          </w:r>
        </w:sdtContent>
      </w:sdt>
      <w:r w:rsidR="00B62DCE">
        <w:t xml:space="preserve"> </w:t>
      </w:r>
      <w:r w:rsidR="00B62DCE">
        <w:rPr>
          <w:b/>
        </w:rPr>
        <w:t>Ka-Band</w:t>
      </w:r>
      <w:r w:rsidR="003F658E">
        <w:rPr>
          <w:b/>
        </w:rPr>
        <w:tab/>
      </w:r>
      <w:sdt>
        <w:sdtPr>
          <w:id w:val="10804051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3F658E">
            <w:rPr>
              <w:rFonts w:ascii="Meiryo" w:eastAsia="Meiryo" w:hAnsi="Meiryo" w:hint="eastAsia"/>
            </w:rPr>
            <w:t>☐</w:t>
          </w:r>
        </w:sdtContent>
      </w:sdt>
      <w:r w:rsidR="00B62DCE" w:rsidRPr="00D25B39">
        <w:t xml:space="preserve"> </w:t>
      </w:r>
      <w:r w:rsidR="00B62DCE">
        <w:rPr>
          <w:b/>
        </w:rPr>
        <w:t>Other:</w:t>
      </w:r>
      <w:r w:rsidR="00B62DCE" w:rsidRPr="00B62DCE">
        <w:t xml:space="preserve"> </w:t>
      </w:r>
      <w:sdt>
        <w:sdtPr>
          <w:alias w:val="Other Sat. band"/>
          <w:tag w:val="Other Sat. band"/>
          <w:id w:val="-2070796248"/>
          <w:placeholder>
            <w:docPart w:val="6FE588C7B38F4072A86B19DCF56AF14E"/>
          </w:placeholder>
          <w:showingPlcHdr/>
        </w:sdtPr>
        <w:sdtEndPr>
          <w:rPr>
            <w:b/>
          </w:rPr>
        </w:sdtEndPr>
        <w:sdtContent>
          <w:r w:rsidR="005A0B30">
            <w:t xml:space="preserve"> </w:t>
          </w:r>
          <w:r w:rsidR="000A46F2" w:rsidRPr="000A46F2">
            <w:rPr>
              <w:rStyle w:val="PlaceholderText"/>
              <w:sz w:val="20"/>
              <w:szCs w:val="20"/>
            </w:rPr>
            <w:t>Click here to enter other sat</w:t>
          </w:r>
          <w:r w:rsidR="003F658E">
            <w:rPr>
              <w:rStyle w:val="PlaceholderText"/>
              <w:sz w:val="20"/>
              <w:szCs w:val="20"/>
            </w:rPr>
            <w:t>.</w:t>
          </w:r>
          <w:r w:rsidR="000A46F2" w:rsidRPr="000A46F2">
            <w:rPr>
              <w:rStyle w:val="PlaceholderText"/>
              <w:sz w:val="20"/>
              <w:szCs w:val="20"/>
            </w:rPr>
            <w:t xml:space="preserve"> band.</w:t>
          </w:r>
          <w:r w:rsidR="005A0B30" w:rsidRPr="000A46F2">
            <w:rPr>
              <w:b/>
            </w:rPr>
            <w:t xml:space="preserve">    </w:t>
          </w:r>
        </w:sdtContent>
      </w:sdt>
      <w:r w:rsidR="00B62DCE" w:rsidRPr="00C175BB">
        <w:rPr>
          <w:b/>
        </w:rPr>
        <w:tab/>
      </w:r>
    </w:p>
    <w:p w:rsidR="00520F37" w:rsidRDefault="00520F37" w:rsidP="003F658E">
      <w:pPr>
        <w:pStyle w:val="Approvals"/>
        <w:tabs>
          <w:tab w:val="clear" w:pos="2880"/>
          <w:tab w:val="clear" w:pos="3060"/>
          <w:tab w:val="left" w:pos="2552"/>
          <w:tab w:val="left" w:pos="5103"/>
          <w:tab w:val="left" w:pos="7655"/>
        </w:tabs>
        <w:ind w:left="284"/>
        <w:rPr>
          <w:b/>
        </w:rPr>
      </w:pPr>
      <w:r>
        <w:rPr>
          <w:b/>
        </w:rPr>
        <w:t>Satellite Frequency Band</w:t>
      </w:r>
    </w:p>
    <w:p w:rsidR="00B62DCE" w:rsidRDefault="005A0B30" w:rsidP="003F658E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  <w:ind w:left="567"/>
      </w:pPr>
      <w:r>
        <w:rPr>
          <w:b/>
        </w:rPr>
        <w:t xml:space="preserve">Uplink: </w:t>
      </w:r>
      <w:sdt>
        <w:sdtPr>
          <w:alias w:val="Uplink"/>
          <w:tag w:val="Uplink"/>
          <w:id w:val="409743499"/>
          <w:placeholder>
            <w:docPart w:val="8C3BA4DC2AD948809EF712F65BF4B595"/>
          </w:placeholder>
          <w:showingPlcHdr/>
        </w:sdtPr>
        <w:sdtEndPr>
          <w:rPr>
            <w:b/>
          </w:rPr>
        </w:sdtEndPr>
        <w:sdtContent>
          <w:r w:rsidR="000A46F2" w:rsidRPr="000A46F2">
            <w:rPr>
              <w:rStyle w:val="PlaceholderText"/>
              <w:sz w:val="20"/>
              <w:szCs w:val="20"/>
            </w:rPr>
            <w:t>Click here to enter uplink frequency band.</w:t>
          </w:r>
          <w:r>
            <w:t xml:space="preserve">    </w:t>
          </w:r>
        </w:sdtContent>
      </w:sdt>
      <w:r w:rsidR="003F658E">
        <w:t xml:space="preserve">/  </w:t>
      </w:r>
      <w:r>
        <w:rPr>
          <w:b/>
        </w:rPr>
        <w:t xml:space="preserve">Downlink: </w:t>
      </w:r>
      <w:sdt>
        <w:sdtPr>
          <w:alias w:val="Downlink"/>
          <w:tag w:val="Downlink"/>
          <w:id w:val="-1832064043"/>
          <w:placeholder>
            <w:docPart w:val="D705464274F040648615FC51AD0F5DB8"/>
          </w:placeholder>
          <w:showingPlcHdr/>
        </w:sdtPr>
        <w:sdtEndPr>
          <w:rPr>
            <w:b/>
            <w:sz w:val="20"/>
            <w:szCs w:val="20"/>
          </w:rPr>
        </w:sdtEndPr>
        <w:sdtContent>
          <w:r w:rsidRPr="000A46F2">
            <w:rPr>
              <w:rStyle w:val="PlaceholderText"/>
              <w:sz w:val="20"/>
              <w:szCs w:val="20"/>
            </w:rPr>
            <w:t xml:space="preserve">Click here to enter </w:t>
          </w:r>
          <w:r w:rsidR="000A46F2" w:rsidRPr="000A46F2">
            <w:rPr>
              <w:rStyle w:val="PlaceholderText"/>
              <w:sz w:val="20"/>
              <w:szCs w:val="20"/>
            </w:rPr>
            <w:t>downlink frequency band</w:t>
          </w:r>
          <w:r w:rsidRPr="000A46F2">
            <w:rPr>
              <w:rStyle w:val="PlaceholderText"/>
              <w:sz w:val="20"/>
              <w:szCs w:val="20"/>
            </w:rPr>
            <w:t>.</w:t>
          </w:r>
        </w:sdtContent>
      </w:sdt>
    </w:p>
    <w:p w:rsidR="009E1ECD" w:rsidRDefault="009E1ECD" w:rsidP="009E1ECD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  <w:spacing w:line="240" w:lineRule="auto"/>
        <w:rPr>
          <w:b/>
          <w:u w:val="single"/>
        </w:rPr>
      </w:pPr>
    </w:p>
    <w:p w:rsidR="009E1ECD" w:rsidRPr="009E1ECD" w:rsidRDefault="009E1ECD" w:rsidP="009E1ECD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  <w:rPr>
          <w:b/>
          <w:u w:val="single"/>
        </w:rPr>
      </w:pPr>
      <w:r w:rsidRPr="009E1ECD">
        <w:rPr>
          <w:b/>
          <w:u w:val="single"/>
        </w:rPr>
        <w:t>Financial information</w:t>
      </w:r>
    </w:p>
    <w:p w:rsidR="009E1ECD" w:rsidRPr="009E1ECD" w:rsidRDefault="00ED7E7B" w:rsidP="009E1ECD">
      <w:pPr>
        <w:pStyle w:val="Approvals"/>
        <w:tabs>
          <w:tab w:val="clear" w:pos="1701"/>
          <w:tab w:val="clear" w:pos="2880"/>
          <w:tab w:val="clear" w:pos="3060"/>
          <w:tab w:val="left" w:pos="2552"/>
          <w:tab w:val="left" w:pos="5103"/>
          <w:tab w:val="left" w:pos="7655"/>
        </w:tabs>
      </w:pPr>
      <w:sdt>
        <w:sdtPr>
          <w:id w:val="-16528262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C6D24">
            <w:rPr>
              <w:rFonts w:ascii="Meiryo" w:eastAsia="Meiryo" w:hAnsi="Meiryo" w:hint="eastAsia"/>
            </w:rPr>
            <w:t>☐</w:t>
          </w:r>
        </w:sdtContent>
      </w:sdt>
      <w:r w:rsidR="009E1ECD">
        <w:t xml:space="preserve"> </w:t>
      </w:r>
      <w:r w:rsidR="009E1ECD">
        <w:rPr>
          <w:b/>
        </w:rPr>
        <w:t>Please attach proof of payment</w:t>
      </w:r>
      <w:r w:rsidR="009E1ECD">
        <w:rPr>
          <w:b/>
        </w:rPr>
        <w:tab/>
      </w:r>
    </w:p>
    <w:p w:rsidR="0061110C" w:rsidRPr="001469C8" w:rsidRDefault="001469C8" w:rsidP="000202D4">
      <w:pPr>
        <w:tabs>
          <w:tab w:val="left" w:pos="1701"/>
        </w:tabs>
        <w:rPr>
          <w:b/>
          <w:sz w:val="24"/>
        </w:rPr>
      </w:pPr>
      <w:r w:rsidRPr="001469C8">
        <w:rPr>
          <w:b/>
          <w:sz w:val="24"/>
        </w:rPr>
        <w:t>Mailing address</w:t>
      </w:r>
    </w:p>
    <w:p w:rsidR="001469C8" w:rsidRDefault="001469C8" w:rsidP="000202D4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should be mailed to </w:t>
      </w:r>
      <w:hyperlink r:id="rId15" w:history="1">
        <w:r w:rsidR="00753BE3" w:rsidRPr="00E952A2">
          <w:rPr>
            <w:rStyle w:val="Hyperlink"/>
            <w:sz w:val="24"/>
          </w:rPr>
          <w:t>dirtelza@dtz.aw</w:t>
        </w:r>
      </w:hyperlink>
      <w:r>
        <w:rPr>
          <w:sz w:val="24"/>
        </w:rPr>
        <w:t xml:space="preserve"> and a cc. to </w:t>
      </w:r>
      <w:hyperlink r:id="rId16" w:history="1">
        <w:r w:rsidRPr="003260AA">
          <w:rPr>
            <w:rStyle w:val="Hyperlink"/>
            <w:sz w:val="24"/>
          </w:rPr>
          <w:t>iz@dtz.aw</w:t>
        </w:r>
      </w:hyperlink>
      <w:r>
        <w:rPr>
          <w:sz w:val="24"/>
        </w:rPr>
        <w:t>.</w:t>
      </w:r>
    </w:p>
    <w:p w:rsidR="0061110C" w:rsidRDefault="0061110C" w:rsidP="000202D4">
      <w:pPr>
        <w:tabs>
          <w:tab w:val="left" w:pos="1701"/>
        </w:tabs>
        <w:rPr>
          <w:sz w:val="24"/>
        </w:rPr>
      </w:pPr>
    </w:p>
    <w:p w:rsidR="00412A80" w:rsidRPr="00412A80" w:rsidRDefault="00412A80" w:rsidP="000202D4">
      <w:pPr>
        <w:tabs>
          <w:tab w:val="left" w:pos="1701"/>
        </w:tabs>
        <w:rPr>
          <w:b/>
          <w:sz w:val="24"/>
        </w:rPr>
      </w:pPr>
      <w:r w:rsidRPr="00412A80">
        <w:rPr>
          <w:b/>
          <w:sz w:val="24"/>
        </w:rPr>
        <w:t xml:space="preserve">Download Application </w:t>
      </w:r>
      <w:r w:rsidR="003F658E">
        <w:rPr>
          <w:b/>
          <w:sz w:val="24"/>
        </w:rPr>
        <w:t>F</w:t>
      </w:r>
      <w:r w:rsidRPr="00412A80">
        <w:rPr>
          <w:b/>
          <w:sz w:val="24"/>
        </w:rPr>
        <w:t>orm</w:t>
      </w:r>
    </w:p>
    <w:p w:rsidR="00412A80" w:rsidRDefault="00412A80" w:rsidP="000202D4">
      <w:pPr>
        <w:tabs>
          <w:tab w:val="left" w:pos="1701"/>
        </w:tabs>
        <w:rPr>
          <w:sz w:val="24"/>
        </w:rPr>
      </w:pPr>
      <w:r>
        <w:rPr>
          <w:sz w:val="24"/>
        </w:rPr>
        <w:t xml:space="preserve">Application form is to be found on our website </w:t>
      </w:r>
      <w:hyperlink r:id="rId17" w:history="1">
        <w:r w:rsidRPr="00540071">
          <w:rPr>
            <w:rStyle w:val="Hyperlink"/>
            <w:sz w:val="24"/>
          </w:rPr>
          <w:t>www.dtz.aw</w:t>
        </w:r>
      </w:hyperlink>
      <w:r w:rsidR="00263377">
        <w:rPr>
          <w:rStyle w:val="Hyperlink"/>
          <w:sz w:val="24"/>
        </w:rPr>
        <w:t>/formulieren</w:t>
      </w:r>
      <w:r>
        <w:rPr>
          <w:sz w:val="24"/>
        </w:rPr>
        <w:t xml:space="preserve"> in tab “</w:t>
      </w:r>
      <w:r w:rsidR="00163111">
        <w:rPr>
          <w:sz w:val="24"/>
        </w:rPr>
        <w:t>F</w:t>
      </w:r>
      <w:r>
        <w:rPr>
          <w:sz w:val="24"/>
        </w:rPr>
        <w:t>ormulieren” (forms).</w:t>
      </w:r>
    </w:p>
    <w:p w:rsidR="000A46F2" w:rsidRPr="000A46F2" w:rsidRDefault="00412A80" w:rsidP="000A46F2">
      <w:pPr>
        <w:tabs>
          <w:tab w:val="left" w:pos="1701"/>
        </w:tabs>
        <w:rPr>
          <w:sz w:val="24"/>
        </w:rPr>
      </w:pPr>
      <w:r>
        <w:rPr>
          <w:sz w:val="24"/>
        </w:rPr>
        <w:t>Look for the following document “</w:t>
      </w:r>
      <w:bookmarkStart w:id="1" w:name="_Hlk18338069"/>
      <w:r w:rsidR="000A46F2">
        <w:rPr>
          <w:sz w:val="24"/>
        </w:rPr>
        <w:t>R</w:t>
      </w:r>
      <w:r w:rsidR="000A46F2" w:rsidRPr="000A46F2">
        <w:rPr>
          <w:sz w:val="24"/>
        </w:rPr>
        <w:t xml:space="preserve">egistration </w:t>
      </w:r>
      <w:r w:rsidR="000A46F2">
        <w:rPr>
          <w:sz w:val="24"/>
        </w:rPr>
        <w:t>F</w:t>
      </w:r>
      <w:r w:rsidR="000A46F2" w:rsidRPr="000A46F2">
        <w:rPr>
          <w:sz w:val="24"/>
        </w:rPr>
        <w:t xml:space="preserve">orm </w:t>
      </w:r>
      <w:r w:rsidR="000A46F2">
        <w:rPr>
          <w:sz w:val="24"/>
        </w:rPr>
        <w:t>G</w:t>
      </w:r>
      <w:r w:rsidR="000A46F2" w:rsidRPr="000A46F2">
        <w:rPr>
          <w:sz w:val="24"/>
        </w:rPr>
        <w:t xml:space="preserve">eneral </w:t>
      </w:r>
      <w:r w:rsidR="000A46F2">
        <w:rPr>
          <w:sz w:val="24"/>
        </w:rPr>
        <w:t>A</w:t>
      </w:r>
      <w:r w:rsidR="000A46F2" w:rsidRPr="000A46F2">
        <w:rPr>
          <w:sz w:val="24"/>
        </w:rPr>
        <w:t xml:space="preserve">uthorization </w:t>
      </w:r>
      <w:r w:rsidR="000A46F2">
        <w:rPr>
          <w:sz w:val="24"/>
        </w:rPr>
        <w:t>F</w:t>
      </w:r>
      <w:r w:rsidR="000A46F2" w:rsidRPr="000A46F2">
        <w:rPr>
          <w:sz w:val="24"/>
        </w:rPr>
        <w:t>or</w:t>
      </w:r>
    </w:p>
    <w:p w:rsidR="00412A80" w:rsidRDefault="000A46F2" w:rsidP="000202D4">
      <w:pPr>
        <w:tabs>
          <w:tab w:val="left" w:pos="1701"/>
        </w:tabs>
        <w:rPr>
          <w:sz w:val="24"/>
        </w:rPr>
      </w:pPr>
      <w:r w:rsidRPr="000A46F2">
        <w:rPr>
          <w:sz w:val="24"/>
        </w:rPr>
        <w:t xml:space="preserve">Aeronautical </w:t>
      </w:r>
      <w:r>
        <w:rPr>
          <w:sz w:val="24"/>
        </w:rPr>
        <w:t>M</w:t>
      </w:r>
      <w:r w:rsidRPr="000A46F2">
        <w:rPr>
          <w:sz w:val="24"/>
        </w:rPr>
        <w:t>obile-</w:t>
      </w:r>
      <w:r>
        <w:rPr>
          <w:sz w:val="24"/>
        </w:rPr>
        <w:t>S</w:t>
      </w:r>
      <w:r w:rsidRPr="000A46F2">
        <w:rPr>
          <w:sz w:val="24"/>
        </w:rPr>
        <w:t xml:space="preserve">atellite </w:t>
      </w:r>
      <w:r>
        <w:rPr>
          <w:sz w:val="24"/>
        </w:rPr>
        <w:t>S</w:t>
      </w:r>
      <w:r w:rsidRPr="000A46F2">
        <w:rPr>
          <w:sz w:val="24"/>
        </w:rPr>
        <w:t>ervice</w:t>
      </w:r>
      <w:bookmarkEnd w:id="1"/>
      <w:r w:rsidR="00412A80">
        <w:rPr>
          <w:sz w:val="24"/>
        </w:rPr>
        <w:t>”.</w:t>
      </w:r>
    </w:p>
    <w:p w:rsidR="00741A86" w:rsidRPr="00741A86" w:rsidRDefault="002F0556" w:rsidP="009E1ECD">
      <w:pPr>
        <w:tabs>
          <w:tab w:val="left" w:pos="1701"/>
        </w:tabs>
        <w:ind w:left="-709"/>
        <w:jc w:val="center"/>
        <w:rPr>
          <w:i/>
          <w:color w:val="FF0000"/>
          <w:szCs w:val="20"/>
          <w:u w:val="single"/>
        </w:rPr>
      </w:pPr>
      <w:r>
        <w:rPr>
          <w:b/>
          <w:color w:val="FF0000"/>
          <w:sz w:val="24"/>
          <w:u w:val="single"/>
        </w:rPr>
        <w:t>Please make su</w:t>
      </w:r>
      <w:r w:rsidR="00412A80" w:rsidRPr="00412A80">
        <w:rPr>
          <w:b/>
          <w:color w:val="FF0000"/>
          <w:sz w:val="24"/>
          <w:u w:val="single"/>
        </w:rPr>
        <w:t xml:space="preserve">re form </w:t>
      </w:r>
      <w:r w:rsidR="00753BE3">
        <w:rPr>
          <w:b/>
          <w:color w:val="FF0000"/>
          <w:sz w:val="24"/>
          <w:u w:val="single"/>
        </w:rPr>
        <w:t>is</w:t>
      </w:r>
      <w:r w:rsidR="00412A80" w:rsidRPr="00412A80">
        <w:rPr>
          <w:b/>
          <w:color w:val="FF0000"/>
          <w:sz w:val="24"/>
          <w:u w:val="single"/>
        </w:rPr>
        <w:t xml:space="preserve"> correct and completely filled.</w:t>
      </w:r>
      <w:r w:rsidR="00412A80" w:rsidRPr="00412A80">
        <w:rPr>
          <w:color w:val="FF0000"/>
          <w:sz w:val="24"/>
        </w:rPr>
        <w:t xml:space="preserve"> </w:t>
      </w:r>
      <w:r w:rsidR="009E1ECD">
        <w:rPr>
          <w:color w:val="FF0000"/>
          <w:sz w:val="24"/>
        </w:rPr>
        <w:tab/>
      </w:r>
      <w:r w:rsidR="009E1ECD">
        <w:rPr>
          <w:color w:val="FF0000"/>
          <w:sz w:val="24"/>
        </w:rPr>
        <w:tab/>
      </w:r>
      <w:r w:rsidR="00741A86" w:rsidRPr="00741A86">
        <w:rPr>
          <w:i/>
          <w:szCs w:val="20"/>
          <w:u w:val="single"/>
        </w:rPr>
        <w:t>Version 1/201</w:t>
      </w:r>
      <w:r w:rsidR="00753BE3">
        <w:rPr>
          <w:i/>
          <w:szCs w:val="20"/>
          <w:u w:val="single"/>
        </w:rPr>
        <w:t>9</w:t>
      </w:r>
    </w:p>
    <w:p w:rsidR="00263377" w:rsidRPr="002016B9" w:rsidRDefault="00263377" w:rsidP="007D43BD">
      <w:pPr>
        <w:tabs>
          <w:tab w:val="left" w:pos="1701"/>
        </w:tabs>
        <w:spacing w:line="360" w:lineRule="auto"/>
        <w:ind w:left="-567"/>
        <w:rPr>
          <w:b/>
          <w:szCs w:val="20"/>
          <w:u w:val="single"/>
        </w:rPr>
      </w:pPr>
      <w:r w:rsidRPr="002016B9">
        <w:rPr>
          <w:b/>
          <w:szCs w:val="20"/>
          <w:u w:val="single"/>
        </w:rPr>
        <w:lastRenderedPageBreak/>
        <w:t>Additional payment information</w:t>
      </w:r>
    </w:p>
    <w:p w:rsidR="000F69D3" w:rsidRDefault="00263377" w:rsidP="007D43BD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Processing of your request will start upon receipt of </w:t>
      </w:r>
      <w:r w:rsidR="006E63C8">
        <w:rPr>
          <w:rFonts w:ascii="Times New Roman" w:hAnsi="Times New Roman" w:cs="Times New Roman"/>
          <w:sz w:val="20"/>
          <w:szCs w:val="20"/>
        </w:rPr>
        <w:t>the</w:t>
      </w:r>
      <w:r w:rsidRPr="002016B9">
        <w:rPr>
          <w:rFonts w:ascii="Times New Roman" w:hAnsi="Times New Roman" w:cs="Times New Roman"/>
          <w:sz w:val="20"/>
          <w:szCs w:val="20"/>
        </w:rPr>
        <w:t xml:space="preserve"> payment</w:t>
      </w:r>
      <w:r w:rsidR="006E63C8">
        <w:rPr>
          <w:rFonts w:ascii="Times New Roman" w:hAnsi="Times New Roman" w:cs="Times New Roman"/>
          <w:sz w:val="20"/>
          <w:szCs w:val="20"/>
        </w:rPr>
        <w:t xml:space="preserve"> of </w:t>
      </w:r>
      <w:r w:rsidR="006E63C8" w:rsidRPr="002016B9">
        <w:rPr>
          <w:rFonts w:ascii="Times New Roman" w:hAnsi="Times New Roman" w:cs="Times New Roman"/>
          <w:sz w:val="20"/>
          <w:szCs w:val="20"/>
        </w:rPr>
        <w:t>AWG. 30</w:t>
      </w:r>
      <w:r w:rsidR="006E63C8">
        <w:rPr>
          <w:rFonts w:ascii="Times New Roman" w:hAnsi="Times New Roman" w:cs="Times New Roman"/>
          <w:sz w:val="20"/>
          <w:szCs w:val="20"/>
        </w:rPr>
        <w:t>7</w:t>
      </w:r>
      <w:r w:rsidR="006E63C8" w:rsidRPr="002016B9">
        <w:rPr>
          <w:rFonts w:ascii="Times New Roman" w:hAnsi="Times New Roman" w:cs="Times New Roman"/>
          <w:sz w:val="20"/>
          <w:szCs w:val="20"/>
        </w:rPr>
        <w:t>.</w:t>
      </w:r>
      <w:r w:rsidR="006E63C8">
        <w:rPr>
          <w:rFonts w:ascii="Times New Roman" w:hAnsi="Times New Roman" w:cs="Times New Roman"/>
          <w:sz w:val="20"/>
          <w:szCs w:val="20"/>
        </w:rPr>
        <w:t>5</w:t>
      </w:r>
      <w:r w:rsidR="006E63C8" w:rsidRPr="002016B9">
        <w:rPr>
          <w:rFonts w:ascii="Times New Roman" w:hAnsi="Times New Roman" w:cs="Times New Roman"/>
          <w:sz w:val="20"/>
          <w:szCs w:val="20"/>
        </w:rPr>
        <w:t>0</w:t>
      </w:r>
      <w:r w:rsidR="006E63C8">
        <w:rPr>
          <w:rFonts w:ascii="Times New Roman" w:hAnsi="Times New Roman" w:cs="Times New Roman"/>
          <w:sz w:val="20"/>
          <w:szCs w:val="20"/>
        </w:rPr>
        <w:t xml:space="preserve">. This amount consist of AWG 300.00 according to our law </w:t>
      </w:r>
      <w:r w:rsidR="000F69D3">
        <w:rPr>
          <w:rFonts w:ascii="Times New Roman" w:hAnsi="Times New Roman" w:cs="Times New Roman"/>
          <w:sz w:val="20"/>
          <w:szCs w:val="20"/>
        </w:rPr>
        <w:t xml:space="preserve">article 1 sub e </w:t>
      </w:r>
      <w:r w:rsidR="006E63C8">
        <w:rPr>
          <w:rFonts w:ascii="Times New Roman" w:hAnsi="Times New Roman" w:cs="Times New Roman"/>
          <w:sz w:val="20"/>
          <w:szCs w:val="20"/>
        </w:rPr>
        <w:t>“Lb ham Retributies en Leges</w:t>
      </w:r>
      <w:r w:rsidR="000F69D3">
        <w:rPr>
          <w:rFonts w:ascii="Times New Roman" w:hAnsi="Times New Roman" w:cs="Times New Roman"/>
          <w:sz w:val="20"/>
          <w:szCs w:val="20"/>
        </w:rPr>
        <w:t>besluit Directie Telecommunicatiezaken 2007</w:t>
      </w:r>
      <w:r w:rsidR="006E63C8">
        <w:rPr>
          <w:rFonts w:ascii="Times New Roman" w:hAnsi="Times New Roman" w:cs="Times New Roman"/>
          <w:sz w:val="20"/>
          <w:szCs w:val="20"/>
        </w:rPr>
        <w:t xml:space="preserve">” </w:t>
      </w:r>
      <w:r w:rsidR="000F69D3">
        <w:rPr>
          <w:rFonts w:ascii="Times New Roman" w:hAnsi="Times New Roman" w:cs="Times New Roman"/>
          <w:sz w:val="20"/>
          <w:szCs w:val="20"/>
        </w:rPr>
        <w:t>(</w:t>
      </w:r>
      <w:r w:rsidR="006E63C8">
        <w:rPr>
          <w:rFonts w:ascii="Times New Roman" w:hAnsi="Times New Roman" w:cs="Times New Roman"/>
          <w:sz w:val="20"/>
          <w:szCs w:val="20"/>
        </w:rPr>
        <w:t>AB 2007 no.119</w:t>
      </w:r>
      <w:r w:rsidR="000F69D3">
        <w:rPr>
          <w:rFonts w:ascii="Times New Roman" w:hAnsi="Times New Roman" w:cs="Times New Roman"/>
          <w:sz w:val="20"/>
          <w:szCs w:val="20"/>
        </w:rPr>
        <w:t>) and</w:t>
      </w:r>
      <w:r w:rsidRPr="002016B9">
        <w:rPr>
          <w:rFonts w:ascii="Times New Roman" w:hAnsi="Times New Roman" w:cs="Times New Roman"/>
          <w:sz w:val="20"/>
          <w:szCs w:val="20"/>
        </w:rPr>
        <w:t xml:space="preserve"> </w:t>
      </w:r>
      <w:r w:rsidR="000F69D3">
        <w:rPr>
          <w:rFonts w:ascii="Times New Roman" w:hAnsi="Times New Roman" w:cs="Times New Roman"/>
          <w:sz w:val="20"/>
          <w:szCs w:val="20"/>
        </w:rPr>
        <w:t xml:space="preserve">the </w:t>
      </w:r>
      <w:r w:rsidRPr="002016B9">
        <w:rPr>
          <w:rFonts w:ascii="Times New Roman" w:hAnsi="Times New Roman" w:cs="Times New Roman"/>
          <w:sz w:val="20"/>
          <w:szCs w:val="20"/>
        </w:rPr>
        <w:t xml:space="preserve">local bank charges of AWG. 7.50. </w:t>
      </w:r>
    </w:p>
    <w:p w:rsidR="000F69D3" w:rsidRDefault="00263377" w:rsidP="007D43BD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The exchange rate is: USD. 1.00= AWG. 1.78. So AWG. 307.50 : 1.78= USD. 172.75. </w:t>
      </w:r>
    </w:p>
    <w:p w:rsidR="00263377" w:rsidRPr="002016B9" w:rsidRDefault="00263377" w:rsidP="007D43BD">
      <w:pPr>
        <w:pStyle w:val="PlainText"/>
        <w:ind w:left="-567"/>
        <w:rPr>
          <w:rFonts w:ascii="Times New Roman" w:hAnsi="Times New Roman" w:cs="Times New Roman"/>
          <w:sz w:val="20"/>
          <w:szCs w:val="20"/>
        </w:rPr>
      </w:pPr>
      <w:r w:rsidRPr="002016B9">
        <w:rPr>
          <w:rFonts w:ascii="Times New Roman" w:hAnsi="Times New Roman" w:cs="Times New Roman"/>
          <w:sz w:val="20"/>
          <w:szCs w:val="20"/>
        </w:rPr>
        <w:t xml:space="preserve">It is safer to transfer </w:t>
      </w:r>
      <w:r w:rsidRPr="002016B9">
        <w:rPr>
          <w:rFonts w:ascii="Times New Roman" w:hAnsi="Times New Roman" w:cs="Times New Roman"/>
          <w:b/>
          <w:sz w:val="20"/>
          <w:szCs w:val="20"/>
          <w:u w:val="single"/>
        </w:rPr>
        <w:t xml:space="preserve">USD. 173.00 per each </w:t>
      </w:r>
      <w:r w:rsidR="006E63C8">
        <w:rPr>
          <w:rFonts w:ascii="Times New Roman" w:hAnsi="Times New Roman" w:cs="Times New Roman"/>
          <w:b/>
          <w:sz w:val="20"/>
          <w:szCs w:val="20"/>
          <w:u w:val="single"/>
        </w:rPr>
        <w:t>general authorization request</w:t>
      </w:r>
      <w:r w:rsidRPr="002016B9">
        <w:rPr>
          <w:rFonts w:ascii="Times New Roman" w:hAnsi="Times New Roman" w:cs="Times New Roman"/>
          <w:sz w:val="20"/>
          <w:szCs w:val="20"/>
        </w:rPr>
        <w:t xml:space="preserve"> to avoid shortage in case of exchange fluctuations.</w:t>
      </w:r>
    </w:p>
    <w:p w:rsidR="000F69D3" w:rsidRDefault="000F69D3" w:rsidP="007D43BD">
      <w:pPr>
        <w:tabs>
          <w:tab w:val="left" w:pos="1701"/>
        </w:tabs>
        <w:ind w:left="-567"/>
        <w:jc w:val="center"/>
        <w:rPr>
          <w:szCs w:val="20"/>
        </w:rPr>
      </w:pPr>
    </w:p>
    <w:p w:rsidR="00263377" w:rsidRPr="002016B9" w:rsidRDefault="00263377" w:rsidP="007D43BD">
      <w:pPr>
        <w:tabs>
          <w:tab w:val="left" w:pos="1701"/>
        </w:tabs>
        <w:ind w:left="-567"/>
        <w:jc w:val="center"/>
        <w:rPr>
          <w:szCs w:val="20"/>
        </w:rPr>
      </w:pPr>
      <w:r w:rsidRPr="002016B9">
        <w:rPr>
          <w:szCs w:val="20"/>
        </w:rPr>
        <w:t>The annex below contains the bank transfer information.</w:t>
      </w:r>
    </w:p>
    <w:p w:rsidR="009E1ECD" w:rsidRDefault="009E1ECD" w:rsidP="009E1ECD">
      <w:pPr>
        <w:tabs>
          <w:tab w:val="left" w:pos="1701"/>
        </w:tabs>
        <w:ind w:left="-567"/>
        <w:rPr>
          <w:sz w:val="24"/>
        </w:rPr>
      </w:pPr>
    </w:p>
    <w:p w:rsidR="009E1ECD" w:rsidRPr="00F37BB8" w:rsidRDefault="002016B9" w:rsidP="009E1ECD">
      <w:pPr>
        <w:tabs>
          <w:tab w:val="left" w:pos="1701"/>
        </w:tabs>
        <w:spacing w:line="276" w:lineRule="auto"/>
        <w:ind w:left="-567"/>
        <w:rPr>
          <w:b/>
          <w:szCs w:val="20"/>
          <w:u w:val="single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5056E" wp14:editId="5F8CF125">
                <wp:simplePos x="0" y="0"/>
                <wp:positionH relativeFrom="column">
                  <wp:posOffset>-514350</wp:posOffset>
                </wp:positionH>
                <wp:positionV relativeFrom="paragraph">
                  <wp:posOffset>219710</wp:posOffset>
                </wp:positionV>
                <wp:extent cx="7086600" cy="3629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C0459" id="Rectangle 3" o:spid="_x0000_s1026" style="position:absolute;margin-left:-40.5pt;margin-top:17.3pt;width:558pt;height:28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" filled="f" strokecolor="black [3213]" strokeweight="2pt"/>
            </w:pict>
          </mc:Fallback>
        </mc:AlternateContent>
      </w:r>
      <w:r w:rsidR="00263377" w:rsidRPr="00F37BB8">
        <w:rPr>
          <w:b/>
          <w:szCs w:val="20"/>
          <w:u w:val="single"/>
        </w:rPr>
        <w:t>Transfer information</w:t>
      </w:r>
    </w:p>
    <w:p w:rsidR="00263377" w:rsidRPr="00F37BB8" w:rsidRDefault="00263377" w:rsidP="002016B9">
      <w:pPr>
        <w:tabs>
          <w:tab w:val="left" w:pos="1701"/>
        </w:tabs>
        <w:spacing w:line="276" w:lineRule="auto"/>
        <w:ind w:left="-567"/>
        <w:jc w:val="center"/>
        <w:rPr>
          <w:szCs w:val="20"/>
        </w:rPr>
      </w:pPr>
    </w:p>
    <w:p w:rsidR="00263377" w:rsidRPr="00F37BB8" w:rsidRDefault="00263377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 w:rsidRPr="00F37BB8">
        <w:rPr>
          <w:b/>
          <w:szCs w:val="20"/>
        </w:rPr>
        <w:t>Transfer in Euro’s to RBC Royal Bank (Aruba) N.V.</w:t>
      </w:r>
    </w:p>
    <w:p w:rsidR="00263377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263377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  <w:t>ING Bank N.V.</w:t>
      </w:r>
      <w:r w:rsidR="00F37BB8">
        <w:rPr>
          <w:szCs w:val="20"/>
        </w:rPr>
        <w:t xml:space="preserve">, </w:t>
      </w:r>
      <w:r w:rsidRPr="00F37BB8">
        <w:rPr>
          <w:szCs w:val="20"/>
        </w:rPr>
        <w:t>Brussels, Belgium</w:t>
      </w:r>
    </w:p>
    <w:p w:rsidR="00263377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  <w:t>BBRUBEBB</w:t>
      </w:r>
    </w:p>
    <w:p w:rsidR="00FE276A" w:rsidRPr="00F37BB8" w:rsidRDefault="00263377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Swift code of RBC Royal Bank (Aruba)</w:t>
      </w:r>
      <w:r w:rsidR="00FE276A" w:rsidRPr="00F37BB8">
        <w:rPr>
          <w:szCs w:val="20"/>
        </w:rPr>
        <w:t xml:space="preserve"> N.V. (field 57a)A:</w:t>
      </w:r>
      <w:r w:rsidR="00FE276A" w:rsidRPr="00F37BB8">
        <w:rPr>
          <w:szCs w:val="20"/>
        </w:rPr>
        <w:tab/>
        <w:t>RBTTAWAW</w:t>
      </w:r>
    </w:p>
    <w:p w:rsidR="00FE276A" w:rsidRPr="00F37BB8" w:rsidRDefault="00FE276A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</w:r>
      <w:r w:rsidRPr="00F37BB8">
        <w:rPr>
          <w:szCs w:val="20"/>
          <w:lang/>
        </w:rPr>
        <w:t>Italië</w:t>
      </w:r>
      <w:r w:rsidRPr="00F37BB8">
        <w:rPr>
          <w:szCs w:val="20"/>
        </w:rPr>
        <w:t>straat 36, Oranjestad, Aruba</w:t>
      </w:r>
    </w:p>
    <w:p w:rsidR="00F37BB8" w:rsidRPr="00F37BB8" w:rsidRDefault="00FE276A" w:rsidP="002016B9">
      <w:pPr>
        <w:tabs>
          <w:tab w:val="left" w:pos="5245"/>
        </w:tabs>
        <w:spacing w:line="276" w:lineRule="auto"/>
        <w:ind w:left="524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="00F37BB8" w:rsidRPr="00F37BB8">
        <w:rPr>
          <w:noProof/>
          <w:szCs w:val="20"/>
        </w:rPr>
        <w:tab/>
      </w:r>
    </w:p>
    <w:p w:rsidR="00213AF6" w:rsidRPr="00F37BB8" w:rsidRDefault="00213AF6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Ordering customer full name (initials only</w:t>
      </w:r>
      <w:r w:rsidR="00E75121" w:rsidRPr="00F37BB8">
        <w:rPr>
          <w:szCs w:val="20"/>
        </w:rPr>
        <w:t xml:space="preserve"> </w:t>
      </w:r>
      <w:r w:rsidRPr="00F37BB8">
        <w:rPr>
          <w:szCs w:val="20"/>
        </w:rPr>
        <w:t>not allowed)</w:t>
      </w:r>
    </w:p>
    <w:p w:rsidR="007D43BD" w:rsidRPr="00F37BB8" w:rsidRDefault="00213AF6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Address ordering customer (street and</w:t>
      </w:r>
      <w:r w:rsidR="00F37BB8" w:rsidRPr="00F37BB8">
        <w:rPr>
          <w:szCs w:val="20"/>
        </w:rPr>
        <w:t xml:space="preserve"> </w:t>
      </w:r>
      <w:r w:rsidRPr="00F37BB8">
        <w:rPr>
          <w:szCs w:val="20"/>
        </w:rPr>
        <w:t>number, only, country). This field is mandatory.</w:t>
      </w:r>
      <w:r w:rsidR="00F37BB8" w:rsidRPr="00F37BB8">
        <w:rPr>
          <w:szCs w:val="20"/>
        </w:rPr>
        <w:t xml:space="preserve">            </w:t>
      </w:r>
      <w:r w:rsidR="002016B9"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</w:t>
      </w:r>
      <w:r w:rsidR="00E75121" w:rsidRPr="00F37BB8">
        <w:rPr>
          <w:szCs w:val="20"/>
        </w:rPr>
        <w:t>wi</w:t>
      </w:r>
      <w:r w:rsidRPr="00F37BB8">
        <w:rPr>
          <w:szCs w:val="20"/>
        </w:rPr>
        <w:t>ll not be accepted</w:t>
      </w:r>
      <w:r w:rsidR="007D43BD" w:rsidRPr="00F37BB8">
        <w:rPr>
          <w:szCs w:val="20"/>
        </w:rPr>
        <w:t>.</w:t>
      </w:r>
      <w:r w:rsidR="00E75121" w:rsidRPr="00F37BB8">
        <w:rPr>
          <w:szCs w:val="20"/>
        </w:rPr>
        <w:t xml:space="preserve"> 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In </w:t>
      </w:r>
      <w:r w:rsidR="002016B9" w:rsidRPr="00F37BB8">
        <w:rPr>
          <w:szCs w:val="20"/>
        </w:rPr>
        <w:t>favor</w:t>
      </w:r>
      <w:r w:rsidR="00E75121" w:rsidRPr="00F37BB8">
        <w:rPr>
          <w:szCs w:val="20"/>
        </w:rPr>
        <w:t xml:space="preserve"> of/beneficiary (f</w:t>
      </w:r>
      <w:r w:rsidRPr="00F37BB8">
        <w:rPr>
          <w:szCs w:val="20"/>
        </w:rPr>
        <w:t>i</w:t>
      </w:r>
      <w:r w:rsidR="00E75121" w:rsidRPr="00F37BB8">
        <w:rPr>
          <w:szCs w:val="20"/>
        </w:rPr>
        <w:t>e</w:t>
      </w:r>
      <w:r w:rsidRPr="00F37BB8">
        <w:rPr>
          <w:szCs w:val="20"/>
        </w:rPr>
        <w:t>l</w:t>
      </w:r>
      <w:r w:rsidR="00E75121" w:rsidRPr="00F37BB8">
        <w:rPr>
          <w:szCs w:val="20"/>
        </w:rPr>
        <w:t xml:space="preserve">d 59): </w:t>
      </w:r>
      <w:r w:rsidR="00E75121" w:rsidRPr="00F37BB8">
        <w:rPr>
          <w:szCs w:val="20"/>
        </w:rPr>
        <w:tab/>
      </w:r>
    </w:p>
    <w:p w:rsidR="00E75121" w:rsidRPr="00F37BB8" w:rsidRDefault="00E75121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E75121" w:rsidRPr="00F37BB8" w:rsidRDefault="00E75121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Beneficiary full name (initials only not</w:t>
      </w:r>
      <w:r w:rsidR="006E63C8"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 w:rsidR="002016B9">
        <w:rPr>
          <w:szCs w:val="20"/>
        </w:rPr>
        <w:t xml:space="preserve">     </w:t>
      </w:r>
      <w:r w:rsidRPr="00F37BB8">
        <w:rPr>
          <w:b/>
          <w:szCs w:val="20"/>
        </w:rPr>
        <w:t>Directie</w:t>
      </w:r>
      <w:r w:rsidR="007D43BD" w:rsidRPr="00F37BB8">
        <w:rPr>
          <w:b/>
          <w:szCs w:val="20"/>
        </w:rPr>
        <w:t xml:space="preserve"> </w:t>
      </w:r>
      <w:r w:rsidRPr="00F37BB8">
        <w:rPr>
          <w:b/>
          <w:szCs w:val="20"/>
        </w:rPr>
        <w:t>Telecommunicatiezaken</w:t>
      </w:r>
    </w:p>
    <w:p w:rsidR="002016B9" w:rsidRPr="002016B9" w:rsidRDefault="00E75121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Address beneficiary (street and number, city, country).</w:t>
      </w:r>
      <w:r w:rsidR="002016B9">
        <w:rPr>
          <w:szCs w:val="20"/>
        </w:rPr>
        <w:t xml:space="preserve"> </w:t>
      </w:r>
      <w:r w:rsidRPr="00F37BB8">
        <w:rPr>
          <w:szCs w:val="20"/>
        </w:rPr>
        <w:t xml:space="preserve"> This field is mandatory.</w:t>
      </w:r>
      <w:r w:rsidR="007D43BD" w:rsidRPr="00F37BB8">
        <w:rPr>
          <w:szCs w:val="20"/>
        </w:rPr>
        <w:t xml:space="preserve">                 </w:t>
      </w:r>
      <w:r w:rsidR="00F37BB8" w:rsidRPr="00F37BB8">
        <w:rPr>
          <w:szCs w:val="20"/>
        </w:rPr>
        <w:t xml:space="preserve">   </w:t>
      </w:r>
      <w:r w:rsidR="002016B9">
        <w:rPr>
          <w:szCs w:val="20"/>
        </w:rPr>
        <w:t xml:space="preserve">                                        </w:t>
      </w:r>
      <w:r w:rsidRPr="00F37BB8">
        <w:rPr>
          <w:szCs w:val="20"/>
        </w:rPr>
        <w:t xml:space="preserve">P.O. Box addresses will not be accepted: </w:t>
      </w:r>
      <w:r w:rsidRPr="00F37BB8">
        <w:rPr>
          <w:b/>
          <w:szCs w:val="20"/>
        </w:rPr>
        <w:t xml:space="preserve">Rumbastraat </w:t>
      </w:r>
      <w:r w:rsidR="002016B9">
        <w:rPr>
          <w:b/>
          <w:szCs w:val="20"/>
        </w:rPr>
        <w:t>19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5245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7,50</w:t>
      </w:r>
    </w:p>
    <w:p w:rsidR="007D43BD" w:rsidRPr="00F37BB8" w:rsidRDefault="007D43BD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</w:p>
    <w:p w:rsidR="002016B9" w:rsidRDefault="002016B9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>
        <w:rPr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8A27F" wp14:editId="31FD603A">
                <wp:simplePos x="0" y="0"/>
                <wp:positionH relativeFrom="margin">
                  <wp:posOffset>-510540</wp:posOffset>
                </wp:positionH>
                <wp:positionV relativeFrom="paragraph">
                  <wp:posOffset>259080</wp:posOffset>
                </wp:positionV>
                <wp:extent cx="7086600" cy="3629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DC31" id="Rectangle 4" o:spid="_x0000_s1026" style="position:absolute;margin-left:-40.2pt;margin-top:20.4pt;width:558pt;height:28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2016B9" w:rsidRDefault="002016B9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</w:p>
    <w:p w:rsidR="00F37BB8" w:rsidRPr="00F37BB8" w:rsidRDefault="00F37BB8" w:rsidP="002016B9">
      <w:pPr>
        <w:tabs>
          <w:tab w:val="left" w:pos="1701"/>
        </w:tabs>
        <w:spacing w:line="276" w:lineRule="auto"/>
        <w:ind w:left="-567"/>
        <w:jc w:val="center"/>
        <w:rPr>
          <w:b/>
          <w:szCs w:val="20"/>
        </w:rPr>
      </w:pPr>
      <w:r w:rsidRPr="00F37BB8">
        <w:rPr>
          <w:b/>
          <w:szCs w:val="20"/>
        </w:rPr>
        <w:t xml:space="preserve">Transfer in </w:t>
      </w:r>
      <w:r>
        <w:rPr>
          <w:b/>
          <w:szCs w:val="20"/>
        </w:rPr>
        <w:t>US dollars</w:t>
      </w:r>
      <w:r w:rsidRPr="00F37BB8">
        <w:rPr>
          <w:b/>
          <w:szCs w:val="20"/>
        </w:rPr>
        <w:t xml:space="preserve"> to RBC Royal Bank (Aruba) N.V.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Transfer method:</w:t>
      </w:r>
      <w:r w:rsidRPr="00F37BB8">
        <w:rPr>
          <w:szCs w:val="20"/>
        </w:rPr>
        <w:tab/>
        <w:t>Swift MT 103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bank:</w:t>
      </w:r>
      <w:r w:rsidRPr="00F37BB8">
        <w:rPr>
          <w:szCs w:val="20"/>
        </w:rPr>
        <w:tab/>
      </w:r>
      <w:r>
        <w:rPr>
          <w:szCs w:val="20"/>
        </w:rPr>
        <w:t>Wells Fargo bank, N.A.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Correspondent swift code:</w:t>
      </w:r>
      <w:r w:rsidRPr="00F37BB8">
        <w:rPr>
          <w:szCs w:val="20"/>
        </w:rPr>
        <w:tab/>
      </w:r>
      <w:r>
        <w:rPr>
          <w:szCs w:val="20"/>
        </w:rPr>
        <w:t>PNBPUS3NNYC</w:t>
      </w:r>
    </w:p>
    <w:p w:rsid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Correspondent </w:t>
      </w:r>
      <w:r>
        <w:rPr>
          <w:szCs w:val="20"/>
        </w:rPr>
        <w:t>ABA</w:t>
      </w:r>
      <w:r w:rsidRPr="00F37BB8">
        <w:rPr>
          <w:szCs w:val="20"/>
        </w:rPr>
        <w:t xml:space="preserve"> code:</w:t>
      </w:r>
      <w:r w:rsidRPr="00F37BB8">
        <w:rPr>
          <w:szCs w:val="20"/>
        </w:rPr>
        <w:tab/>
      </w:r>
      <w:r>
        <w:rPr>
          <w:szCs w:val="20"/>
        </w:rPr>
        <w:t>026005092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Swift code of RBC Royal Bank (Aruba) N.V. (field 57a)A:</w:t>
      </w:r>
      <w:r w:rsidRPr="00F37BB8">
        <w:rPr>
          <w:szCs w:val="20"/>
        </w:rPr>
        <w:tab/>
        <w:t>RBTTAWAW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>Address of RBC Royal Bank (Aruba) N.V.:</w:t>
      </w:r>
      <w:r w:rsidRPr="00F37BB8">
        <w:rPr>
          <w:szCs w:val="20"/>
        </w:rPr>
        <w:tab/>
      </w:r>
      <w:r w:rsidRPr="00F37BB8">
        <w:rPr>
          <w:szCs w:val="20"/>
          <w:lang/>
        </w:rPr>
        <w:t>Italië</w:t>
      </w:r>
      <w:r w:rsidRPr="00F37BB8">
        <w:rPr>
          <w:szCs w:val="20"/>
        </w:rPr>
        <w:t>straat 36, Oranjestad, Aruba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5245" w:hanging="5812"/>
        <w:rPr>
          <w:noProof/>
          <w:szCs w:val="20"/>
        </w:rPr>
      </w:pPr>
      <w:r w:rsidRPr="00F37BB8">
        <w:rPr>
          <w:szCs w:val="20"/>
        </w:rPr>
        <w:t>By order of (field 50a):</w:t>
      </w:r>
      <w:r w:rsidRPr="00F37BB8">
        <w:rPr>
          <w:noProof/>
          <w:szCs w:val="20"/>
        </w:rPr>
        <w:tab/>
      </w:r>
    </w:p>
    <w:p w:rsidR="00F37BB8" w:rsidRPr="00F37BB8" w:rsidRDefault="00F37BB8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Ordering customer full name (initials only not allowed)</w:t>
      </w:r>
    </w:p>
    <w:p w:rsidR="00F37BB8" w:rsidRPr="00F37BB8" w:rsidRDefault="00F37BB8" w:rsidP="002016B9">
      <w:pPr>
        <w:pStyle w:val="ListParagraph"/>
        <w:numPr>
          <w:ilvl w:val="7"/>
          <w:numId w:val="14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Address ordering customer (street and number, only, country). This field is mandatory.            </w:t>
      </w:r>
      <w:r>
        <w:rPr>
          <w:szCs w:val="20"/>
        </w:rPr>
        <w:t xml:space="preserve">                          </w:t>
      </w:r>
      <w:r w:rsidRPr="00F37BB8">
        <w:rPr>
          <w:szCs w:val="20"/>
        </w:rPr>
        <w:t xml:space="preserve">P.O Box addresses will not be accepted. 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szCs w:val="20"/>
        </w:rPr>
      </w:pPr>
      <w:r w:rsidRPr="00F37BB8">
        <w:rPr>
          <w:szCs w:val="20"/>
        </w:rPr>
        <w:t xml:space="preserve">In </w:t>
      </w:r>
      <w:r w:rsidR="002016B9" w:rsidRPr="00F37BB8">
        <w:rPr>
          <w:szCs w:val="20"/>
        </w:rPr>
        <w:t>favor</w:t>
      </w:r>
      <w:r w:rsidRPr="00F37BB8">
        <w:rPr>
          <w:szCs w:val="20"/>
        </w:rPr>
        <w:t xml:space="preserve"> of/beneficiary (field 59): </w:t>
      </w:r>
      <w:r w:rsidRPr="00F37BB8">
        <w:rPr>
          <w:szCs w:val="20"/>
        </w:rPr>
        <w:tab/>
      </w:r>
    </w:p>
    <w:p w:rsidR="00F37BB8" w:rsidRPr="00F37BB8" w:rsidRDefault="00F37BB8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Beneficiary account number: </w:t>
      </w:r>
      <w:r w:rsidRPr="00F37BB8">
        <w:rPr>
          <w:b/>
          <w:szCs w:val="20"/>
        </w:rPr>
        <w:t>30.71.0733</w:t>
      </w:r>
    </w:p>
    <w:p w:rsidR="00F37BB8" w:rsidRPr="00F37BB8" w:rsidRDefault="00F37BB8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>Beneficiary full name (initials only not</w:t>
      </w:r>
      <w:r w:rsidR="006E63C8">
        <w:rPr>
          <w:szCs w:val="20"/>
        </w:rPr>
        <w:t xml:space="preserve"> </w:t>
      </w:r>
      <w:r w:rsidRPr="00F37BB8">
        <w:rPr>
          <w:szCs w:val="20"/>
        </w:rPr>
        <w:t xml:space="preserve">allowed): </w:t>
      </w:r>
      <w:r w:rsidR="002016B9">
        <w:rPr>
          <w:szCs w:val="20"/>
        </w:rPr>
        <w:t xml:space="preserve">     </w:t>
      </w:r>
      <w:r w:rsidRPr="00F37BB8">
        <w:rPr>
          <w:b/>
          <w:szCs w:val="20"/>
        </w:rPr>
        <w:t>Directie Telecommunicatiezaken</w:t>
      </w:r>
    </w:p>
    <w:p w:rsidR="002016B9" w:rsidRPr="002016B9" w:rsidRDefault="00F37BB8" w:rsidP="002016B9">
      <w:pPr>
        <w:pStyle w:val="ListParagraph"/>
        <w:numPr>
          <w:ilvl w:val="7"/>
          <w:numId w:val="12"/>
        </w:numPr>
        <w:tabs>
          <w:tab w:val="left" w:pos="5245"/>
        </w:tabs>
        <w:spacing w:line="276" w:lineRule="auto"/>
        <w:ind w:left="5529" w:hanging="284"/>
        <w:rPr>
          <w:szCs w:val="20"/>
        </w:rPr>
      </w:pPr>
      <w:r w:rsidRPr="00F37BB8">
        <w:rPr>
          <w:szCs w:val="20"/>
        </w:rPr>
        <w:t xml:space="preserve">Address beneficiary (street and number, city, country). </w:t>
      </w:r>
      <w:r w:rsidR="006E63C8">
        <w:rPr>
          <w:szCs w:val="20"/>
        </w:rPr>
        <w:t xml:space="preserve"> </w:t>
      </w:r>
      <w:r w:rsidRPr="00F37BB8">
        <w:rPr>
          <w:szCs w:val="20"/>
        </w:rPr>
        <w:t xml:space="preserve">This field is mandatory.                   </w:t>
      </w:r>
      <w:r>
        <w:rPr>
          <w:szCs w:val="20"/>
        </w:rPr>
        <w:t xml:space="preserve">                                         </w:t>
      </w:r>
      <w:r w:rsidRPr="00F37BB8">
        <w:rPr>
          <w:szCs w:val="20"/>
        </w:rPr>
        <w:t xml:space="preserve"> P.O. Box addresses will not be accepted: </w:t>
      </w:r>
      <w:r w:rsidRPr="00F37BB8">
        <w:rPr>
          <w:b/>
          <w:szCs w:val="20"/>
        </w:rPr>
        <w:t xml:space="preserve">Rumbastraat </w:t>
      </w:r>
      <w:r w:rsidR="002016B9">
        <w:rPr>
          <w:b/>
          <w:szCs w:val="20"/>
        </w:rPr>
        <w:t>19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5245" w:hanging="5812"/>
        <w:rPr>
          <w:szCs w:val="20"/>
        </w:rPr>
      </w:pPr>
      <w:r w:rsidRPr="00F37BB8">
        <w:rPr>
          <w:szCs w:val="20"/>
        </w:rPr>
        <w:t>Details of payment (field 70):</w:t>
      </w:r>
      <w:r w:rsidRPr="00F37BB8">
        <w:rPr>
          <w:szCs w:val="20"/>
        </w:rPr>
        <w:tab/>
        <w:t>Invoice number and clients name. This field is mandatory</w:t>
      </w:r>
    </w:p>
    <w:p w:rsidR="00F37BB8" w:rsidRPr="00F37BB8" w:rsidRDefault="00F37BB8" w:rsidP="002016B9">
      <w:pPr>
        <w:tabs>
          <w:tab w:val="left" w:pos="5245"/>
        </w:tabs>
        <w:spacing w:line="276" w:lineRule="auto"/>
        <w:ind w:left="-567"/>
        <w:rPr>
          <w:b/>
          <w:szCs w:val="20"/>
        </w:rPr>
      </w:pPr>
      <w:r w:rsidRPr="00F37BB8">
        <w:rPr>
          <w:b/>
          <w:szCs w:val="20"/>
        </w:rPr>
        <w:t>Local bank charges:</w:t>
      </w:r>
      <w:r w:rsidRPr="00F37BB8">
        <w:rPr>
          <w:szCs w:val="20"/>
        </w:rPr>
        <w:t xml:space="preserve"> </w:t>
      </w:r>
      <w:r w:rsidRPr="00F37BB8">
        <w:rPr>
          <w:szCs w:val="20"/>
        </w:rPr>
        <w:tab/>
      </w:r>
      <w:r w:rsidRPr="00F37BB8">
        <w:rPr>
          <w:b/>
          <w:szCs w:val="20"/>
        </w:rPr>
        <w:t>AWG. 7,50</w:t>
      </w:r>
    </w:p>
    <w:p w:rsidR="00F37BB8" w:rsidRDefault="00F37BB8" w:rsidP="002016B9">
      <w:pPr>
        <w:tabs>
          <w:tab w:val="left" w:pos="5245"/>
        </w:tabs>
        <w:spacing w:line="276" w:lineRule="auto"/>
        <w:ind w:left="-567"/>
        <w:rPr>
          <w:sz w:val="24"/>
        </w:rPr>
      </w:pPr>
    </w:p>
    <w:p w:rsidR="00263377" w:rsidRPr="00E75121" w:rsidRDefault="002016B9" w:rsidP="002016B9">
      <w:pPr>
        <w:spacing w:line="276" w:lineRule="auto"/>
        <w:ind w:left="-567"/>
        <w:rPr>
          <w:sz w:val="24"/>
        </w:rPr>
      </w:pPr>
      <w:r>
        <w:t xml:space="preserve">IF YOU HAVE ANY QUESTIONS, PLEASE CONTACT </w:t>
      </w:r>
      <w:r w:rsidRPr="002016B9">
        <w:rPr>
          <w:b/>
        </w:rPr>
        <w:t>REC ROYAL BANK</w:t>
      </w:r>
      <w:r>
        <w:t xml:space="preserve"> SERVICE LINE AT (0297) 568.01.01 DURING OFFICE HOURS FROM 8:00 AM TO 4:00 PM</w:t>
      </w:r>
    </w:p>
    <w:p w:rsidR="001069A3" w:rsidRPr="000202D4" w:rsidRDefault="001069A3" w:rsidP="00412A80">
      <w:pPr>
        <w:tabs>
          <w:tab w:val="left" w:pos="1701"/>
        </w:tabs>
        <w:ind w:left="-709"/>
        <w:jc w:val="center"/>
        <w:rPr>
          <w:sz w:val="24"/>
        </w:rPr>
      </w:pPr>
    </w:p>
    <w:sectPr w:rsidR="001069A3" w:rsidRPr="000202D4" w:rsidSect="007D43BD">
      <w:pgSz w:w="11906" w:h="16838"/>
      <w:pgMar w:top="568" w:right="1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1249"/>
    <w:multiLevelType w:val="hybridMultilevel"/>
    <w:tmpl w:val="97D66A38"/>
    <w:lvl w:ilvl="0" w:tplc="A664B60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" w15:restartNumberingAfterBreak="0">
    <w:nsid w:val="24C556AC"/>
    <w:multiLevelType w:val="hybridMultilevel"/>
    <w:tmpl w:val="B97EAD48"/>
    <w:lvl w:ilvl="0" w:tplc="0409000F">
      <w:start w:val="1"/>
      <w:numFmt w:val="decimal"/>
      <w:lvlText w:val="%1."/>
      <w:lvlJc w:val="left"/>
      <w:pPr>
        <w:ind w:left="6315" w:hanging="360"/>
      </w:pPr>
    </w:lvl>
    <w:lvl w:ilvl="1" w:tplc="04090019" w:tentative="1">
      <w:start w:val="1"/>
      <w:numFmt w:val="lowerLetter"/>
      <w:lvlText w:val="%2."/>
      <w:lvlJc w:val="left"/>
      <w:pPr>
        <w:ind w:left="7035" w:hanging="360"/>
      </w:pPr>
    </w:lvl>
    <w:lvl w:ilvl="2" w:tplc="0409001B" w:tentative="1">
      <w:start w:val="1"/>
      <w:numFmt w:val="lowerRoman"/>
      <w:lvlText w:val="%3."/>
      <w:lvlJc w:val="right"/>
      <w:pPr>
        <w:ind w:left="7755" w:hanging="180"/>
      </w:pPr>
    </w:lvl>
    <w:lvl w:ilvl="3" w:tplc="0409000F" w:tentative="1">
      <w:start w:val="1"/>
      <w:numFmt w:val="decimal"/>
      <w:lvlText w:val="%4."/>
      <w:lvlJc w:val="left"/>
      <w:pPr>
        <w:ind w:left="8475" w:hanging="360"/>
      </w:pPr>
    </w:lvl>
    <w:lvl w:ilvl="4" w:tplc="04090019" w:tentative="1">
      <w:start w:val="1"/>
      <w:numFmt w:val="lowerLetter"/>
      <w:lvlText w:val="%5."/>
      <w:lvlJc w:val="left"/>
      <w:pPr>
        <w:ind w:left="9195" w:hanging="360"/>
      </w:pPr>
    </w:lvl>
    <w:lvl w:ilvl="5" w:tplc="0409001B" w:tentative="1">
      <w:start w:val="1"/>
      <w:numFmt w:val="lowerRoman"/>
      <w:lvlText w:val="%6."/>
      <w:lvlJc w:val="right"/>
      <w:pPr>
        <w:ind w:left="9915" w:hanging="180"/>
      </w:pPr>
    </w:lvl>
    <w:lvl w:ilvl="6" w:tplc="0409000F" w:tentative="1">
      <w:start w:val="1"/>
      <w:numFmt w:val="decimal"/>
      <w:lvlText w:val="%7."/>
      <w:lvlJc w:val="left"/>
      <w:pPr>
        <w:ind w:left="10635" w:hanging="360"/>
      </w:pPr>
    </w:lvl>
    <w:lvl w:ilvl="7" w:tplc="04090019" w:tentative="1">
      <w:start w:val="1"/>
      <w:numFmt w:val="lowerLetter"/>
      <w:lvlText w:val="%8."/>
      <w:lvlJc w:val="left"/>
      <w:pPr>
        <w:ind w:left="11355" w:hanging="360"/>
      </w:pPr>
    </w:lvl>
    <w:lvl w:ilvl="8" w:tplc="040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2" w15:restartNumberingAfterBreak="0">
    <w:nsid w:val="2ACA4129"/>
    <w:multiLevelType w:val="hybridMultilevel"/>
    <w:tmpl w:val="5C1271D6"/>
    <w:lvl w:ilvl="0" w:tplc="8B3AC50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3" w15:restartNumberingAfterBreak="0">
    <w:nsid w:val="2DB53AC5"/>
    <w:multiLevelType w:val="hybridMultilevel"/>
    <w:tmpl w:val="18828FD4"/>
    <w:lvl w:ilvl="0" w:tplc="50D6B8F4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4" w15:restartNumberingAfterBreak="0">
    <w:nsid w:val="327A1F14"/>
    <w:multiLevelType w:val="hybridMultilevel"/>
    <w:tmpl w:val="13249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953"/>
    <w:multiLevelType w:val="hybridMultilevel"/>
    <w:tmpl w:val="51BE6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D6E07"/>
    <w:multiLevelType w:val="hybridMultilevel"/>
    <w:tmpl w:val="8BFCAC1E"/>
    <w:lvl w:ilvl="0" w:tplc="90F4531A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7" w15:restartNumberingAfterBreak="0">
    <w:nsid w:val="479C63AF"/>
    <w:multiLevelType w:val="hybridMultilevel"/>
    <w:tmpl w:val="B33E014E"/>
    <w:lvl w:ilvl="0" w:tplc="4F6E8AA8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8" w15:restartNumberingAfterBreak="0">
    <w:nsid w:val="53900BD9"/>
    <w:multiLevelType w:val="hybridMultilevel"/>
    <w:tmpl w:val="7B04BBD2"/>
    <w:lvl w:ilvl="0" w:tplc="DD34CE86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9" w15:restartNumberingAfterBreak="0">
    <w:nsid w:val="554A46C5"/>
    <w:multiLevelType w:val="hybridMultilevel"/>
    <w:tmpl w:val="8DF6A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84EB9"/>
    <w:multiLevelType w:val="hybridMultilevel"/>
    <w:tmpl w:val="4A1ED990"/>
    <w:lvl w:ilvl="0" w:tplc="6038B7B6">
      <w:start w:val="16"/>
      <w:numFmt w:val="bullet"/>
      <w:lvlText w:val=""/>
      <w:lvlJc w:val="left"/>
      <w:pPr>
        <w:ind w:left="66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1" w15:restartNumberingAfterBreak="0">
    <w:nsid w:val="6EFF7700"/>
    <w:multiLevelType w:val="hybridMultilevel"/>
    <w:tmpl w:val="9DF41374"/>
    <w:lvl w:ilvl="0" w:tplc="0409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633A"/>
    <w:multiLevelType w:val="hybridMultilevel"/>
    <w:tmpl w:val="A6ACA808"/>
    <w:lvl w:ilvl="0" w:tplc="AB7087C2">
      <w:start w:val="16"/>
      <w:numFmt w:val="bullet"/>
      <w:lvlText w:val=""/>
      <w:lvlJc w:val="left"/>
      <w:pPr>
        <w:ind w:left="631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3" w15:restartNumberingAfterBreak="0">
    <w:nsid w:val="76D34249"/>
    <w:multiLevelType w:val="hybridMultilevel"/>
    <w:tmpl w:val="5D168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cbKkJfeNYEJxUCOhV5iItpKHGxsKuO4wo8mp6Yy8Fs1LnFRTIteQfbP/VQ9aQVfk1jBmJ4+b82O8dDlKLF5BJA==" w:salt="TfBublKMgvPUwCYs7eBqQ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7B"/>
    <w:rsid w:val="000202D4"/>
    <w:rsid w:val="00057579"/>
    <w:rsid w:val="000879A8"/>
    <w:rsid w:val="000A46F2"/>
    <w:rsid w:val="000A510F"/>
    <w:rsid w:val="000D3D73"/>
    <w:rsid w:val="000F69D3"/>
    <w:rsid w:val="001069A3"/>
    <w:rsid w:val="001469C8"/>
    <w:rsid w:val="00163111"/>
    <w:rsid w:val="002016B9"/>
    <w:rsid w:val="00207202"/>
    <w:rsid w:val="00213AF6"/>
    <w:rsid w:val="00226656"/>
    <w:rsid w:val="00263377"/>
    <w:rsid w:val="00294712"/>
    <w:rsid w:val="002F0556"/>
    <w:rsid w:val="003566C5"/>
    <w:rsid w:val="003A334F"/>
    <w:rsid w:val="003F658E"/>
    <w:rsid w:val="0040541E"/>
    <w:rsid w:val="00412A80"/>
    <w:rsid w:val="004A709E"/>
    <w:rsid w:val="004B1A87"/>
    <w:rsid w:val="004E1059"/>
    <w:rsid w:val="004F7835"/>
    <w:rsid w:val="00506854"/>
    <w:rsid w:val="00520F37"/>
    <w:rsid w:val="005568F9"/>
    <w:rsid w:val="00562984"/>
    <w:rsid w:val="00584745"/>
    <w:rsid w:val="005A0B30"/>
    <w:rsid w:val="005A1846"/>
    <w:rsid w:val="005B1337"/>
    <w:rsid w:val="0061110C"/>
    <w:rsid w:val="00672913"/>
    <w:rsid w:val="006E63C8"/>
    <w:rsid w:val="006F0755"/>
    <w:rsid w:val="00741A86"/>
    <w:rsid w:val="00753BE3"/>
    <w:rsid w:val="00774005"/>
    <w:rsid w:val="0079015D"/>
    <w:rsid w:val="007D43BD"/>
    <w:rsid w:val="007E3386"/>
    <w:rsid w:val="00840C9C"/>
    <w:rsid w:val="00870D71"/>
    <w:rsid w:val="008F106C"/>
    <w:rsid w:val="0095634D"/>
    <w:rsid w:val="00975874"/>
    <w:rsid w:val="00977F24"/>
    <w:rsid w:val="009A36AC"/>
    <w:rsid w:val="009E1ECD"/>
    <w:rsid w:val="00A63D46"/>
    <w:rsid w:val="00AF1C59"/>
    <w:rsid w:val="00B62DCE"/>
    <w:rsid w:val="00BC5B90"/>
    <w:rsid w:val="00BF059D"/>
    <w:rsid w:val="00BF2EA8"/>
    <w:rsid w:val="00C10260"/>
    <w:rsid w:val="00C175BB"/>
    <w:rsid w:val="00CB1715"/>
    <w:rsid w:val="00CC6D24"/>
    <w:rsid w:val="00CD4442"/>
    <w:rsid w:val="00D25B39"/>
    <w:rsid w:val="00DB3081"/>
    <w:rsid w:val="00DF3108"/>
    <w:rsid w:val="00E10B87"/>
    <w:rsid w:val="00E75121"/>
    <w:rsid w:val="00ED7E7B"/>
    <w:rsid w:val="00F07986"/>
    <w:rsid w:val="00F37BB8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0CB5"/>
  <w15:docId w15:val="{235C7914-F2CD-46DA-8EC4-294183CA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B1A87"/>
    <w:pPr>
      <w:keepNext/>
      <w:tabs>
        <w:tab w:val="center" w:pos="468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4B1A87"/>
    <w:pPr>
      <w:keepNext/>
      <w:tabs>
        <w:tab w:val="center" w:pos="4680"/>
      </w:tabs>
      <w:jc w:val="center"/>
      <w:outlineLvl w:val="2"/>
    </w:pPr>
    <w:rPr>
      <w:b/>
      <w:bCs/>
      <w:sz w:val="24"/>
      <w:lang w:val="es-ES"/>
    </w:rPr>
  </w:style>
  <w:style w:type="paragraph" w:styleId="Heading4">
    <w:name w:val="heading 4"/>
    <w:basedOn w:val="Normal"/>
    <w:next w:val="Normal"/>
    <w:link w:val="Heading4Char"/>
    <w:qFormat/>
    <w:rsid w:val="004B1A87"/>
    <w:pPr>
      <w:keepNext/>
      <w:tabs>
        <w:tab w:val="center" w:pos="4680"/>
      </w:tabs>
      <w:outlineLvl w:val="3"/>
    </w:pPr>
    <w:rPr>
      <w:b/>
      <w:bCs/>
      <w:lang w:val="es-ES"/>
    </w:rPr>
  </w:style>
  <w:style w:type="paragraph" w:styleId="Heading5">
    <w:name w:val="heading 5"/>
    <w:basedOn w:val="Normal"/>
    <w:next w:val="Normal"/>
    <w:link w:val="Heading5Char"/>
    <w:qFormat/>
    <w:rsid w:val="004B1A87"/>
    <w:pPr>
      <w:keepNext/>
      <w:tabs>
        <w:tab w:val="center" w:pos="4680"/>
      </w:tabs>
      <w:jc w:val="center"/>
      <w:outlineLvl w:val="4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202D4"/>
    <w:pPr>
      <w:widowControl/>
      <w:autoSpaceDE/>
      <w:autoSpaceDN/>
      <w:adjustRightInd/>
      <w:ind w:left="7920"/>
    </w:pPr>
    <w:rPr>
      <w:sz w:val="24"/>
      <w:lang w:val="nl-NL"/>
    </w:rPr>
  </w:style>
  <w:style w:type="character" w:customStyle="1" w:styleId="BodyTextIndent2Char">
    <w:name w:val="Body Text Indent 2 Char"/>
    <w:basedOn w:val="DefaultParagraphFont"/>
    <w:link w:val="BodyTextIndent2"/>
    <w:rsid w:val="000202D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D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B1A8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B1A87"/>
    <w:rPr>
      <w:rFonts w:ascii="Times New Roman" w:eastAsia="Times New Roman" w:hAnsi="Times New Roman" w:cs="Times New Roman"/>
      <w:b/>
      <w:bCs/>
      <w:sz w:val="24"/>
      <w:szCs w:val="24"/>
      <w:lang w:val="es-ES" w:eastAsia="en-US"/>
    </w:rPr>
  </w:style>
  <w:style w:type="character" w:customStyle="1" w:styleId="Heading4Char">
    <w:name w:val="Heading 4 Char"/>
    <w:basedOn w:val="DefaultParagraphFont"/>
    <w:link w:val="Heading4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character" w:customStyle="1" w:styleId="Heading5Char">
    <w:name w:val="Heading 5 Char"/>
    <w:basedOn w:val="DefaultParagraphFont"/>
    <w:link w:val="Heading5"/>
    <w:rsid w:val="004B1A87"/>
    <w:rPr>
      <w:rFonts w:ascii="Times New Roman" w:eastAsia="Times New Roman" w:hAnsi="Times New Roman" w:cs="Times New Roman"/>
      <w:b/>
      <w:bCs/>
      <w:sz w:val="20"/>
      <w:szCs w:val="24"/>
      <w:lang w:val="es-E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A87"/>
    <w:pPr>
      <w:widowControl/>
      <w:autoSpaceDE/>
      <w:autoSpaceDN/>
      <w:adjustRightInd/>
    </w:pPr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A87"/>
    <w:rPr>
      <w:rFonts w:ascii="Calibri" w:hAnsi="Calibri" w:cs="Consolas"/>
      <w:szCs w:val="21"/>
      <w:lang w:val="en-US"/>
    </w:rPr>
  </w:style>
  <w:style w:type="character" w:styleId="PlaceholderText">
    <w:name w:val="Placeholder Text"/>
    <w:basedOn w:val="DefaultParagraphFont"/>
    <w:uiPriority w:val="99"/>
    <w:semiHidden/>
    <w:rsid w:val="006111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69C8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3566C5"/>
    <w:rPr>
      <w:rFonts w:ascii="Times New Roman" w:hAnsi="Times New Roman"/>
      <w:sz w:val="28"/>
    </w:rPr>
  </w:style>
  <w:style w:type="character" w:customStyle="1" w:styleId="Approval">
    <w:name w:val="Approval"/>
    <w:basedOn w:val="DefaultParagraphFont"/>
    <w:uiPriority w:val="1"/>
    <w:rsid w:val="003566C5"/>
    <w:rPr>
      <w:rFonts w:ascii="Times New Roman" w:hAnsi="Times New Roman"/>
      <w:sz w:val="24"/>
    </w:rPr>
  </w:style>
  <w:style w:type="paragraph" w:customStyle="1" w:styleId="Approvals">
    <w:name w:val="Approvals"/>
    <w:basedOn w:val="Normal"/>
    <w:link w:val="ApprovalsChar"/>
    <w:qFormat/>
    <w:rsid w:val="00C175BB"/>
    <w:pPr>
      <w:tabs>
        <w:tab w:val="left" w:pos="1701"/>
        <w:tab w:val="left" w:pos="2880"/>
        <w:tab w:val="left" w:pos="3060"/>
      </w:tabs>
      <w:spacing w:line="360" w:lineRule="auto"/>
    </w:pPr>
    <w:rPr>
      <w:color w:val="000000" w:themeColor="text1"/>
      <w:sz w:val="24"/>
    </w:rPr>
  </w:style>
  <w:style w:type="character" w:customStyle="1" w:styleId="ApprovalsChar">
    <w:name w:val="Approvals Char"/>
    <w:basedOn w:val="DefaultParagraphFont"/>
    <w:link w:val="Approvals"/>
    <w:rsid w:val="00C175BB"/>
    <w:rPr>
      <w:rFonts w:ascii="Times New Roman" w:eastAsia="Times New Roman" w:hAnsi="Times New Roman" w:cs="Times New Roman"/>
      <w:color w:val="000000" w:themeColor="text1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A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879A8"/>
    <w:pPr>
      <w:widowControl/>
      <w:tabs>
        <w:tab w:val="center" w:pos="4680"/>
        <w:tab w:val="right" w:pos="9360"/>
      </w:tabs>
      <w:autoSpaceDE/>
      <w:autoSpaceDN/>
      <w:adjustRightInd/>
    </w:pPr>
    <w:rPr>
      <w:sz w:val="24"/>
      <w:lang w:val="nl-NL"/>
    </w:rPr>
  </w:style>
  <w:style w:type="character" w:customStyle="1" w:styleId="HeaderChar">
    <w:name w:val="Header Char"/>
    <w:basedOn w:val="DefaultParagraphFont"/>
    <w:link w:val="Header"/>
    <w:rsid w:val="000879A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B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dirtelza@dtz.a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17" Type="http://schemas.openxmlformats.org/officeDocument/2006/relationships/hyperlink" Target="http://www.dtz.aw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z@dtz.a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dirtelza@dtz.aw" TargetMode="External"/><Relationship Id="rId10" Type="http://schemas.microsoft.com/office/2007/relationships/hdphoto" Target="media/hdphoto1.wdp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dtz.a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infrastructure_website-DTZ_08_DEC18_1623_web_files\RFGAFAM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23A3FF0E5B4AAF9C7F1E4151E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659A0-C029-4028-88FC-C4CE7513A50E}"/>
      </w:docPartPr>
      <w:docPartBody>
        <w:p w:rsidR="00000000" w:rsidRDefault="00F213DC">
          <w:pPr>
            <w:pStyle w:val="2523A3FF0E5B4AAF9C7F1E4151EBD2CD"/>
          </w:pPr>
          <w:r w:rsidRPr="003260AA">
            <w:rPr>
              <w:rStyle w:val="PlaceholderText"/>
            </w:rPr>
            <w:t>Clic</w:t>
          </w:r>
          <w:r>
            <w:rPr>
              <w:rStyle w:val="PlaceholderText"/>
            </w:rPr>
            <w:t>k here to enter applying company name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73E0E345BF014A8BA64FE5BA334B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2E50-E492-4A08-9315-A9EEDC088BA1}"/>
      </w:docPartPr>
      <w:docPartBody>
        <w:p w:rsidR="00000000" w:rsidRDefault="00F213DC">
          <w:pPr>
            <w:pStyle w:val="73E0E345BF014A8BA64FE5BA334B0CF3"/>
          </w:pPr>
          <w:r w:rsidRPr="003260AA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company</w:t>
          </w:r>
          <w:r w:rsidRPr="003260A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e-mail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7CE75CB7E2F14B4B92430177D5C8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DD85-E883-4E39-8D0B-26DB38C74AD4}"/>
      </w:docPartPr>
      <w:docPartBody>
        <w:p w:rsidR="00000000" w:rsidRDefault="00F213DC">
          <w:pPr>
            <w:pStyle w:val="7CE75CB7E2F14B4B92430177D5C8A4F2"/>
          </w:pPr>
          <w:r w:rsidRPr="003260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representative name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869BB4C5FD0449248E99BE45D65A5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0D19E-FF9B-4C76-9D98-DB16D99415FF}"/>
      </w:docPartPr>
      <w:docPartBody>
        <w:p w:rsidR="00000000" w:rsidRDefault="00F213DC">
          <w:pPr>
            <w:pStyle w:val="869BB4C5FD0449248E99BE45D65A5143"/>
          </w:pPr>
          <w:r w:rsidRPr="003260A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e-mail representative</w:t>
          </w:r>
          <w:r w:rsidRPr="003260AA">
            <w:rPr>
              <w:rStyle w:val="PlaceholderText"/>
            </w:rPr>
            <w:t>.</w:t>
          </w:r>
        </w:p>
      </w:docPartBody>
    </w:docPart>
    <w:docPart>
      <w:docPartPr>
        <w:name w:val="84583E7C0D0F4131916C6EEA4662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5A88-C41C-4C1E-A4F2-61D3DA8C4CE2}"/>
      </w:docPartPr>
      <w:docPartBody>
        <w:p w:rsidR="00000000" w:rsidRDefault="00F213DC">
          <w:pPr>
            <w:pStyle w:val="84583E7C0D0F4131916C6EEA4662B6C4"/>
          </w:pPr>
          <w:r>
            <w:t xml:space="preserve"> </w:t>
          </w:r>
          <w:r w:rsidRPr="000A46F2">
            <w:rPr>
              <w:rStyle w:val="PlaceholderText"/>
              <w:sz w:val="20"/>
              <w:szCs w:val="20"/>
            </w:rPr>
            <w:t>Click here to enter other sat</w:t>
          </w:r>
          <w:r>
            <w:rPr>
              <w:rStyle w:val="PlaceholderText"/>
              <w:sz w:val="20"/>
              <w:szCs w:val="20"/>
            </w:rPr>
            <w:t>.</w:t>
          </w:r>
          <w:r w:rsidRPr="000A46F2">
            <w:rPr>
              <w:rStyle w:val="PlaceholderText"/>
              <w:sz w:val="20"/>
              <w:szCs w:val="20"/>
            </w:rPr>
            <w:t xml:space="preserve"> </w:t>
          </w:r>
          <w:r>
            <w:rPr>
              <w:rStyle w:val="PlaceholderText"/>
              <w:sz w:val="20"/>
              <w:szCs w:val="20"/>
            </w:rPr>
            <w:t>network</w:t>
          </w:r>
          <w:r w:rsidRPr="000A46F2">
            <w:rPr>
              <w:rStyle w:val="PlaceholderText"/>
              <w:sz w:val="20"/>
              <w:szCs w:val="20"/>
            </w:rPr>
            <w:t>.</w:t>
          </w:r>
          <w:r w:rsidRPr="000A46F2">
            <w:rPr>
              <w:b/>
            </w:rPr>
            <w:t xml:space="preserve"> </w:t>
          </w:r>
          <w:r>
            <w:t xml:space="preserve">    </w:t>
          </w:r>
        </w:p>
      </w:docPartBody>
    </w:docPart>
    <w:docPart>
      <w:docPartPr>
        <w:name w:val="6FE588C7B38F4072A86B19DCF56A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1CFA-00C8-4A73-8A6B-C0DDE7874637}"/>
      </w:docPartPr>
      <w:docPartBody>
        <w:p w:rsidR="00000000" w:rsidRDefault="00F213DC">
          <w:pPr>
            <w:pStyle w:val="6FE588C7B38F4072A86B19DCF56AF14E"/>
          </w:pPr>
          <w:r>
            <w:t xml:space="preserve"> </w:t>
          </w:r>
          <w:r w:rsidRPr="000A46F2">
            <w:rPr>
              <w:rStyle w:val="PlaceholderText"/>
              <w:sz w:val="20"/>
              <w:szCs w:val="20"/>
            </w:rPr>
            <w:t>Click here to enter other sat</w:t>
          </w:r>
          <w:r>
            <w:rPr>
              <w:rStyle w:val="PlaceholderText"/>
              <w:sz w:val="20"/>
              <w:szCs w:val="20"/>
            </w:rPr>
            <w:t>.</w:t>
          </w:r>
          <w:r w:rsidRPr="000A46F2">
            <w:rPr>
              <w:rStyle w:val="PlaceholderText"/>
              <w:sz w:val="20"/>
              <w:szCs w:val="20"/>
            </w:rPr>
            <w:t xml:space="preserve"> band.</w:t>
          </w:r>
          <w:r w:rsidRPr="000A46F2">
            <w:rPr>
              <w:b/>
            </w:rPr>
            <w:t xml:space="preserve">    </w:t>
          </w:r>
        </w:p>
      </w:docPartBody>
    </w:docPart>
    <w:docPart>
      <w:docPartPr>
        <w:name w:val="8C3BA4DC2AD948809EF712F65BF4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26DC-1512-4B62-826C-493192BBE1C3}"/>
      </w:docPartPr>
      <w:docPartBody>
        <w:p w:rsidR="00000000" w:rsidRDefault="00F213DC">
          <w:pPr>
            <w:pStyle w:val="8C3BA4DC2AD948809EF712F65BF4B595"/>
          </w:pPr>
          <w:r w:rsidRPr="000A46F2">
            <w:rPr>
              <w:rStyle w:val="PlaceholderText"/>
              <w:sz w:val="20"/>
              <w:szCs w:val="20"/>
            </w:rPr>
            <w:t>Click here to enter uplink frequency band.</w:t>
          </w:r>
          <w:r>
            <w:t xml:space="preserve">    </w:t>
          </w:r>
        </w:p>
      </w:docPartBody>
    </w:docPart>
    <w:docPart>
      <w:docPartPr>
        <w:name w:val="D705464274F040648615FC51AD0F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52114-022B-4656-A960-4387CE283211}"/>
      </w:docPartPr>
      <w:docPartBody>
        <w:p w:rsidR="00000000" w:rsidRDefault="00F213DC">
          <w:pPr>
            <w:pStyle w:val="D705464274F040648615FC51AD0F5DB8"/>
          </w:pPr>
          <w:r w:rsidRPr="000A46F2">
            <w:rPr>
              <w:rStyle w:val="PlaceholderText"/>
              <w:sz w:val="20"/>
              <w:szCs w:val="20"/>
            </w:rPr>
            <w:t>Click here to enter downlink frequency band.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LR" w:eastAsia="en-L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23A3FF0E5B4AAF9C7F1E4151EBD2CD">
    <w:name w:val="2523A3FF0E5B4AAF9C7F1E4151EBD2CD"/>
  </w:style>
  <w:style w:type="paragraph" w:customStyle="1" w:styleId="73E0E345BF014A8BA64FE5BA334B0CF3">
    <w:name w:val="73E0E345BF014A8BA64FE5BA334B0CF3"/>
  </w:style>
  <w:style w:type="paragraph" w:customStyle="1" w:styleId="7CE75CB7E2F14B4B92430177D5C8A4F2">
    <w:name w:val="7CE75CB7E2F14B4B92430177D5C8A4F2"/>
  </w:style>
  <w:style w:type="paragraph" w:customStyle="1" w:styleId="869BB4C5FD0449248E99BE45D65A5143">
    <w:name w:val="869BB4C5FD0449248E99BE45D65A5143"/>
  </w:style>
  <w:style w:type="paragraph" w:customStyle="1" w:styleId="84583E7C0D0F4131916C6EEA4662B6C4">
    <w:name w:val="84583E7C0D0F4131916C6EEA4662B6C4"/>
  </w:style>
  <w:style w:type="paragraph" w:customStyle="1" w:styleId="6FE588C7B38F4072A86B19DCF56AF14E">
    <w:name w:val="6FE588C7B38F4072A86B19DCF56AF14E"/>
  </w:style>
  <w:style w:type="paragraph" w:customStyle="1" w:styleId="8C3BA4DC2AD948809EF712F65BF4B595">
    <w:name w:val="8C3BA4DC2AD948809EF712F65BF4B595"/>
  </w:style>
  <w:style w:type="paragraph" w:customStyle="1" w:styleId="D705464274F040648615FC51AD0F5DB8">
    <w:name w:val="D705464274F040648615FC51AD0F5D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85FC-A436-40CC-9DCC-EFA3E732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RFGAFAMSS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General Authorization For Aeronautical Mobile-Satellite Service (RFGAFAMSS)</vt:lpstr>
    </vt:vector>
  </TitlesOfParts>
  <Manager>sidney.tromp@dtz.aw</Manager>
  <Company>Directie Telecommunicatiezaken (DTZ)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General Authorization For Aeronautical Mobile-Satellite Service (RFGAFAMSS)</dc:title>
  <dc:subject>Registration Form General Authorization For Aeronautical Mobile-Satellite Service (RFGAFAMSS)</dc:subject>
  <dc:creator>Randolph Arendsz BSc.</dc:creator>
  <cp:keywords>Registration Form General Authorization For Aeronautical Mobile-Satellite Service (RFGAFAMSS)</cp:keywords>
  <dc:description>Version 1/2019 (1 Sep 2019)</dc:description>
  <cp:lastModifiedBy>Randolph Arendsz BSc.</cp:lastModifiedBy>
  <cp:revision>1</cp:revision>
  <cp:lastPrinted>2019-09-17T12:57:00Z</cp:lastPrinted>
  <dcterms:created xsi:type="dcterms:W3CDTF">2020-12-08T14:59:00Z</dcterms:created>
  <dcterms:modified xsi:type="dcterms:W3CDTF">2020-12-08T15:00:00Z</dcterms:modified>
  <cp:category>AMSS</cp:category>
</cp:coreProperties>
</file>